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B7866" w:rsidRPr="008E04F4" w:rsidRDefault="00C839CC" w:rsidP="000C7FD6">
      <w:pPr>
        <w:rPr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F64386A" wp14:editId="72D53E14">
                <wp:simplePos x="0" y="0"/>
                <wp:positionH relativeFrom="page">
                  <wp:posOffset>-541655</wp:posOffset>
                </wp:positionH>
                <wp:positionV relativeFrom="page">
                  <wp:posOffset>3617595</wp:posOffset>
                </wp:positionV>
                <wp:extent cx="3258185" cy="1216025"/>
                <wp:effectExtent l="0" t="7620" r="29845" b="10795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258185" cy="1216025"/>
                        </a:xfrm>
                        <a:prstGeom prst="bentConnector3">
                          <a:avLst>
                            <a:gd name="adj1" fmla="val 99698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-42.65pt;margin-top:284.85pt;width:256.55pt;height:95.75pt;rotation:90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" adj="21535" strokecolor="#f68c36 [3049]" strokeweight="1.5pt">
                <w10:wrap anchorx="page" anchory="page"/>
              </v:shape>
            </w:pict>
          </mc:Fallback>
        </mc:AlternateContent>
      </w:r>
      <w:r>
        <w:rPr>
          <w:noProof/>
          <w:u w:val="single"/>
        </w:rPr>
        <w:drawing>
          <wp:anchor distT="0" distB="0" distL="114300" distR="114300" simplePos="0" relativeHeight="251709952" behindDoc="0" locked="0" layoutInCell="1" allowOverlap="1" wp14:anchorId="6AC6CC22" wp14:editId="67923766">
            <wp:simplePos x="0" y="0"/>
            <wp:positionH relativeFrom="margin">
              <wp:posOffset>549910</wp:posOffset>
            </wp:positionH>
            <wp:positionV relativeFrom="margin">
              <wp:posOffset>4671060</wp:posOffset>
            </wp:positionV>
            <wp:extent cx="292100" cy="480060"/>
            <wp:effectExtent l="0" t="0" r="0" b="0"/>
            <wp:wrapSquare wrapText="bothSides"/>
            <wp:docPr id="27" name="Picture 27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605975B" wp14:editId="6F8C319B">
                <wp:simplePos x="0" y="0"/>
                <wp:positionH relativeFrom="page">
                  <wp:posOffset>581025</wp:posOffset>
                </wp:positionH>
                <wp:positionV relativeFrom="page">
                  <wp:posOffset>2533650</wp:posOffset>
                </wp:positionV>
                <wp:extent cx="6912610" cy="3048000"/>
                <wp:effectExtent l="0" t="0" r="254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4E51D9" w:rsidRDefault="004E51D9" w:rsidP="004E51D9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E51D9" w:rsidRDefault="004E51D9" w:rsidP="004E51D9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E51D9" w:rsidRPr="004E51D9" w:rsidRDefault="004E51D9" w:rsidP="004E51D9">
                            <w:pPr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E51D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SOME GREAT REASONS FOR QUITTING</w:t>
                            </w:r>
                            <w:r w:rsidRPr="004E51D9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E51D9" w:rsidRPr="004E51D9" w:rsidRDefault="004E51D9" w:rsidP="004E51D9">
                            <w:pPr>
                              <w:ind w:left="360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E51D9" w:rsidRPr="004E51D9" w:rsidRDefault="004E51D9" w:rsidP="00C839CC">
                            <w:pPr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E51D9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Former smokers live longer than continuing smokers.  For example, persons who quit smoking before age 50 have one-half the risk of dying in the next 15 years compared with continuing smokers.</w:t>
                            </w:r>
                          </w:p>
                          <w:p w:rsidR="004E51D9" w:rsidRPr="004E51D9" w:rsidRDefault="004E51D9" w:rsidP="00C839CC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E51D9" w:rsidRPr="004E51D9" w:rsidRDefault="004E51D9" w:rsidP="00C839CC">
                            <w:pPr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E51D9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Quitting smoking decreases the risk of lung cancer, other cancers, heart attack, stroke, and chronic lung disease.</w:t>
                            </w:r>
                          </w:p>
                          <w:p w:rsidR="004E51D9" w:rsidRPr="004E51D9" w:rsidRDefault="004E51D9" w:rsidP="00C839CC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E51D9" w:rsidRPr="004E51D9" w:rsidRDefault="004E51D9" w:rsidP="00C839CC">
                            <w:pPr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E51D9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Women who stop smoking before pregnancy or during the first three to four months of pregnancy reduce their risk of having a low birth weight baby to that of women who never smoked.</w:t>
                            </w:r>
                          </w:p>
                          <w:p w:rsidR="004E51D9" w:rsidRPr="004E51D9" w:rsidRDefault="004E51D9" w:rsidP="00C839CC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E51D9" w:rsidRPr="004E51D9" w:rsidRDefault="004E51D9" w:rsidP="00C839CC">
                            <w:pPr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E51D9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The health benefits of smoking cessation far exceed </w:t>
                            </w:r>
                            <w:r w:rsidR="00C839CC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any risks fro</w:t>
                            </w:r>
                            <w:r w:rsidRPr="004E51D9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m the average five-pound weight gain or any adverse psychological effects that may follow quitting.</w:t>
                            </w:r>
                          </w:p>
                          <w:p w:rsidR="004E51D9" w:rsidRPr="004E51D9" w:rsidRDefault="004E51D9" w:rsidP="00C839CC">
                            <w:pPr>
                              <w:keepNext/>
                              <w:ind w:left="360"/>
                              <w:jc w:val="both"/>
                              <w:outlineLvl w:val="3"/>
                              <w:rPr>
                                <w:rFonts w:ascii="Tahoma" w:hAnsi="Tahoma" w:cs="Tahoma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E51D9" w:rsidRPr="004E51D9" w:rsidRDefault="004E51D9" w:rsidP="004E51D9">
                            <w:pPr>
                              <w:keepNext/>
                              <w:ind w:left="360"/>
                              <w:outlineLvl w:val="3"/>
                              <w:rPr>
                                <w:rFonts w:ascii="Tahoma" w:hAnsi="Tahoma" w:cs="Tahoma"/>
                                <w:b/>
                                <w:i/>
                                <w:color w:val="auto"/>
                                <w:sz w:val="20"/>
                              </w:rPr>
                            </w:pPr>
                            <w:r w:rsidRPr="004E51D9">
                              <w:rPr>
                                <w:rFonts w:ascii="Tahoma" w:hAnsi="Tahoma" w:cs="Tahoma"/>
                                <w:i/>
                                <w:color w:val="auto"/>
                                <w:sz w:val="20"/>
                              </w:rPr>
                              <w:t>(Source: American Cancer Society)</w:t>
                            </w:r>
                          </w:p>
                          <w:p w:rsidR="00E8064A" w:rsidRPr="00DF0715" w:rsidRDefault="00E8064A" w:rsidP="00A303A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75pt;margin-top:199.5pt;width:544.3pt;height:240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" filled="f" stroked="f">
                <v:textbox inset="0,0,0,0">
                  <w:txbxContent>
                    <w:p w:rsidR="004E51D9" w:rsidRDefault="004E51D9" w:rsidP="004E51D9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4E51D9" w:rsidRDefault="004E51D9" w:rsidP="004E51D9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4E51D9" w:rsidRPr="004E51D9" w:rsidRDefault="004E51D9" w:rsidP="004E51D9">
                      <w:pPr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4E51D9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SOME GREAT REASONS FOR QUITTING</w:t>
                      </w:r>
                      <w:r w:rsidRPr="004E51D9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:rsidR="004E51D9" w:rsidRPr="004E51D9" w:rsidRDefault="004E51D9" w:rsidP="004E51D9">
                      <w:pPr>
                        <w:ind w:left="360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</w:p>
                    <w:p w:rsidR="004E51D9" w:rsidRPr="004E51D9" w:rsidRDefault="004E51D9" w:rsidP="00C839CC">
                      <w:pPr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E51D9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Former smokers live longer than continuing smokers.  For example, persons who quit smoking before age 50 have one-half the risk of dying in the next 15 years compared with continuing smokers.</w:t>
                      </w:r>
                    </w:p>
                    <w:p w:rsidR="004E51D9" w:rsidRPr="004E51D9" w:rsidRDefault="004E51D9" w:rsidP="00C839CC">
                      <w:pPr>
                        <w:jc w:val="both"/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4E51D9" w:rsidRPr="004E51D9" w:rsidRDefault="004E51D9" w:rsidP="00C839CC">
                      <w:pPr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E51D9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Quitting smoking decreases the risk of lung cancer, other cancers, heart attack, stroke, and chronic lung disease.</w:t>
                      </w:r>
                    </w:p>
                    <w:p w:rsidR="004E51D9" w:rsidRPr="004E51D9" w:rsidRDefault="004E51D9" w:rsidP="00C839CC">
                      <w:pPr>
                        <w:jc w:val="both"/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4E51D9" w:rsidRPr="004E51D9" w:rsidRDefault="004E51D9" w:rsidP="00C839CC">
                      <w:pPr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E51D9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Women who stop smoking before pregnancy or during the first three to four months of pregnancy reduce their risk of having a low birth weight baby to that of women who never smoked.</w:t>
                      </w:r>
                    </w:p>
                    <w:p w:rsidR="004E51D9" w:rsidRPr="004E51D9" w:rsidRDefault="004E51D9" w:rsidP="00C839CC">
                      <w:pPr>
                        <w:jc w:val="both"/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4E51D9" w:rsidRPr="004E51D9" w:rsidRDefault="004E51D9" w:rsidP="00C839CC">
                      <w:pPr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E51D9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The health benefits of smoking cessation far exceed </w:t>
                      </w:r>
                      <w:r w:rsidR="00C839CC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any risks fro</w:t>
                      </w:r>
                      <w:r w:rsidRPr="004E51D9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m the average five-pound weight gain or any adverse psychological effects that may follow quitting.</w:t>
                      </w:r>
                    </w:p>
                    <w:p w:rsidR="004E51D9" w:rsidRPr="004E51D9" w:rsidRDefault="004E51D9" w:rsidP="00C839CC">
                      <w:pPr>
                        <w:keepNext/>
                        <w:ind w:left="360"/>
                        <w:jc w:val="both"/>
                        <w:outlineLvl w:val="3"/>
                        <w:rPr>
                          <w:rFonts w:ascii="Tahoma" w:hAnsi="Tahoma" w:cs="Tahoma"/>
                          <w:i/>
                          <w:color w:val="auto"/>
                          <w:sz w:val="22"/>
                          <w:szCs w:val="22"/>
                        </w:rPr>
                      </w:pPr>
                    </w:p>
                    <w:p w:rsidR="004E51D9" w:rsidRPr="004E51D9" w:rsidRDefault="004E51D9" w:rsidP="004E51D9">
                      <w:pPr>
                        <w:keepNext/>
                        <w:ind w:left="360"/>
                        <w:outlineLvl w:val="3"/>
                        <w:rPr>
                          <w:rFonts w:ascii="Tahoma" w:hAnsi="Tahoma" w:cs="Tahoma"/>
                          <w:b/>
                          <w:i/>
                          <w:color w:val="auto"/>
                          <w:sz w:val="20"/>
                        </w:rPr>
                      </w:pPr>
                      <w:r w:rsidRPr="004E51D9">
                        <w:rPr>
                          <w:rFonts w:ascii="Tahoma" w:hAnsi="Tahoma" w:cs="Tahoma"/>
                          <w:i/>
                          <w:color w:val="auto"/>
                          <w:sz w:val="20"/>
                        </w:rPr>
                        <w:t>(Source: American Cancer Society)</w:t>
                      </w:r>
                    </w:p>
                    <w:p w:rsidR="00E8064A" w:rsidRPr="00DF0715" w:rsidRDefault="00E8064A" w:rsidP="00A303A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058064F" wp14:editId="7BF70067">
                <wp:simplePos x="0" y="0"/>
                <wp:positionH relativeFrom="page">
                  <wp:posOffset>626110</wp:posOffset>
                </wp:positionH>
                <wp:positionV relativeFrom="page">
                  <wp:posOffset>2253615</wp:posOffset>
                </wp:positionV>
                <wp:extent cx="862330" cy="280035"/>
                <wp:effectExtent l="0" t="0" r="13970" b="571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183E31" w:rsidRDefault="008E04F4" w:rsidP="00913ACC">
                            <w:pPr>
                              <w:pStyle w:val="Heading1"/>
                              <w:rPr>
                                <w:color w:val="7030A0"/>
                              </w:rPr>
                            </w:pPr>
                            <w:r w:rsidRPr="00183E31">
                              <w:rPr>
                                <w:color w:val="7030A0"/>
                              </w:rPr>
                              <w:t>Facts: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9.3pt;margin-top:177.45pt;width:67.9pt;height:22.0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vgsg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" filled="f" stroked="f">
                <v:textbox style="mso-fit-shape-to-text:t" inset="0,0,0,0">
                  <w:txbxContent>
                    <w:p w:rsidR="005B7866" w:rsidRPr="00183E31" w:rsidRDefault="008E04F4" w:rsidP="00913ACC">
                      <w:pPr>
                        <w:pStyle w:val="Heading1"/>
                        <w:rPr>
                          <w:color w:val="7030A0"/>
                        </w:rPr>
                      </w:pPr>
                      <w:r w:rsidRPr="00183E31">
                        <w:rPr>
                          <w:color w:val="7030A0"/>
                        </w:rPr>
                        <w:t>Facts: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u w:val="single"/>
        </w:rPr>
        <w:drawing>
          <wp:anchor distT="0" distB="0" distL="114300" distR="114300" simplePos="0" relativeHeight="251690496" behindDoc="0" locked="0" layoutInCell="1" allowOverlap="1" wp14:anchorId="4DD76B6C" wp14:editId="5C40FFC0">
            <wp:simplePos x="0" y="0"/>
            <wp:positionH relativeFrom="margin">
              <wp:posOffset>-808355</wp:posOffset>
            </wp:positionH>
            <wp:positionV relativeFrom="margin">
              <wp:posOffset>1211580</wp:posOffset>
            </wp:positionV>
            <wp:extent cx="292100" cy="480060"/>
            <wp:effectExtent l="0" t="0" r="0" b="0"/>
            <wp:wrapSquare wrapText="bothSides"/>
            <wp:docPr id="363" name="Picture 363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A9E" w:rsidRP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4A049B5" wp14:editId="5438803E">
                <wp:simplePos x="0" y="0"/>
                <wp:positionH relativeFrom="column">
                  <wp:posOffset>781050</wp:posOffset>
                </wp:positionH>
                <wp:positionV relativeFrom="paragraph">
                  <wp:posOffset>5295900</wp:posOffset>
                </wp:positionV>
                <wp:extent cx="5250180" cy="3448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344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E" w:rsidRPr="00BD0A9E" w:rsidRDefault="00BD0A9E" w:rsidP="00BD0A9E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BD0A9E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INSERT LOCAL HEALTH DEPARTMENT INFORMATION</w:t>
                            </w:r>
                          </w:p>
                          <w:p w:rsidR="00BD0A9E" w:rsidRPr="00BD0A9E" w:rsidRDefault="00BD0A9E" w:rsidP="00BD0A9E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 w:rsidR="00BD0A9E" w:rsidRPr="00BD0A9E" w:rsidRDefault="00BD0A9E" w:rsidP="00BD0A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BD0A9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American Cancer Society </w:t>
                            </w:r>
                            <w:r w:rsidR="00985451">
                              <w:rPr>
                                <w:rFonts w:ascii="Tahoma" w:hAnsi="Tahoma" w:cs="Tahoma"/>
                                <w:sz w:val="20"/>
                              </w:rPr>
                              <w:t>offers quit tobacco resources.</w:t>
                            </w:r>
                          </w:p>
                          <w:p w:rsidR="00BD0A9E" w:rsidRPr="00BD0A9E" w:rsidRDefault="00BD0A9E" w:rsidP="00BD0A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BD0A9E">
                              <w:rPr>
                                <w:rFonts w:ascii="Tahoma" w:hAnsi="Tahoma" w:cs="Tahoma"/>
                                <w:sz w:val="20"/>
                              </w:rPr>
                              <w:t xml:space="preserve">1-248-663-3454 or 1-800-227-2345. </w:t>
                            </w:r>
                            <w:hyperlink r:id="rId10" w:history="1">
                              <w:r w:rsidRPr="00BD0A9E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http://www.cancer.org</w:t>
                              </w:r>
                            </w:hyperlink>
                          </w:p>
                          <w:p w:rsidR="00BD0A9E" w:rsidRPr="00BD0A9E" w:rsidRDefault="00BD0A9E" w:rsidP="00BD0A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BD0A9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American Heart Association </w:t>
                            </w:r>
                            <w:r w:rsidRPr="00BD0A9E">
                              <w:rPr>
                                <w:rFonts w:ascii="Tahoma" w:hAnsi="Tahoma" w:cs="Tahoma"/>
                                <w:sz w:val="20"/>
                              </w:rPr>
                              <w:t xml:space="preserve">offers printed material. </w:t>
                            </w:r>
                          </w:p>
                          <w:p w:rsidR="00BD0A9E" w:rsidRPr="00BD0A9E" w:rsidRDefault="00BD0A9E" w:rsidP="00BD0A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BD0A9E">
                              <w:rPr>
                                <w:rFonts w:ascii="Tahoma" w:hAnsi="Tahoma" w:cs="Tahoma"/>
                                <w:sz w:val="20"/>
                              </w:rPr>
                              <w:t xml:space="preserve">1-800-242-8721. </w:t>
                            </w:r>
                            <w:hyperlink r:id="rId11" w:history="1">
                              <w:r w:rsidRPr="00BD0A9E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www.americanheart.org</w:t>
                              </w:r>
                            </w:hyperlink>
                          </w:p>
                          <w:p w:rsidR="00BD0A9E" w:rsidRPr="00BD0A9E" w:rsidRDefault="00BD0A9E" w:rsidP="00BD0A9E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BD0A9E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American Legacy Foundation </w:t>
                            </w:r>
                            <w:r w:rsidRPr="00BD0A9E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offers online assistance and </w:t>
                            </w:r>
                          </w:p>
                          <w:p w:rsidR="00BD0A9E" w:rsidRPr="00BD0A9E" w:rsidRDefault="00BD0A9E" w:rsidP="00BD0A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BD0A9E">
                              <w:rPr>
                                <w:rFonts w:ascii="Tahoma" w:hAnsi="Tahoma" w:cs="Tahoma"/>
                                <w:sz w:val="20"/>
                              </w:rPr>
                              <w:t xml:space="preserve">referrals to community programs. </w:t>
                            </w:r>
                            <w:hyperlink r:id="rId12" w:history="1">
                              <w:r w:rsidRPr="00BD0A9E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http://www.becomeanex.org/</w:t>
                              </w:r>
                            </w:hyperlink>
                            <w:r w:rsidRPr="00BD0A9E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  <w:p w:rsidR="00BD0A9E" w:rsidRPr="00BD0A9E" w:rsidRDefault="00BD0A9E" w:rsidP="00BD0A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BD0A9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American Lung Association </w:t>
                            </w:r>
                            <w:r w:rsidRPr="00BD0A9E">
                              <w:rPr>
                                <w:rFonts w:ascii="Tahoma" w:hAnsi="Tahoma" w:cs="Tahoma"/>
                                <w:sz w:val="20"/>
                              </w:rPr>
                              <w:t xml:space="preserve">offers quit smoking classes, printed material, quit tobacco website. </w:t>
                            </w:r>
                          </w:p>
                          <w:p w:rsidR="00BD0A9E" w:rsidRPr="00BD0A9E" w:rsidRDefault="00BD0A9E" w:rsidP="00BD0A9E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BD0A9E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1-800-586-4872. Also offers telephone quit advice. 1-800-548-8252. </w:t>
                            </w:r>
                            <w:hyperlink r:id="rId13" w:history="1">
                              <w:r w:rsidRPr="00BD0A9E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www.lungusa.org</w:t>
                              </w:r>
                            </w:hyperlink>
                          </w:p>
                          <w:p w:rsidR="00BD0A9E" w:rsidRPr="00BD0A9E" w:rsidRDefault="00BD0A9E" w:rsidP="00BD0A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BD0A9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Michigan Department of Community Health Tobacco Section website </w:t>
                            </w:r>
                            <w:r w:rsidRPr="00BD0A9E">
                              <w:rPr>
                                <w:rFonts w:ascii="Tahoma" w:hAnsi="Tahoma" w:cs="Tahoma"/>
                                <w:sz w:val="20"/>
                              </w:rPr>
                              <w:t xml:space="preserve">offers information on secondhand smoke, quitting and much more. </w:t>
                            </w:r>
                            <w:hyperlink r:id="rId14" w:history="1">
                              <w:r w:rsidRPr="00BD0A9E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www.michigan.gov/tobacco</w:t>
                              </w:r>
                            </w:hyperlink>
                            <w:r w:rsidRPr="00BD0A9E">
                              <w:rPr>
                                <w:rFonts w:ascii="Tahoma" w:hAnsi="Tahoma" w:cs="Tahoma"/>
                                <w:sz w:val="20"/>
                              </w:rPr>
                              <w:t xml:space="preserve">. </w:t>
                            </w:r>
                          </w:p>
                          <w:p w:rsidR="00BD0A9E" w:rsidRPr="00BD0A9E" w:rsidRDefault="00BD0A9E" w:rsidP="00BD0A9E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BD0A9E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Michigan Tobacco Quitline</w:t>
                            </w:r>
                            <w:r w:rsidRPr="00BD0A9E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 offers free information and tobacco treatment referral 24 hours/day at 1-800-QUIT-NOW (1-800-784-8669) or 1-855-DÉJELO-YA (1-855-335-3569). Free counseling and NRT may be available to certain callers. </w:t>
                            </w:r>
                            <w:hyperlink r:id="rId15" w:history="1">
                              <w:r w:rsidRPr="00BD0A9E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https://michigan.quitlogix.org</w:t>
                              </w:r>
                            </w:hyperlink>
                            <w:r w:rsidRPr="00BD0A9E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/ </w:t>
                            </w:r>
                          </w:p>
                          <w:p w:rsidR="00BD0A9E" w:rsidRPr="00BD0A9E" w:rsidRDefault="00BD0A9E" w:rsidP="00BD0A9E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BD0A9E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Nicotine Anonymous </w:t>
                            </w:r>
                            <w:r w:rsidRPr="00BD0A9E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offers telephone support. 415-750-0328. </w:t>
                            </w:r>
                            <w:hyperlink r:id="rId16" w:history="1">
                              <w:r w:rsidRPr="00BD0A9E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www.nicotine-anonymous.org</w:t>
                              </w:r>
                            </w:hyperlink>
                          </w:p>
                          <w:p w:rsidR="00BD0A9E" w:rsidRPr="00BD0A9E" w:rsidRDefault="00BD0A9E" w:rsidP="00BD0A9E">
                            <w:pPr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BE19B9" w:rsidRPr="00205C74" w:rsidRDefault="00BE19B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1.5pt;margin-top:417pt;width:413.4pt;height:271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" filled="f" stroked="f">
                <v:textbox>
                  <w:txbxContent>
                    <w:p w:rsidR="00BD0A9E" w:rsidRPr="00BD0A9E" w:rsidRDefault="00BD0A9E" w:rsidP="00BD0A9E">
                      <w:pP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BD0A9E">
                        <w:rPr>
                          <w:rFonts w:ascii="Tahoma" w:hAnsi="Tahoma" w:cs="Tahoma"/>
                          <w:b/>
                          <w:color w:val="FF0000"/>
                          <w:sz w:val="20"/>
                          <w:u w:val="single"/>
                        </w:rPr>
                        <w:t>INSERT LOCAL HEALTH DEPARTMENT INFORMATION</w:t>
                      </w:r>
                    </w:p>
                    <w:p w:rsidR="00BD0A9E" w:rsidRPr="00BD0A9E" w:rsidRDefault="00BD0A9E" w:rsidP="00BD0A9E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</w:p>
                    <w:p w:rsidR="00BD0A9E" w:rsidRPr="00BD0A9E" w:rsidRDefault="00BD0A9E" w:rsidP="00BD0A9E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0"/>
                        </w:rPr>
                      </w:pPr>
                      <w:r w:rsidRPr="00BD0A9E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American Cancer Society </w:t>
                      </w:r>
                      <w:r w:rsidR="00985451">
                        <w:rPr>
                          <w:rFonts w:ascii="Tahoma" w:hAnsi="Tahoma" w:cs="Tahoma"/>
                          <w:sz w:val="20"/>
                        </w:rPr>
                        <w:t>offers quit tobacco resources.</w:t>
                      </w:r>
                    </w:p>
                    <w:p w:rsidR="00BD0A9E" w:rsidRPr="00BD0A9E" w:rsidRDefault="00BD0A9E" w:rsidP="00BD0A9E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0"/>
                        </w:rPr>
                      </w:pPr>
                      <w:r w:rsidRPr="00BD0A9E">
                        <w:rPr>
                          <w:rFonts w:ascii="Tahoma" w:hAnsi="Tahoma" w:cs="Tahoma"/>
                          <w:sz w:val="20"/>
                        </w:rPr>
                        <w:t xml:space="preserve">1-248-663-3454 or 1-800-227-2345. </w:t>
                      </w:r>
                      <w:hyperlink r:id="rId17" w:history="1">
                        <w:r w:rsidRPr="00BD0A9E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http://www.cancer.org</w:t>
                        </w:r>
                      </w:hyperlink>
                    </w:p>
                    <w:p w:rsidR="00BD0A9E" w:rsidRPr="00BD0A9E" w:rsidRDefault="00BD0A9E" w:rsidP="00BD0A9E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0"/>
                        </w:rPr>
                      </w:pPr>
                      <w:r w:rsidRPr="00BD0A9E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American Heart Association </w:t>
                      </w:r>
                      <w:r w:rsidRPr="00BD0A9E">
                        <w:rPr>
                          <w:rFonts w:ascii="Tahoma" w:hAnsi="Tahoma" w:cs="Tahoma"/>
                          <w:sz w:val="20"/>
                        </w:rPr>
                        <w:t xml:space="preserve">offers printed material. </w:t>
                      </w:r>
                    </w:p>
                    <w:p w:rsidR="00BD0A9E" w:rsidRPr="00BD0A9E" w:rsidRDefault="00BD0A9E" w:rsidP="00BD0A9E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0"/>
                        </w:rPr>
                      </w:pPr>
                      <w:r w:rsidRPr="00BD0A9E">
                        <w:rPr>
                          <w:rFonts w:ascii="Tahoma" w:hAnsi="Tahoma" w:cs="Tahoma"/>
                          <w:sz w:val="20"/>
                        </w:rPr>
                        <w:t xml:space="preserve">1-800-242-8721. </w:t>
                      </w:r>
                      <w:hyperlink r:id="rId18" w:history="1">
                        <w:r w:rsidRPr="00BD0A9E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www.americanheart.org</w:t>
                        </w:r>
                      </w:hyperlink>
                    </w:p>
                    <w:p w:rsidR="00BD0A9E" w:rsidRPr="00BD0A9E" w:rsidRDefault="00BD0A9E" w:rsidP="00BD0A9E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BD0A9E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</w:rPr>
                        <w:t xml:space="preserve">American Legacy Foundation </w:t>
                      </w:r>
                      <w:r w:rsidRPr="00BD0A9E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offers online assistance and </w:t>
                      </w:r>
                    </w:p>
                    <w:p w:rsidR="00BD0A9E" w:rsidRPr="00BD0A9E" w:rsidRDefault="00BD0A9E" w:rsidP="00BD0A9E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0"/>
                        </w:rPr>
                      </w:pPr>
                      <w:r w:rsidRPr="00BD0A9E">
                        <w:rPr>
                          <w:rFonts w:ascii="Tahoma" w:hAnsi="Tahoma" w:cs="Tahoma"/>
                          <w:sz w:val="20"/>
                        </w:rPr>
                        <w:t xml:space="preserve">referrals to community programs. </w:t>
                      </w:r>
                      <w:hyperlink r:id="rId19" w:history="1">
                        <w:r w:rsidRPr="00BD0A9E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http://www.becomeanex.org/</w:t>
                        </w:r>
                      </w:hyperlink>
                      <w:r w:rsidRPr="00BD0A9E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</w:p>
                    <w:p w:rsidR="00BD0A9E" w:rsidRPr="00BD0A9E" w:rsidRDefault="00BD0A9E" w:rsidP="00BD0A9E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0"/>
                        </w:rPr>
                      </w:pPr>
                      <w:r w:rsidRPr="00BD0A9E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American Lung Association </w:t>
                      </w:r>
                      <w:r w:rsidRPr="00BD0A9E">
                        <w:rPr>
                          <w:rFonts w:ascii="Tahoma" w:hAnsi="Tahoma" w:cs="Tahoma"/>
                          <w:sz w:val="20"/>
                        </w:rPr>
                        <w:t xml:space="preserve">offers quit smoking classes, printed material, quit tobacco website. </w:t>
                      </w:r>
                    </w:p>
                    <w:p w:rsidR="00BD0A9E" w:rsidRPr="00BD0A9E" w:rsidRDefault="00BD0A9E" w:rsidP="00BD0A9E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BD0A9E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1-800-586-4872. Also offers telephone quit advice. 1-800-548-8252. </w:t>
                      </w:r>
                      <w:hyperlink r:id="rId20" w:history="1">
                        <w:r w:rsidRPr="00BD0A9E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www.lungusa.org</w:t>
                        </w:r>
                      </w:hyperlink>
                    </w:p>
                    <w:p w:rsidR="00BD0A9E" w:rsidRPr="00BD0A9E" w:rsidRDefault="00BD0A9E" w:rsidP="00BD0A9E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0"/>
                        </w:rPr>
                      </w:pPr>
                      <w:r w:rsidRPr="00BD0A9E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Michigan Department of Community Health Tobacco Section website </w:t>
                      </w:r>
                      <w:r w:rsidRPr="00BD0A9E">
                        <w:rPr>
                          <w:rFonts w:ascii="Tahoma" w:hAnsi="Tahoma" w:cs="Tahoma"/>
                          <w:sz w:val="20"/>
                        </w:rPr>
                        <w:t xml:space="preserve">offers information on secondhand smoke, quitting and much more. </w:t>
                      </w:r>
                      <w:hyperlink r:id="rId21" w:history="1">
                        <w:r w:rsidRPr="00BD0A9E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www.michigan.gov/tobacco</w:t>
                        </w:r>
                      </w:hyperlink>
                      <w:r w:rsidRPr="00BD0A9E">
                        <w:rPr>
                          <w:rFonts w:ascii="Tahoma" w:hAnsi="Tahoma" w:cs="Tahoma"/>
                          <w:sz w:val="20"/>
                        </w:rPr>
                        <w:t xml:space="preserve">. </w:t>
                      </w:r>
                    </w:p>
                    <w:p w:rsidR="00BD0A9E" w:rsidRPr="00BD0A9E" w:rsidRDefault="00BD0A9E" w:rsidP="00BD0A9E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BD0A9E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Michigan Tobacco Quitline</w:t>
                      </w:r>
                      <w:r w:rsidRPr="00BD0A9E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 offers free information and tobacco treatment referral 24 hours/day at 1-800-QUIT-NOW (1-800-784-8669) or 1-855-DÉJELO-YA (1-855-335-3569). Free counseling and NRT may be available to certain callers. </w:t>
                      </w:r>
                      <w:hyperlink r:id="rId22" w:history="1">
                        <w:r w:rsidRPr="00BD0A9E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https://michigan.quitlogix.org</w:t>
                        </w:r>
                      </w:hyperlink>
                      <w:r w:rsidRPr="00BD0A9E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/ </w:t>
                      </w:r>
                    </w:p>
                    <w:p w:rsidR="00BD0A9E" w:rsidRPr="00BD0A9E" w:rsidRDefault="00BD0A9E" w:rsidP="00BD0A9E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BD0A9E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</w:rPr>
                        <w:t xml:space="preserve">Nicotine Anonymous </w:t>
                      </w:r>
                      <w:r w:rsidRPr="00BD0A9E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offers telephone support. 415-750-0328. </w:t>
                      </w:r>
                      <w:hyperlink r:id="rId23" w:history="1">
                        <w:r w:rsidRPr="00BD0A9E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www.nicotine-anonymous.org</w:t>
                        </w:r>
                      </w:hyperlink>
                    </w:p>
                    <w:p w:rsidR="00BD0A9E" w:rsidRPr="00BD0A9E" w:rsidRDefault="00BD0A9E" w:rsidP="00BD0A9E">
                      <w:pPr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</w:p>
                    <w:p w:rsidR="00BE19B9" w:rsidRPr="00205C74" w:rsidRDefault="00BE19B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A9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8031" behindDoc="0" locked="0" layoutInCell="1" allowOverlap="1" wp14:anchorId="169C9C0C" wp14:editId="111B43D1">
                <wp:simplePos x="0" y="0"/>
                <wp:positionH relativeFrom="page">
                  <wp:posOffset>1647825</wp:posOffset>
                </wp:positionH>
                <wp:positionV relativeFrom="page">
                  <wp:posOffset>6057900</wp:posOffset>
                </wp:positionV>
                <wp:extent cx="5850255" cy="3810000"/>
                <wp:effectExtent l="0" t="0" r="1714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255" cy="3810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129.75pt;margin-top:477pt;width:460.65pt;height:300pt;z-index:2516280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" fillcolor="#e5dfec [663]" strokecolor="#243f60 [1604]" strokeweight=".5pt">
                <v:stroke dashstyle="3 1"/>
                <w10:wrap anchorx="page" anchory="page"/>
              </v:roundrect>
            </w:pict>
          </mc:Fallback>
        </mc:AlternateContent>
      </w:r>
      <w:r w:rsidR="00BD0A9E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4B4F9AA" wp14:editId="1DDAC0BB">
                <wp:simplePos x="0" y="0"/>
                <wp:positionH relativeFrom="column">
                  <wp:posOffset>733425</wp:posOffset>
                </wp:positionH>
                <wp:positionV relativeFrom="paragraph">
                  <wp:posOffset>4664075</wp:posOffset>
                </wp:positionV>
                <wp:extent cx="4202430" cy="390525"/>
                <wp:effectExtent l="0" t="0" r="762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E31" w:rsidRPr="00183E31" w:rsidRDefault="00183E31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83E31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Information Resources:</w:t>
                            </w: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7.75pt;margin-top:367.25pt;width:330.9pt;height:30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" stroked="f" strokeweight="4.5pt">
                <v:textbox>
                  <w:txbxContent>
                    <w:p w:rsidR="00183E31" w:rsidRPr="00183E31" w:rsidRDefault="00183E31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83E31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Information Resources:</w:t>
                      </w: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/>
                  </w:txbxContent>
                </v:textbox>
              </v:shape>
            </w:pict>
          </mc:Fallback>
        </mc:AlternateContent>
      </w:r>
      <w:r w:rsidR="003967EF" w:rsidRPr="003967E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 wp14:anchorId="0B988FDD" wp14:editId="76D3BF10">
                <wp:simplePos x="0" y="0"/>
                <wp:positionH relativeFrom="column">
                  <wp:posOffset>3657600</wp:posOffset>
                </wp:positionH>
                <wp:positionV relativeFrom="page">
                  <wp:posOffset>495300</wp:posOffset>
                </wp:positionV>
                <wp:extent cx="2066925" cy="9239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EF" w:rsidRPr="003967EF" w:rsidRDefault="004E51D9" w:rsidP="002728B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Smoking Cessation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in;margin-top:39pt;width:162.75pt;height:72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" o:allowincell="f" filled="f" stroked="f">
                <v:textbox>
                  <w:txbxContent>
                    <w:p w:rsidR="003967EF" w:rsidRPr="003967EF" w:rsidRDefault="004E51D9" w:rsidP="002728B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Smoking Cessation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967EF">
        <w:rPr>
          <w:noProof/>
          <w:u w:val="single"/>
        </w:rPr>
        <w:drawing>
          <wp:anchor distT="0" distB="0" distL="114300" distR="114300" simplePos="0" relativeHeight="251728384" behindDoc="0" locked="0" layoutInCell="1" allowOverlap="1" wp14:anchorId="3455C857" wp14:editId="59F3914A">
            <wp:simplePos x="0" y="0"/>
            <wp:positionH relativeFrom="margin">
              <wp:posOffset>-767080</wp:posOffset>
            </wp:positionH>
            <wp:positionV relativeFrom="margin">
              <wp:posOffset>-657225</wp:posOffset>
            </wp:positionV>
            <wp:extent cx="7129145" cy="1859915"/>
            <wp:effectExtent l="0" t="0" r="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INAL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14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326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0199BFF" wp14:editId="218276DB">
                <wp:simplePos x="0" y="0"/>
                <wp:positionH relativeFrom="page">
                  <wp:posOffset>-608965</wp:posOffset>
                </wp:positionH>
                <wp:positionV relativeFrom="page">
                  <wp:posOffset>7743825</wp:posOffset>
                </wp:positionV>
                <wp:extent cx="2799715" cy="436880"/>
                <wp:effectExtent l="318" t="0" r="952" b="953"/>
                <wp:wrapNone/>
                <wp:docPr id="2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99715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31750" cap="flat" cmpd="sng" algn="ctr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3E31" w:rsidRPr="00E8064A" w:rsidRDefault="002728B8" w:rsidP="002728B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Kick “Butts” </w:t>
                            </w:r>
                            <w:r w:rsidR="00E8064A" w:rsidRPr="00E806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onth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5" o:spid="_x0000_s1031" style="position:absolute;margin-left:-47.95pt;margin-top:609.75pt;width:220.45pt;height:34.4pt;rotation:-90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" fillcolor="#7030a0" stroked="f" strokeweight="2.5pt">
                <v:textbox style="layout-flow:vertical;mso-layout-flow-alt:bottom-to-top" inset="0,0,0,0">
                  <w:txbxContent>
                    <w:p w:rsidR="00183E31" w:rsidRPr="00E8064A" w:rsidRDefault="002728B8" w:rsidP="002728B8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Kick “Butts” </w:t>
                      </w:r>
                      <w:r w:rsidR="00E8064A" w:rsidRPr="00E8064A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M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onth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E8064A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FD16300" wp14:editId="4ECFF93A">
                <wp:simplePos x="0" y="0"/>
                <wp:positionH relativeFrom="page">
                  <wp:posOffset>571500</wp:posOffset>
                </wp:positionH>
                <wp:positionV relativeFrom="page">
                  <wp:posOffset>3000375</wp:posOffset>
                </wp:positionV>
                <wp:extent cx="9525" cy="2714625"/>
                <wp:effectExtent l="0" t="0" r="0" b="0"/>
                <wp:wrapNone/>
                <wp:docPr id="25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146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3" o:spid="_x0000_s1026" type="#_x0000_t32" style="position:absolute;margin-left:45pt;margin-top:236.25pt;width:.75pt;height:213.75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" stroked="f"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5BE4B68" wp14:editId="405F893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2" type="#_x0000_t202" style="position:absolute;margin-left:200pt;margin-top:248pt;width:7.2pt;height:7.2pt;z-index:2516392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lAsQ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dlKU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207BF8" wp14:editId="7540A345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1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TEfwIAAJY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MtrRMR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BC48786" wp14:editId="4D900A74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3" type="#_x0000_t202" style="position:absolute;margin-left:199.2pt;margin-top:519.8pt;width:7.2pt;height:7.2pt;z-index:251641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9EDD7C3" wp14:editId="247B2297">
                <wp:simplePos x="0" y="0"/>
                <wp:positionH relativeFrom="page">
                  <wp:posOffset>2505710</wp:posOffset>
                </wp:positionH>
                <wp:positionV relativeFrom="page">
                  <wp:posOffset>6972300</wp:posOffset>
                </wp:positionV>
                <wp:extent cx="4669155" cy="2248535"/>
                <wp:effectExtent l="635" t="0" r="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24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197.3pt;margin-top:549pt;width:367.65pt;height:177.0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1432B1" wp14:editId="59E9748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2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margin-left:200pt;margin-top:97pt;width:7.2pt;height:7.2pt;z-index:251642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F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GIe4Ui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C297DFE" wp14:editId="0ED376A2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1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201pt;margin-top:351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Rpru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7AD3FB" wp14:editId="402327B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0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margin-left:201pt;margin-top:604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8E04F4">
        <w:rPr>
          <w:noProof/>
          <w:u w:val="single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44F06AEE" wp14:editId="5642FD3C">
                <wp:simplePos x="0" y="0"/>
                <wp:positionH relativeFrom="page">
                  <wp:posOffset>609600</wp:posOffset>
                </wp:positionH>
                <wp:positionV relativeFrom="page">
                  <wp:posOffset>1381125</wp:posOffset>
                </wp:positionV>
                <wp:extent cx="6734175" cy="43243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32435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04C" w:rsidRPr="0073704C" w:rsidRDefault="0073704C" w:rsidP="00C839CC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73704C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Quit Plan Steps: I am ready to quit smoking</w:t>
                            </w:r>
                          </w:p>
                          <w:p w:rsidR="0073704C" w:rsidRPr="0073704C" w:rsidRDefault="0073704C" w:rsidP="00C839CC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73704C" w:rsidRPr="00985451" w:rsidRDefault="0073704C" w:rsidP="00C839CC">
                            <w:pPr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Tahoma" w:hAnsi="Tahoma" w:cs="Tahoma"/>
                                <w:i/>
                                <w:color w:val="auto"/>
                                <w:sz w:val="20"/>
                              </w:rPr>
                            </w:pPr>
                            <w:r w:rsidRPr="00985451">
                              <w:rPr>
                                <w:rFonts w:ascii="Tahoma" w:hAnsi="Tahoma" w:cs="Tahoma"/>
                                <w:i/>
                                <w:color w:val="auto"/>
                                <w:sz w:val="20"/>
                              </w:rPr>
                              <w:t>Choose a quit date</w:t>
                            </w:r>
                            <w:r w:rsidR="00C839CC" w:rsidRPr="00985451">
                              <w:rPr>
                                <w:rFonts w:ascii="Tahoma" w:hAnsi="Tahoma" w:cs="Tahoma"/>
                                <w:i/>
                                <w:color w:val="auto"/>
                                <w:sz w:val="20"/>
                              </w:rPr>
                              <w:t>.</w:t>
                            </w:r>
                          </w:p>
                          <w:p w:rsidR="0073704C" w:rsidRPr="0073704C" w:rsidRDefault="0073704C" w:rsidP="00C839CC">
                            <w:pPr>
                              <w:ind w:left="72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73704C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Consider making it a special day and let others know.  </w:t>
                            </w:r>
                          </w:p>
                          <w:p w:rsidR="0073704C" w:rsidRPr="0073704C" w:rsidRDefault="0073704C" w:rsidP="00C839CC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73704C" w:rsidRPr="00985451" w:rsidRDefault="0073704C" w:rsidP="00C839CC">
                            <w:pPr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Tahoma" w:hAnsi="Tahoma" w:cs="Tahoma"/>
                                <w:i/>
                                <w:color w:val="auto"/>
                                <w:sz w:val="20"/>
                              </w:rPr>
                            </w:pPr>
                            <w:r w:rsidRPr="00985451">
                              <w:rPr>
                                <w:rFonts w:ascii="Tahoma" w:hAnsi="Tahoma" w:cs="Tahoma"/>
                                <w:i/>
                                <w:color w:val="auto"/>
                                <w:sz w:val="20"/>
                              </w:rPr>
                              <w:t>Write down your motivations: “I am quitting because…”</w:t>
                            </w:r>
                          </w:p>
                          <w:p w:rsidR="0073704C" w:rsidRPr="0073704C" w:rsidRDefault="0073704C" w:rsidP="00C839CC">
                            <w:pPr>
                              <w:ind w:left="72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73704C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Keep your motivations displayed in a spot that you look at often such as your fridge, bathroom mirror or bedside table.  </w:t>
                            </w:r>
                          </w:p>
                          <w:p w:rsidR="0073704C" w:rsidRPr="0073704C" w:rsidRDefault="0073704C" w:rsidP="00C839CC">
                            <w:pPr>
                              <w:ind w:left="72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73704C" w:rsidRPr="00985451" w:rsidRDefault="0073704C" w:rsidP="00C839CC">
                            <w:pPr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Tahoma" w:hAnsi="Tahoma" w:cs="Tahoma"/>
                                <w:i/>
                                <w:color w:val="auto"/>
                                <w:sz w:val="20"/>
                              </w:rPr>
                            </w:pPr>
                            <w:r w:rsidRPr="00985451">
                              <w:rPr>
                                <w:rFonts w:ascii="Tahoma" w:hAnsi="Tahoma" w:cs="Tahoma"/>
                                <w:i/>
                                <w:color w:val="auto"/>
                                <w:sz w:val="20"/>
                              </w:rPr>
                              <w:t>Preparation activities: “I will prepare to quit by…”</w:t>
                            </w:r>
                          </w:p>
                          <w:p w:rsidR="0073704C" w:rsidRPr="0073704C" w:rsidRDefault="0073704C" w:rsidP="00C839CC">
                            <w:pPr>
                              <w:ind w:left="36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73704C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>-Getting rid of all smoking items</w:t>
                            </w:r>
                          </w:p>
                          <w:p w:rsidR="0073704C" w:rsidRPr="0073704C" w:rsidRDefault="0073704C" w:rsidP="00C839CC">
                            <w:pPr>
                              <w:ind w:left="36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73704C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>-Practicing not smoking during certain hours of the day and night</w:t>
                            </w:r>
                          </w:p>
                          <w:p w:rsidR="0073704C" w:rsidRPr="0073704C" w:rsidRDefault="0073704C" w:rsidP="00C839CC">
                            <w:pPr>
                              <w:ind w:left="36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73704C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>-Cutting back the number of cigarettes you smoke to____ per____</w:t>
                            </w:r>
                          </w:p>
                          <w:p w:rsidR="0073704C" w:rsidRPr="0073704C" w:rsidRDefault="0073704C" w:rsidP="00C839CC">
                            <w:pPr>
                              <w:ind w:left="36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73704C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>-Not allowing smoking in your home</w:t>
                            </w:r>
                          </w:p>
                          <w:p w:rsidR="0073704C" w:rsidRPr="0073704C" w:rsidRDefault="0073704C" w:rsidP="00C839CC">
                            <w:pPr>
                              <w:ind w:left="36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73704C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>-Learning or practicing methods of relaxation</w:t>
                            </w:r>
                          </w:p>
                          <w:p w:rsidR="0073704C" w:rsidRPr="0073704C" w:rsidRDefault="0073704C" w:rsidP="00C839CC">
                            <w:pPr>
                              <w:ind w:left="36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73704C" w:rsidRPr="00985451" w:rsidRDefault="0073704C" w:rsidP="00C839CC">
                            <w:pPr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Tahoma" w:hAnsi="Tahoma" w:cs="Tahoma"/>
                                <w:i/>
                                <w:color w:val="auto"/>
                                <w:sz w:val="20"/>
                              </w:rPr>
                            </w:pPr>
                            <w:r w:rsidRPr="00985451">
                              <w:rPr>
                                <w:rFonts w:ascii="Tahoma" w:hAnsi="Tahoma" w:cs="Tahoma"/>
                                <w:i/>
                                <w:color w:val="auto"/>
                                <w:sz w:val="20"/>
                              </w:rPr>
                              <w:t>Support &amp; Resources: “I will ask for support from…”</w:t>
                            </w:r>
                          </w:p>
                          <w:p w:rsidR="0073704C" w:rsidRPr="0073704C" w:rsidRDefault="0073704C" w:rsidP="00C839CC">
                            <w:pPr>
                              <w:ind w:left="72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73704C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Pick someone who you can talk to in case you are feeling stressed or afraid of relapse.  </w:t>
                            </w:r>
                          </w:p>
                          <w:p w:rsidR="0073704C" w:rsidRPr="0073704C" w:rsidRDefault="0073704C" w:rsidP="00C839CC">
                            <w:pPr>
                              <w:ind w:left="72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73704C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>Pick a buddy who will be supportive and encouraging.</w:t>
                            </w:r>
                            <w:bookmarkStart w:id="0" w:name="_GoBack"/>
                            <w:bookmarkEnd w:id="0"/>
                          </w:p>
                          <w:p w:rsidR="0073704C" w:rsidRPr="0073704C" w:rsidRDefault="0073704C" w:rsidP="00C839CC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73704C" w:rsidRPr="00985451" w:rsidRDefault="0073704C" w:rsidP="00C839CC">
                            <w:pPr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Tahoma" w:hAnsi="Tahoma" w:cs="Tahoma"/>
                                <w:i/>
                                <w:color w:val="auto"/>
                                <w:sz w:val="20"/>
                              </w:rPr>
                            </w:pPr>
                            <w:r w:rsidRPr="00985451">
                              <w:rPr>
                                <w:rFonts w:ascii="Tahoma" w:hAnsi="Tahoma" w:cs="Tahoma"/>
                                <w:i/>
                                <w:color w:val="auto"/>
                                <w:sz w:val="20"/>
                              </w:rPr>
                              <w:t>Triggers &amp; Coping Strategies: “I will cope with urges to smoke by…”</w:t>
                            </w:r>
                          </w:p>
                          <w:p w:rsidR="0073704C" w:rsidRPr="0073704C" w:rsidRDefault="0073704C" w:rsidP="00C839CC">
                            <w:pPr>
                              <w:ind w:left="72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73704C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Plan ahead how you will deal with urges and people. </w:t>
                            </w:r>
                          </w:p>
                          <w:p w:rsidR="0073704C" w:rsidRPr="0073704C" w:rsidRDefault="0073704C" w:rsidP="00C839CC">
                            <w:pPr>
                              <w:ind w:left="72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73704C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>Plan what you will say in advance.  Don’t wait until you feel pressured to come up with something.</w:t>
                            </w:r>
                          </w:p>
                          <w:p w:rsidR="0073704C" w:rsidRPr="0073704C" w:rsidRDefault="0073704C" w:rsidP="00C839CC">
                            <w:pPr>
                              <w:ind w:left="72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 w:rsidRPr="0073704C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Plan ahead if you are planning to use any medications to assist in the quit process. </w:t>
                            </w:r>
                          </w:p>
                          <w:p w:rsidR="0073704C" w:rsidRPr="0073704C" w:rsidRDefault="0073704C" w:rsidP="00C839CC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73704C" w:rsidRPr="00985451" w:rsidRDefault="0073704C" w:rsidP="00C839CC">
                            <w:pPr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Tahoma" w:hAnsi="Tahoma" w:cs="Tahoma"/>
                                <w:i/>
                                <w:color w:val="auto"/>
                                <w:sz w:val="20"/>
                              </w:rPr>
                            </w:pPr>
                            <w:r w:rsidRPr="00985451">
                              <w:rPr>
                                <w:rFonts w:ascii="Tahoma" w:hAnsi="Tahoma" w:cs="Tahoma"/>
                                <w:i/>
                                <w:color w:val="auto"/>
                                <w:sz w:val="20"/>
                              </w:rPr>
                              <w:t>Reward: “I will reward myself for quitting by…”</w:t>
                            </w:r>
                          </w:p>
                          <w:p w:rsidR="0073704C" w:rsidRPr="00985451" w:rsidRDefault="0073704C" w:rsidP="0073704C">
                            <w:pPr>
                              <w:rPr>
                                <w:rFonts w:ascii="Tahoma" w:hAnsi="Tahoma" w:cs="Tahoma"/>
                                <w:i/>
                                <w:color w:val="auto"/>
                                <w:szCs w:val="24"/>
                              </w:rPr>
                            </w:pPr>
                          </w:p>
                          <w:p w:rsidR="00BB4727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Pr="00BB4727" w:rsidRDefault="00BB472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pt;margin-top:108.75pt;width:530.25pt;height:340.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" o:allowincell="f" filled="f" stroked="f" strokeweight=".25pt">
                <v:stroke dashstyle="1 1"/>
                <v:textbox inset="10.8pt,7.2pt,10.8pt,7.2pt">
                  <w:txbxContent>
                    <w:p w:rsidR="0073704C" w:rsidRPr="0073704C" w:rsidRDefault="0073704C" w:rsidP="00C839CC">
                      <w:pPr>
                        <w:jc w:val="both"/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r w:rsidRPr="0073704C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Quit Plan Steps: I am ready to quit smoking</w:t>
                      </w:r>
                    </w:p>
                    <w:p w:rsidR="0073704C" w:rsidRPr="0073704C" w:rsidRDefault="0073704C" w:rsidP="00C839CC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73704C" w:rsidRPr="00985451" w:rsidRDefault="0073704C" w:rsidP="00C839CC">
                      <w:pPr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Tahoma" w:hAnsi="Tahoma" w:cs="Tahoma"/>
                          <w:i/>
                          <w:color w:val="auto"/>
                          <w:sz w:val="20"/>
                        </w:rPr>
                      </w:pPr>
                      <w:r w:rsidRPr="00985451">
                        <w:rPr>
                          <w:rFonts w:ascii="Tahoma" w:hAnsi="Tahoma" w:cs="Tahoma"/>
                          <w:i/>
                          <w:color w:val="auto"/>
                          <w:sz w:val="20"/>
                        </w:rPr>
                        <w:t>Choose a quit date</w:t>
                      </w:r>
                      <w:r w:rsidR="00C839CC" w:rsidRPr="00985451">
                        <w:rPr>
                          <w:rFonts w:ascii="Tahoma" w:hAnsi="Tahoma" w:cs="Tahoma"/>
                          <w:i/>
                          <w:color w:val="auto"/>
                          <w:sz w:val="20"/>
                        </w:rPr>
                        <w:t>.</w:t>
                      </w:r>
                    </w:p>
                    <w:p w:rsidR="0073704C" w:rsidRPr="0073704C" w:rsidRDefault="0073704C" w:rsidP="00C839CC">
                      <w:pPr>
                        <w:ind w:left="720"/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73704C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Consider making it a special day and let others know.  </w:t>
                      </w:r>
                    </w:p>
                    <w:p w:rsidR="0073704C" w:rsidRPr="0073704C" w:rsidRDefault="0073704C" w:rsidP="00C839CC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73704C" w:rsidRPr="00985451" w:rsidRDefault="0073704C" w:rsidP="00C839CC">
                      <w:pPr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Tahoma" w:hAnsi="Tahoma" w:cs="Tahoma"/>
                          <w:i/>
                          <w:color w:val="auto"/>
                          <w:sz w:val="20"/>
                        </w:rPr>
                      </w:pPr>
                      <w:r w:rsidRPr="00985451">
                        <w:rPr>
                          <w:rFonts w:ascii="Tahoma" w:hAnsi="Tahoma" w:cs="Tahoma"/>
                          <w:i/>
                          <w:color w:val="auto"/>
                          <w:sz w:val="20"/>
                        </w:rPr>
                        <w:t>Write down your motivations: “I am quitting because…”</w:t>
                      </w:r>
                    </w:p>
                    <w:p w:rsidR="0073704C" w:rsidRPr="0073704C" w:rsidRDefault="0073704C" w:rsidP="00C839CC">
                      <w:pPr>
                        <w:ind w:left="720"/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73704C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Keep your motivations displayed in a spot that you look at often such as your fridge, bathroom mirror or bedside table.  </w:t>
                      </w:r>
                    </w:p>
                    <w:p w:rsidR="0073704C" w:rsidRPr="0073704C" w:rsidRDefault="0073704C" w:rsidP="00C839CC">
                      <w:pPr>
                        <w:ind w:left="720"/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73704C" w:rsidRPr="00985451" w:rsidRDefault="0073704C" w:rsidP="00C839CC">
                      <w:pPr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Tahoma" w:hAnsi="Tahoma" w:cs="Tahoma"/>
                          <w:i/>
                          <w:color w:val="auto"/>
                          <w:sz w:val="20"/>
                        </w:rPr>
                      </w:pPr>
                      <w:r w:rsidRPr="00985451">
                        <w:rPr>
                          <w:rFonts w:ascii="Tahoma" w:hAnsi="Tahoma" w:cs="Tahoma"/>
                          <w:i/>
                          <w:color w:val="auto"/>
                          <w:sz w:val="20"/>
                        </w:rPr>
                        <w:t>Preparation activities: “I will prepare to quit by…”</w:t>
                      </w:r>
                    </w:p>
                    <w:p w:rsidR="0073704C" w:rsidRPr="0073704C" w:rsidRDefault="0073704C" w:rsidP="00C839CC">
                      <w:pPr>
                        <w:ind w:left="360"/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73704C">
                        <w:rPr>
                          <w:rFonts w:ascii="Tahoma" w:hAnsi="Tahoma" w:cs="Tahoma"/>
                          <w:color w:val="auto"/>
                          <w:sz w:val="20"/>
                        </w:rPr>
                        <w:t>-Getting rid of all smoking items</w:t>
                      </w:r>
                    </w:p>
                    <w:p w:rsidR="0073704C" w:rsidRPr="0073704C" w:rsidRDefault="0073704C" w:rsidP="00C839CC">
                      <w:pPr>
                        <w:ind w:left="360"/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73704C">
                        <w:rPr>
                          <w:rFonts w:ascii="Tahoma" w:hAnsi="Tahoma" w:cs="Tahoma"/>
                          <w:color w:val="auto"/>
                          <w:sz w:val="20"/>
                        </w:rPr>
                        <w:t>-Practicing not smoking during certain hours of the day and night</w:t>
                      </w:r>
                    </w:p>
                    <w:p w:rsidR="0073704C" w:rsidRPr="0073704C" w:rsidRDefault="0073704C" w:rsidP="00C839CC">
                      <w:pPr>
                        <w:ind w:left="360"/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73704C">
                        <w:rPr>
                          <w:rFonts w:ascii="Tahoma" w:hAnsi="Tahoma" w:cs="Tahoma"/>
                          <w:color w:val="auto"/>
                          <w:sz w:val="20"/>
                        </w:rPr>
                        <w:t>-Cutting back the number of cigarettes you smoke to____ per____</w:t>
                      </w:r>
                    </w:p>
                    <w:p w:rsidR="0073704C" w:rsidRPr="0073704C" w:rsidRDefault="0073704C" w:rsidP="00C839CC">
                      <w:pPr>
                        <w:ind w:left="360"/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73704C">
                        <w:rPr>
                          <w:rFonts w:ascii="Tahoma" w:hAnsi="Tahoma" w:cs="Tahoma"/>
                          <w:color w:val="auto"/>
                          <w:sz w:val="20"/>
                        </w:rPr>
                        <w:t>-Not allowing smoking in your home</w:t>
                      </w:r>
                    </w:p>
                    <w:p w:rsidR="0073704C" w:rsidRPr="0073704C" w:rsidRDefault="0073704C" w:rsidP="00C839CC">
                      <w:pPr>
                        <w:ind w:left="360"/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73704C">
                        <w:rPr>
                          <w:rFonts w:ascii="Tahoma" w:hAnsi="Tahoma" w:cs="Tahoma"/>
                          <w:color w:val="auto"/>
                          <w:sz w:val="20"/>
                        </w:rPr>
                        <w:t>-Learning or practicing methods of relaxation</w:t>
                      </w:r>
                    </w:p>
                    <w:p w:rsidR="0073704C" w:rsidRPr="0073704C" w:rsidRDefault="0073704C" w:rsidP="00C839CC">
                      <w:pPr>
                        <w:ind w:left="360"/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73704C" w:rsidRPr="00985451" w:rsidRDefault="0073704C" w:rsidP="00C839CC">
                      <w:pPr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Tahoma" w:hAnsi="Tahoma" w:cs="Tahoma"/>
                          <w:i/>
                          <w:color w:val="auto"/>
                          <w:sz w:val="20"/>
                        </w:rPr>
                      </w:pPr>
                      <w:r w:rsidRPr="00985451">
                        <w:rPr>
                          <w:rFonts w:ascii="Tahoma" w:hAnsi="Tahoma" w:cs="Tahoma"/>
                          <w:i/>
                          <w:color w:val="auto"/>
                          <w:sz w:val="20"/>
                        </w:rPr>
                        <w:t>Support &amp; Resources: “I will ask for support from…”</w:t>
                      </w:r>
                    </w:p>
                    <w:p w:rsidR="0073704C" w:rsidRPr="0073704C" w:rsidRDefault="0073704C" w:rsidP="00C839CC">
                      <w:pPr>
                        <w:ind w:left="720"/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73704C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Pick someone who you can talk to in case you are feeling stressed or afraid of relapse.  </w:t>
                      </w:r>
                    </w:p>
                    <w:p w:rsidR="0073704C" w:rsidRPr="0073704C" w:rsidRDefault="0073704C" w:rsidP="00C839CC">
                      <w:pPr>
                        <w:ind w:left="720"/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73704C">
                        <w:rPr>
                          <w:rFonts w:ascii="Tahoma" w:hAnsi="Tahoma" w:cs="Tahoma"/>
                          <w:color w:val="auto"/>
                          <w:sz w:val="20"/>
                        </w:rPr>
                        <w:t>Pick a buddy who will be supportive and encouraging.</w:t>
                      </w:r>
                      <w:bookmarkStart w:id="1" w:name="_GoBack"/>
                      <w:bookmarkEnd w:id="1"/>
                    </w:p>
                    <w:p w:rsidR="0073704C" w:rsidRPr="0073704C" w:rsidRDefault="0073704C" w:rsidP="00C839CC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73704C" w:rsidRPr="00985451" w:rsidRDefault="0073704C" w:rsidP="00C839CC">
                      <w:pPr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Tahoma" w:hAnsi="Tahoma" w:cs="Tahoma"/>
                          <w:i/>
                          <w:color w:val="auto"/>
                          <w:sz w:val="20"/>
                        </w:rPr>
                      </w:pPr>
                      <w:r w:rsidRPr="00985451">
                        <w:rPr>
                          <w:rFonts w:ascii="Tahoma" w:hAnsi="Tahoma" w:cs="Tahoma"/>
                          <w:i/>
                          <w:color w:val="auto"/>
                          <w:sz w:val="20"/>
                        </w:rPr>
                        <w:t>Triggers &amp; Coping Strategies: “I will cope with urges to smoke by…”</w:t>
                      </w:r>
                    </w:p>
                    <w:p w:rsidR="0073704C" w:rsidRPr="0073704C" w:rsidRDefault="0073704C" w:rsidP="00C839CC">
                      <w:pPr>
                        <w:ind w:left="720"/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73704C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Plan ahead how you will deal with urges and people. </w:t>
                      </w:r>
                    </w:p>
                    <w:p w:rsidR="0073704C" w:rsidRPr="0073704C" w:rsidRDefault="0073704C" w:rsidP="00C839CC">
                      <w:pPr>
                        <w:ind w:left="720"/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73704C">
                        <w:rPr>
                          <w:rFonts w:ascii="Tahoma" w:hAnsi="Tahoma" w:cs="Tahoma"/>
                          <w:color w:val="auto"/>
                          <w:sz w:val="20"/>
                        </w:rPr>
                        <w:t>Plan what you will say in advance.  Don’t wait until you feel pressured to come up with something.</w:t>
                      </w:r>
                    </w:p>
                    <w:p w:rsidR="0073704C" w:rsidRPr="0073704C" w:rsidRDefault="0073704C" w:rsidP="00C839CC">
                      <w:pPr>
                        <w:ind w:left="720"/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 w:rsidRPr="0073704C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Plan ahead if you are planning to use any medications to assist in the quit process. </w:t>
                      </w:r>
                    </w:p>
                    <w:p w:rsidR="0073704C" w:rsidRPr="0073704C" w:rsidRDefault="0073704C" w:rsidP="00C839CC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73704C" w:rsidRPr="00985451" w:rsidRDefault="0073704C" w:rsidP="00C839CC">
                      <w:pPr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Tahoma" w:hAnsi="Tahoma" w:cs="Tahoma"/>
                          <w:i/>
                          <w:color w:val="auto"/>
                          <w:sz w:val="20"/>
                        </w:rPr>
                      </w:pPr>
                      <w:r w:rsidRPr="00985451">
                        <w:rPr>
                          <w:rFonts w:ascii="Tahoma" w:hAnsi="Tahoma" w:cs="Tahoma"/>
                          <w:i/>
                          <w:color w:val="auto"/>
                          <w:sz w:val="20"/>
                        </w:rPr>
                        <w:t>Reward: “I will reward myself for quitting by…”</w:t>
                      </w:r>
                    </w:p>
                    <w:p w:rsidR="0073704C" w:rsidRPr="00985451" w:rsidRDefault="0073704C" w:rsidP="0073704C">
                      <w:pPr>
                        <w:rPr>
                          <w:rFonts w:ascii="Tahoma" w:hAnsi="Tahoma" w:cs="Tahoma"/>
                          <w:i/>
                          <w:color w:val="auto"/>
                          <w:szCs w:val="24"/>
                        </w:rPr>
                      </w:pPr>
                    </w:p>
                    <w:p w:rsidR="00BB4727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Pr="00BB4727" w:rsidRDefault="00BB472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4442849" wp14:editId="75CA683C">
                <wp:simplePos x="0" y="0"/>
                <wp:positionH relativeFrom="page">
                  <wp:posOffset>638175</wp:posOffset>
                </wp:positionH>
                <wp:positionV relativeFrom="page">
                  <wp:posOffset>5238115</wp:posOffset>
                </wp:positionV>
                <wp:extent cx="6553200" cy="1057275"/>
                <wp:effectExtent l="0" t="0" r="19050" b="28575"/>
                <wp:wrapNone/>
                <wp:docPr id="674" name="Elb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553200" cy="1057275"/>
                        </a:xfrm>
                        <a:prstGeom prst="bentConnector3">
                          <a:avLst>
                            <a:gd name="adj1" fmla="val 40262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674" o:spid="_x0000_s1026" type="#_x0000_t34" style="position:absolute;margin-left:50.25pt;margin-top:412.45pt;width:516pt;height:83.25pt;rotation:180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" adj="8697" strokecolor="#f68c36 [3049]" strokeweight="1.5pt"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072" behindDoc="0" locked="0" layoutInCell="1" allowOverlap="1" wp14:anchorId="710DBF67" wp14:editId="3774CB21">
            <wp:simplePos x="0" y="0"/>
            <wp:positionH relativeFrom="margin">
              <wp:posOffset>5993130</wp:posOffset>
            </wp:positionH>
            <wp:positionV relativeFrom="margin">
              <wp:posOffset>3992245</wp:posOffset>
            </wp:positionV>
            <wp:extent cx="292735" cy="477520"/>
            <wp:effectExtent l="0" t="0" r="0" b="0"/>
            <wp:wrapSquare wrapText="bothSides"/>
            <wp:docPr id="31" name="Picture 31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6A17C72" wp14:editId="4C2FD185">
                <wp:simplePos x="0" y="0"/>
                <wp:positionH relativeFrom="page">
                  <wp:posOffset>847725</wp:posOffset>
                </wp:positionH>
                <wp:positionV relativeFrom="page">
                  <wp:posOffset>1133475</wp:posOffset>
                </wp:positionV>
                <wp:extent cx="6444615" cy="3771900"/>
                <wp:effectExtent l="0" t="0" r="13335" b="19050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15" cy="3771900"/>
                        </a:xfrm>
                        <a:prstGeom prst="bentConnector3">
                          <a:avLst>
                            <a:gd name="adj1" fmla="val 99808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0" o:spid="_x0000_s1026" type="#_x0000_t34" style="position:absolute;margin-left:66.75pt;margin-top:89.25pt;width:507.45pt;height:297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" adj="21559" strokecolor="#f68c36 [3049]" strokeweight="1.5pt"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760" behindDoc="0" locked="0" layoutInCell="1" allowOverlap="1" wp14:anchorId="6185A651" wp14:editId="5F4A6ACF">
            <wp:simplePos x="0" y="0"/>
            <wp:positionH relativeFrom="margin">
              <wp:posOffset>-547370</wp:posOffset>
            </wp:positionH>
            <wp:positionV relativeFrom="margin">
              <wp:posOffset>-84455</wp:posOffset>
            </wp:positionV>
            <wp:extent cx="292735" cy="477520"/>
            <wp:effectExtent l="0" t="0" r="0" b="0"/>
            <wp:wrapSquare wrapText="bothSides"/>
            <wp:docPr id="370" name="Picture 370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04C">
        <w:rPr>
          <w:noProof/>
          <w:u w:val="single"/>
        </w:rPr>
        <w:drawing>
          <wp:anchor distT="0" distB="0" distL="114300" distR="114300" simplePos="0" relativeHeight="251726336" behindDoc="0" locked="0" layoutInCell="1" allowOverlap="1" wp14:anchorId="2CCF2266" wp14:editId="2167745B">
            <wp:simplePos x="0" y="0"/>
            <wp:positionH relativeFrom="margin">
              <wp:posOffset>-295275</wp:posOffset>
            </wp:positionH>
            <wp:positionV relativeFrom="margin">
              <wp:posOffset>-987425</wp:posOffset>
            </wp:positionV>
            <wp:extent cx="2095500" cy="1731645"/>
            <wp:effectExtent l="0" t="0" r="0" b="1905"/>
            <wp:wrapSquare wrapText="bothSides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ion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326">
        <w:rPr>
          <w:noProof/>
          <w:u w:val="single"/>
        </w:rPr>
        <w:drawing>
          <wp:anchor distT="0" distB="0" distL="114300" distR="114300" simplePos="0" relativeHeight="251727360" behindDoc="0" locked="0" layoutInCell="1" allowOverlap="1" wp14:anchorId="18E77D9C" wp14:editId="03CA8625">
            <wp:simplePos x="0" y="0"/>
            <wp:positionH relativeFrom="margin">
              <wp:posOffset>3187065</wp:posOffset>
            </wp:positionH>
            <wp:positionV relativeFrom="margin">
              <wp:posOffset>8258175</wp:posOffset>
            </wp:positionV>
            <wp:extent cx="2858135" cy="419100"/>
            <wp:effectExtent l="0" t="0" r="0" b="0"/>
            <wp:wrapSquare wrapText="bothSides"/>
            <wp:docPr id="679" name="Picture 679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326" w:rsidRPr="004A1B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B88DCF6" wp14:editId="1C918098">
                <wp:simplePos x="0" y="0"/>
                <wp:positionH relativeFrom="column">
                  <wp:posOffset>-1981200</wp:posOffset>
                </wp:positionH>
                <wp:positionV relativeFrom="paragraph">
                  <wp:posOffset>5791200</wp:posOffset>
                </wp:positionV>
                <wp:extent cx="5676900" cy="2257425"/>
                <wp:effectExtent l="0" t="0" r="0" b="9525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10" w:rsidRPr="00451810" w:rsidRDefault="00451810" w:rsidP="00451810">
                            <w:pPr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</w:p>
                          <w:p w:rsidR="004012E9" w:rsidRPr="004012E9" w:rsidRDefault="004012E9" w:rsidP="004012E9">
                            <w:pPr>
                              <w:rPr>
                                <w:rFonts w:ascii="Tahoma" w:hAnsi="Tahoma" w:cs="Tahoma"/>
                                <w:color w:val="FF0000"/>
                                <w:szCs w:val="24"/>
                              </w:rPr>
                            </w:pPr>
                            <w:r w:rsidRPr="004012E9">
                              <w:rPr>
                                <w:rFonts w:ascii="Tahoma" w:hAnsi="Tahoma" w:cs="Tahoma"/>
                                <w:color w:val="FF0000"/>
                                <w:szCs w:val="24"/>
                              </w:rPr>
                              <w:t>EXAMPLE:</w:t>
                            </w:r>
                          </w:p>
                          <w:tbl>
                            <w:tblPr>
                              <w:tblW w:w="128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78"/>
                              <w:gridCol w:w="4352"/>
                            </w:tblGrid>
                            <w:tr w:rsidR="004012E9" w:rsidRPr="004012E9" w:rsidTr="00083FB0"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:rsidR="004012E9" w:rsidRPr="004012E9" w:rsidRDefault="004012E9" w:rsidP="004012E9">
                                  <w:pPr>
                                    <w:keepNext/>
                                    <w:ind w:right="-3695"/>
                                    <w:outlineLvl w:val="3"/>
                                    <w:rPr>
                                      <w:rFonts w:ascii="Arial" w:hAnsi="Arial" w:cs="Arial"/>
                                      <w:color w:val="auto"/>
                                      <w:szCs w:val="24"/>
                                    </w:rPr>
                                  </w:pPr>
                                  <w:r w:rsidRPr="004012E9">
                                    <w:rPr>
                                      <w:rFonts w:ascii="Arial" w:hAnsi="Arial" w:cs="Arial"/>
                                      <w:color w:val="auto"/>
                                      <w:szCs w:val="24"/>
                                    </w:rPr>
                                    <w:t xml:space="preserve">Contact your local Health Department </w:t>
                                  </w:r>
                                </w:p>
                                <w:p w:rsidR="004012E9" w:rsidRPr="004012E9" w:rsidRDefault="004012E9" w:rsidP="004012E9">
                                  <w:pPr>
                                    <w:keepNext/>
                                    <w:ind w:right="-3695"/>
                                    <w:outlineLvl w:val="3"/>
                                    <w:rPr>
                                      <w:rFonts w:ascii="Arial" w:hAnsi="Arial" w:cs="Arial"/>
                                      <w:color w:val="auto"/>
                                      <w:szCs w:val="24"/>
                                    </w:rPr>
                                  </w:pPr>
                                </w:p>
                                <w:p w:rsidR="004012E9" w:rsidRPr="004012E9" w:rsidRDefault="004012E9" w:rsidP="004012E9">
                                  <w:pPr>
                                    <w:keepNext/>
                                    <w:ind w:right="-3695"/>
                                    <w:outlineLvl w:val="3"/>
                                    <w:rPr>
                                      <w:rFonts w:ascii="Arial" w:hAnsi="Arial" w:cs="Arial"/>
                                      <w:color w:val="auto"/>
                                      <w:szCs w:val="24"/>
                                    </w:rPr>
                                  </w:pPr>
                                  <w:r w:rsidRPr="004012E9">
                                    <w:rPr>
                                      <w:rFonts w:ascii="Arial" w:hAnsi="Arial" w:cs="Arial"/>
                                      <w:color w:val="auto"/>
                                      <w:szCs w:val="24"/>
                                    </w:rPr>
                                    <w:t xml:space="preserve">Call the Michigan Tobacco Section at </w:t>
                                  </w:r>
                                </w:p>
                                <w:p w:rsidR="004012E9" w:rsidRPr="004012E9" w:rsidRDefault="004012E9" w:rsidP="004012E9">
                                  <w:pPr>
                                    <w:keepNext/>
                                    <w:ind w:right="-3695"/>
                                    <w:outlineLvl w:val="3"/>
                                    <w:rPr>
                                      <w:rFonts w:ascii="Arial" w:hAnsi="Arial" w:cs="Arial"/>
                                      <w:i/>
                                      <w:color w:val="auto"/>
                                      <w:szCs w:val="24"/>
                                    </w:rPr>
                                  </w:pPr>
                                  <w:r w:rsidRPr="004012E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auto"/>
                                      <w:szCs w:val="24"/>
                                    </w:rPr>
                                    <w:t>(517) 335-8376</w:t>
                                  </w:r>
                                  <w:r w:rsidRPr="004012E9">
                                    <w:rPr>
                                      <w:rFonts w:ascii="Arial" w:hAnsi="Arial" w:cs="Arial"/>
                                      <w:color w:val="auto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52" w:type="dxa"/>
                                  <w:shd w:val="clear" w:color="auto" w:fill="auto"/>
                                </w:tcPr>
                                <w:p w:rsidR="004012E9" w:rsidRPr="004012E9" w:rsidRDefault="004012E9" w:rsidP="004012E9">
                                  <w:pPr>
                                    <w:widowControl w:val="0"/>
                                    <w:spacing w:after="120"/>
                                    <w:rPr>
                                      <w:rFonts w:ascii="Arial" w:hAnsi="Arial" w:cs="Arial"/>
                                      <w:snapToGrid w:val="0"/>
                                      <w:kern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12E9" w:rsidRPr="004012E9" w:rsidRDefault="004012E9" w:rsidP="004012E9">
                            <w:pP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</w:pPr>
                            <w:r w:rsidRPr="004012E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Cs w:val="24"/>
                              </w:rPr>
                              <w:t>www.michigan.gov/tobacco</w:t>
                            </w:r>
                          </w:p>
                          <w:p w:rsidR="004012E9" w:rsidRPr="004012E9" w:rsidRDefault="004012E9" w:rsidP="004012E9">
                            <w:pP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</w:pPr>
                          </w:p>
                          <w:p w:rsidR="004012E9" w:rsidRPr="004012E9" w:rsidRDefault="004012E9" w:rsidP="004012E9">
                            <w:pP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</w:pPr>
                            <w:r w:rsidRPr="004012E9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C</w:t>
                            </w:r>
                            <w:r w:rsidR="00C839CC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all the Michigan Tobacco Quitli</w:t>
                            </w:r>
                            <w:r w:rsidRPr="004012E9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ne at 1-800-QUIT-NOW   (1-800-784-8669)</w:t>
                            </w:r>
                          </w:p>
                          <w:p w:rsidR="004012E9" w:rsidRPr="004012E9" w:rsidRDefault="004012E9" w:rsidP="004012E9">
                            <w:pPr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</w:pPr>
                          </w:p>
                          <w:p w:rsidR="004012E9" w:rsidRPr="004012E9" w:rsidRDefault="004012E9" w:rsidP="004012E9">
                            <w:pPr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  <w:r w:rsidRPr="004012E9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>Call your local hospital (insert information)</w:t>
                            </w:r>
                          </w:p>
                          <w:p w:rsidR="00BE19B9" w:rsidRDefault="00BE1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56pt;margin-top:456pt;width:447pt;height:177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" stroked="f">
                <v:textbox>
                  <w:txbxContent>
                    <w:p w:rsidR="00451810" w:rsidRPr="00451810" w:rsidRDefault="00451810" w:rsidP="00451810">
                      <w:pPr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</w:p>
                    <w:p w:rsidR="004012E9" w:rsidRPr="004012E9" w:rsidRDefault="004012E9" w:rsidP="004012E9">
                      <w:pPr>
                        <w:rPr>
                          <w:rFonts w:ascii="Tahoma" w:hAnsi="Tahoma" w:cs="Tahoma"/>
                          <w:color w:val="FF0000"/>
                          <w:szCs w:val="24"/>
                        </w:rPr>
                      </w:pPr>
                      <w:r w:rsidRPr="004012E9">
                        <w:rPr>
                          <w:rFonts w:ascii="Tahoma" w:hAnsi="Tahoma" w:cs="Tahoma"/>
                          <w:color w:val="FF0000"/>
                          <w:szCs w:val="24"/>
                        </w:rPr>
                        <w:t>EXAMPLE:</w:t>
                      </w:r>
                    </w:p>
                    <w:tbl>
                      <w:tblPr>
                        <w:tblW w:w="12830" w:type="dxa"/>
                        <w:tblLook w:val="04A0" w:firstRow="1" w:lastRow="0" w:firstColumn="1" w:lastColumn="0" w:noHBand="0" w:noVBand="1"/>
                      </w:tblPr>
                      <w:tblGrid>
                        <w:gridCol w:w="8478"/>
                        <w:gridCol w:w="4352"/>
                      </w:tblGrid>
                      <w:tr w:rsidR="004012E9" w:rsidRPr="004012E9" w:rsidTr="00083FB0">
                        <w:tc>
                          <w:tcPr>
                            <w:tcW w:w="8478" w:type="dxa"/>
                            <w:shd w:val="clear" w:color="auto" w:fill="auto"/>
                          </w:tcPr>
                          <w:p w:rsidR="004012E9" w:rsidRPr="004012E9" w:rsidRDefault="004012E9" w:rsidP="004012E9">
                            <w:pPr>
                              <w:keepNext/>
                              <w:ind w:right="-3695"/>
                              <w:outlineLvl w:val="3"/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</w:pPr>
                            <w:r w:rsidRPr="004012E9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Contact your local Health Department </w:t>
                            </w:r>
                          </w:p>
                          <w:p w:rsidR="004012E9" w:rsidRPr="004012E9" w:rsidRDefault="004012E9" w:rsidP="004012E9">
                            <w:pPr>
                              <w:keepNext/>
                              <w:ind w:right="-3695"/>
                              <w:outlineLvl w:val="3"/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</w:pPr>
                          </w:p>
                          <w:p w:rsidR="004012E9" w:rsidRPr="004012E9" w:rsidRDefault="004012E9" w:rsidP="004012E9">
                            <w:pPr>
                              <w:keepNext/>
                              <w:ind w:right="-3695"/>
                              <w:outlineLvl w:val="3"/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</w:pPr>
                            <w:r w:rsidRPr="004012E9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 xml:space="preserve">Call the Michigan Tobacco Section at </w:t>
                            </w:r>
                          </w:p>
                          <w:p w:rsidR="004012E9" w:rsidRPr="004012E9" w:rsidRDefault="004012E9" w:rsidP="004012E9">
                            <w:pPr>
                              <w:keepNext/>
                              <w:ind w:right="-3695"/>
                              <w:outlineLvl w:val="3"/>
                              <w:rPr>
                                <w:rFonts w:ascii="Arial" w:hAnsi="Arial" w:cs="Arial"/>
                                <w:i/>
                                <w:color w:val="auto"/>
                                <w:szCs w:val="24"/>
                              </w:rPr>
                            </w:pPr>
                            <w:r w:rsidRPr="004012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Cs w:val="24"/>
                              </w:rPr>
                              <w:t>(517) 335-8376</w:t>
                            </w:r>
                            <w:r w:rsidRPr="004012E9">
                              <w:rPr>
                                <w:rFonts w:ascii="Arial" w:hAnsi="Arial" w:cs="Arial"/>
                                <w:color w:val="auto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52" w:type="dxa"/>
                            <w:shd w:val="clear" w:color="auto" w:fill="auto"/>
                          </w:tcPr>
                          <w:p w:rsidR="004012E9" w:rsidRPr="004012E9" w:rsidRDefault="004012E9" w:rsidP="004012E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napToGrid w:val="0"/>
                                <w:kern w:val="28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012E9" w:rsidRPr="004012E9" w:rsidRDefault="004012E9" w:rsidP="004012E9">
                      <w:pPr>
                        <w:rPr>
                          <w:rFonts w:ascii="Arial" w:hAnsi="Arial" w:cs="Arial"/>
                          <w:color w:val="auto"/>
                          <w:szCs w:val="24"/>
                        </w:rPr>
                      </w:pPr>
                      <w:r w:rsidRPr="004012E9">
                        <w:rPr>
                          <w:rFonts w:ascii="Arial" w:hAnsi="Arial" w:cs="Arial"/>
                          <w:b/>
                          <w:bCs/>
                          <w:color w:val="0000FF"/>
                          <w:szCs w:val="24"/>
                        </w:rPr>
                        <w:t>www.michigan.gov/tobacco</w:t>
                      </w:r>
                    </w:p>
                    <w:p w:rsidR="004012E9" w:rsidRPr="004012E9" w:rsidRDefault="004012E9" w:rsidP="004012E9">
                      <w:pPr>
                        <w:rPr>
                          <w:rFonts w:ascii="Arial" w:hAnsi="Arial" w:cs="Arial"/>
                          <w:color w:val="auto"/>
                          <w:szCs w:val="24"/>
                        </w:rPr>
                      </w:pPr>
                    </w:p>
                    <w:p w:rsidR="004012E9" w:rsidRPr="004012E9" w:rsidRDefault="004012E9" w:rsidP="004012E9">
                      <w:pPr>
                        <w:rPr>
                          <w:rFonts w:ascii="Arial" w:hAnsi="Arial" w:cs="Arial"/>
                          <w:color w:val="auto"/>
                          <w:szCs w:val="24"/>
                        </w:rPr>
                      </w:pPr>
                      <w:r w:rsidRPr="004012E9">
                        <w:rPr>
                          <w:rFonts w:ascii="Arial" w:hAnsi="Arial" w:cs="Arial"/>
                          <w:color w:val="auto"/>
                          <w:szCs w:val="24"/>
                        </w:rPr>
                        <w:t>C</w:t>
                      </w:r>
                      <w:r w:rsidR="00C839CC">
                        <w:rPr>
                          <w:rFonts w:ascii="Arial" w:hAnsi="Arial" w:cs="Arial"/>
                          <w:color w:val="auto"/>
                          <w:szCs w:val="24"/>
                        </w:rPr>
                        <w:t>all the Michigan Tobacco Quitli</w:t>
                      </w:r>
                      <w:r w:rsidRPr="004012E9">
                        <w:rPr>
                          <w:rFonts w:ascii="Arial" w:hAnsi="Arial" w:cs="Arial"/>
                          <w:color w:val="auto"/>
                          <w:szCs w:val="24"/>
                        </w:rPr>
                        <w:t>ne at 1-800-QUIT-NOW   (1-800-784-8669)</w:t>
                      </w:r>
                    </w:p>
                    <w:p w:rsidR="004012E9" w:rsidRPr="004012E9" w:rsidRDefault="004012E9" w:rsidP="004012E9">
                      <w:pPr>
                        <w:rPr>
                          <w:rFonts w:ascii="Arial" w:hAnsi="Arial" w:cs="Arial"/>
                          <w:color w:val="auto"/>
                          <w:szCs w:val="24"/>
                        </w:rPr>
                      </w:pPr>
                    </w:p>
                    <w:p w:rsidR="004012E9" w:rsidRPr="004012E9" w:rsidRDefault="004012E9" w:rsidP="004012E9">
                      <w:pPr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  <w:r w:rsidRPr="004012E9">
                        <w:rPr>
                          <w:rFonts w:ascii="Tahoma" w:hAnsi="Tahoma" w:cs="Tahoma"/>
                          <w:color w:val="auto"/>
                          <w:szCs w:val="24"/>
                        </w:rPr>
                        <w:t>Call your local hospital (insert information)</w:t>
                      </w:r>
                    </w:p>
                    <w:p w:rsidR="00BE19B9" w:rsidRDefault="00BE19B9"/>
                  </w:txbxContent>
                </v:textbox>
              </v:shape>
            </w:pict>
          </mc:Fallback>
        </mc:AlternateContent>
      </w:r>
      <w:r w:rsidR="00AD4326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4FEF5AD" wp14:editId="1423B901">
                <wp:simplePos x="0" y="0"/>
                <wp:positionH relativeFrom="page">
                  <wp:posOffset>695325</wp:posOffset>
                </wp:positionH>
                <wp:positionV relativeFrom="page">
                  <wp:posOffset>6486525</wp:posOffset>
                </wp:positionV>
                <wp:extent cx="6496050" cy="2619375"/>
                <wp:effectExtent l="19050" t="19050" r="19050" b="28575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619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5" o:spid="_x0000_s1026" style="position:absolute;margin-left:54.75pt;margin-top:510.75pt;width:511.5pt;height:206.25pt;z-index:251722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" filled="f" strokecolor="#5a5a5a [2109]" strokeweight="2.25pt">
                <v:stroke dashstyle="dash"/>
                <w10:wrap anchorx="page" anchory="page"/>
              </v:rect>
            </w:pict>
          </mc:Fallback>
        </mc:AlternateContent>
      </w:r>
      <w:r w:rsidR="00C46FE9">
        <w:rPr>
          <w:noProof/>
        </w:rPr>
        <w:drawing>
          <wp:anchor distT="0" distB="0" distL="114300" distR="114300" simplePos="0" relativeHeight="251725312" behindDoc="0" locked="0" layoutInCell="1" allowOverlap="1" wp14:anchorId="397D15F5" wp14:editId="0EC0337F">
            <wp:simplePos x="0" y="0"/>
            <wp:positionH relativeFrom="margin">
              <wp:posOffset>3810000</wp:posOffset>
            </wp:positionH>
            <wp:positionV relativeFrom="margin">
              <wp:posOffset>4572000</wp:posOffset>
            </wp:positionV>
            <wp:extent cx="2038350" cy="1995170"/>
            <wp:effectExtent l="0" t="0" r="0" b="0"/>
            <wp:wrapSquare wrapText="bothSides"/>
            <wp:docPr id="366" name="Picture 366" descr="\\scgfp001\profiles$\keastji\My Documents\Jill Docs\crossw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\\scgfp001\profiles$\keastji\My Documents\Jill Docs\crosswalk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FE9" w:rsidRPr="004A1B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E843A4B" wp14:editId="31BD4110">
                <wp:simplePos x="0" y="0"/>
                <wp:positionH relativeFrom="column">
                  <wp:posOffset>-2343150</wp:posOffset>
                </wp:positionH>
                <wp:positionV relativeFrom="paragraph">
                  <wp:posOffset>4943475</wp:posOffset>
                </wp:positionV>
                <wp:extent cx="2952750" cy="1403985"/>
                <wp:effectExtent l="0" t="0" r="0" b="635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7E" w:rsidRPr="004A1B7E" w:rsidRDefault="004A1B7E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4A1B7E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Available Services: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184.5pt;margin-top:389.25pt;width:232.5pt;height:110.55pt;z-index:25171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" filled="f" stroked="f">
                <v:textbox style="mso-fit-shape-to-text:t">
                  <w:txbxContent>
                    <w:p w:rsidR="004A1B7E" w:rsidRPr="004A1B7E" w:rsidRDefault="004A1B7E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4A1B7E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Available Services:</w:t>
                      </w:r>
                    </w:p>
                  </w:txbxContent>
                </v:textbox>
              </v:shape>
            </w:pict>
          </mc:Fallback>
        </mc:AlternateContent>
      </w:r>
      <w:r w:rsidR="004A1B7E">
        <w:rPr>
          <w:noProof/>
        </w:rPr>
        <w:drawing>
          <wp:anchor distT="0" distB="0" distL="114300" distR="114300" simplePos="0" relativeHeight="251717120" behindDoc="0" locked="0" layoutInCell="1" allowOverlap="1" wp14:anchorId="736A0CDF" wp14:editId="467CC3B1">
            <wp:simplePos x="0" y="0"/>
            <wp:positionH relativeFrom="margin">
              <wp:posOffset>-661670</wp:posOffset>
            </wp:positionH>
            <wp:positionV relativeFrom="margin">
              <wp:posOffset>4839970</wp:posOffset>
            </wp:positionV>
            <wp:extent cx="292735" cy="477520"/>
            <wp:effectExtent l="0" t="0" r="0" b="0"/>
            <wp:wrapSquare wrapText="bothSides"/>
            <wp:docPr id="672" name="Picture 672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3D14B2" wp14:editId="2B4FEE3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1" type="#_x0000_t202" style="position:absolute;margin-left:43pt;margin-top:9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dDsQIAALs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mM8dD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473AAD9" wp14:editId="546E170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2" type="#_x0000_t202" style="position:absolute;margin-left:43.2pt;margin-top:451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ZRsg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3UX2UbICAAC7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RPr="008E04F4" w:rsidSect="00C844A2">
      <w:headerReference w:type="even" r:id="rId30"/>
      <w:headerReference w:type="default" r:id="rId31"/>
      <w:pgSz w:w="12240" w:h="15840" w:code="1"/>
      <w:pgMar w:top="1440" w:right="1800" w:bottom="144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73" w:rsidRDefault="00C97C73">
      <w:r>
        <w:separator/>
      </w:r>
    </w:p>
  </w:endnote>
  <w:endnote w:type="continuationSeparator" w:id="0">
    <w:p w:rsidR="00C97C73" w:rsidRDefault="00C9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73" w:rsidRDefault="00C97C73">
      <w:r>
        <w:separator/>
      </w:r>
    </w:p>
  </w:footnote>
  <w:footnote w:type="continuationSeparator" w:id="0">
    <w:p w:rsidR="00C97C73" w:rsidRDefault="00C9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459105</wp:posOffset>
              </wp:positionV>
              <wp:extent cx="6682740" cy="346075"/>
              <wp:effectExtent l="0" t="1905" r="0" b="4445"/>
              <wp:wrapNone/>
              <wp:docPr id="4" name="Rectangle 1" descr="Wide upward diago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740" cy="346075"/>
                      </a:xfrm>
                      <a:prstGeom prst="rect">
                        <a:avLst/>
                      </a:prstGeom>
                      <a:pattFill prst="wdUpDiag">
                        <a:fgClr>
                          <a:srgbClr val="F79646"/>
                        </a:fgClr>
                        <a:bgClr>
                          <a:srgbClr val="000000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Wide upward diagonal" style="position:absolute;margin-left:47.85pt;margin-top:36.15pt;width:526.2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" fillcolor="#f79646" stroked="f" strokecolor="#135da1">
              <v:fill r:id="rId1" o:title="" color2="black" type="pattern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635" t="2540" r="190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Right"/>
                          </w:pPr>
                          <w:r w:rsidRPr="0053301D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72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447.05pt;margin-top:40.7pt;width:113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" filled="f" stroked="f">
              <v:textbox style="mso-next-textbox:#Text Box 22" inset="0,0,0,0">
                <w:txbxContent>
                  <w:p w:rsidR="007A568A" w:rsidRPr="0053301D" w:rsidRDefault="007A568A" w:rsidP="00E03B7A">
                    <w:pPr>
                      <w:pStyle w:val="HeaderRight"/>
                    </w:pPr>
                    <w:r w:rsidRPr="0053301D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472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522605</wp:posOffset>
              </wp:positionV>
              <wp:extent cx="1943100" cy="287020"/>
              <wp:effectExtent l="0" t="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Left"/>
                          </w:pPr>
                          <w:r>
                            <w:t>Newsletter 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4" type="#_x0000_t202" style="position:absolute;margin-left:50.05pt;margin-top:41.15pt;width:15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qi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" filled="f" stroked="f">
              <v:textbox inset="0,0,0,0">
                <w:txbxContent>
                  <w:p w:rsidR="007A568A" w:rsidRPr="0053301D" w:rsidRDefault="007A568A" w:rsidP="00E03B7A">
                    <w:pPr>
                      <w:pStyle w:val="HeaderLeft"/>
                    </w:pPr>
                    <w:r>
                      <w:t>Newsletter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459105</wp:posOffset>
              </wp:positionV>
              <wp:extent cx="6858000" cy="365760"/>
              <wp:effectExtent l="3810" t="1905" r="0" b="381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4.05pt;margin-top:36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" fillcolor="#135da1" stroked="f" strokecolor="#135da1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6C50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6135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B60827"/>
    <w:multiLevelType w:val="hybridMultilevel"/>
    <w:tmpl w:val="EC32FA6C"/>
    <w:lvl w:ilvl="0" w:tplc="FEC8C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CC664D"/>
    <w:multiLevelType w:val="hybridMultilevel"/>
    <w:tmpl w:val="CD36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160B10"/>
    <w:multiLevelType w:val="hybridMultilevel"/>
    <w:tmpl w:val="4CF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D1D99"/>
    <w:multiLevelType w:val="hybridMultilevel"/>
    <w:tmpl w:val="4FA0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A76C3"/>
    <w:multiLevelType w:val="hybridMultilevel"/>
    <w:tmpl w:val="C9F65E90"/>
    <w:lvl w:ilvl="0" w:tplc="FEC8C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B14455"/>
    <w:multiLevelType w:val="hybridMultilevel"/>
    <w:tmpl w:val="70F6FF4C"/>
    <w:lvl w:ilvl="0" w:tplc="4D343D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9">
    <w:nsid w:val="77264E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7"/>
  </w:num>
  <w:num w:numId="15">
    <w:abstractNumId w:val="12"/>
  </w:num>
  <w:num w:numId="16">
    <w:abstractNumId w:val="16"/>
  </w:num>
  <w:num w:numId="17">
    <w:abstractNumId w:val="19"/>
  </w:num>
  <w:num w:numId="18">
    <w:abstractNumId w:val="18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10241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F4"/>
    <w:rsid w:val="000214DE"/>
    <w:rsid w:val="00021AF6"/>
    <w:rsid w:val="00047970"/>
    <w:rsid w:val="00054DD9"/>
    <w:rsid w:val="00073BC2"/>
    <w:rsid w:val="000848F3"/>
    <w:rsid w:val="000A61EC"/>
    <w:rsid w:val="000B49FE"/>
    <w:rsid w:val="000C7FD6"/>
    <w:rsid w:val="000D3D61"/>
    <w:rsid w:val="000E32BD"/>
    <w:rsid w:val="0010070B"/>
    <w:rsid w:val="00103E9E"/>
    <w:rsid w:val="00120F4E"/>
    <w:rsid w:val="00146A51"/>
    <w:rsid w:val="00182C73"/>
    <w:rsid w:val="00183E31"/>
    <w:rsid w:val="001904ED"/>
    <w:rsid w:val="00191247"/>
    <w:rsid w:val="001949AD"/>
    <w:rsid w:val="001B17AB"/>
    <w:rsid w:val="001C55B4"/>
    <w:rsid w:val="001D7C64"/>
    <w:rsid w:val="002050D5"/>
    <w:rsid w:val="00205C74"/>
    <w:rsid w:val="00213DB3"/>
    <w:rsid w:val="00215570"/>
    <w:rsid w:val="00225F56"/>
    <w:rsid w:val="00236358"/>
    <w:rsid w:val="002728B8"/>
    <w:rsid w:val="002779F9"/>
    <w:rsid w:val="002833F6"/>
    <w:rsid w:val="00292041"/>
    <w:rsid w:val="002A047F"/>
    <w:rsid w:val="002C35F7"/>
    <w:rsid w:val="002E09A3"/>
    <w:rsid w:val="002E70B4"/>
    <w:rsid w:val="002F3B56"/>
    <w:rsid w:val="002F3BBC"/>
    <w:rsid w:val="00344990"/>
    <w:rsid w:val="00346ED1"/>
    <w:rsid w:val="003763D1"/>
    <w:rsid w:val="00380B5D"/>
    <w:rsid w:val="0039302A"/>
    <w:rsid w:val="003967EF"/>
    <w:rsid w:val="003C09A0"/>
    <w:rsid w:val="003C772D"/>
    <w:rsid w:val="003E0E5F"/>
    <w:rsid w:val="003F0C0B"/>
    <w:rsid w:val="004012E9"/>
    <w:rsid w:val="00415347"/>
    <w:rsid w:val="00424848"/>
    <w:rsid w:val="00431152"/>
    <w:rsid w:val="0044269C"/>
    <w:rsid w:val="00451810"/>
    <w:rsid w:val="004548A8"/>
    <w:rsid w:val="004703BF"/>
    <w:rsid w:val="0047754B"/>
    <w:rsid w:val="00494070"/>
    <w:rsid w:val="004A1B7E"/>
    <w:rsid w:val="004A7B9D"/>
    <w:rsid w:val="004C4871"/>
    <w:rsid w:val="004E51D9"/>
    <w:rsid w:val="004F61F4"/>
    <w:rsid w:val="00516F08"/>
    <w:rsid w:val="0053301D"/>
    <w:rsid w:val="00537496"/>
    <w:rsid w:val="00564E62"/>
    <w:rsid w:val="00577767"/>
    <w:rsid w:val="00586878"/>
    <w:rsid w:val="005B7866"/>
    <w:rsid w:val="005E0B2A"/>
    <w:rsid w:val="0060229A"/>
    <w:rsid w:val="00685F8D"/>
    <w:rsid w:val="00695A6E"/>
    <w:rsid w:val="0069753C"/>
    <w:rsid w:val="006A3DC1"/>
    <w:rsid w:val="006B670D"/>
    <w:rsid w:val="006D6024"/>
    <w:rsid w:val="006D64B2"/>
    <w:rsid w:val="006E29F9"/>
    <w:rsid w:val="00706F62"/>
    <w:rsid w:val="0071130A"/>
    <w:rsid w:val="00716C11"/>
    <w:rsid w:val="0073704C"/>
    <w:rsid w:val="007459E2"/>
    <w:rsid w:val="00762CA0"/>
    <w:rsid w:val="007A1688"/>
    <w:rsid w:val="007A568A"/>
    <w:rsid w:val="007A6666"/>
    <w:rsid w:val="007D3A2E"/>
    <w:rsid w:val="007E5344"/>
    <w:rsid w:val="007E7738"/>
    <w:rsid w:val="007F3853"/>
    <w:rsid w:val="00806051"/>
    <w:rsid w:val="0082400E"/>
    <w:rsid w:val="00834DBC"/>
    <w:rsid w:val="00847DFF"/>
    <w:rsid w:val="0085574A"/>
    <w:rsid w:val="00874259"/>
    <w:rsid w:val="008A5B36"/>
    <w:rsid w:val="008B1D62"/>
    <w:rsid w:val="008E04F4"/>
    <w:rsid w:val="0090452C"/>
    <w:rsid w:val="00913ACC"/>
    <w:rsid w:val="009243A6"/>
    <w:rsid w:val="009340E0"/>
    <w:rsid w:val="009849BC"/>
    <w:rsid w:val="00985451"/>
    <w:rsid w:val="009916DB"/>
    <w:rsid w:val="00991C33"/>
    <w:rsid w:val="00995643"/>
    <w:rsid w:val="009E28CE"/>
    <w:rsid w:val="009E2FFF"/>
    <w:rsid w:val="00A05C28"/>
    <w:rsid w:val="00A303A7"/>
    <w:rsid w:val="00A37793"/>
    <w:rsid w:val="00A95078"/>
    <w:rsid w:val="00AB22BF"/>
    <w:rsid w:val="00AD4326"/>
    <w:rsid w:val="00B1290D"/>
    <w:rsid w:val="00B129F1"/>
    <w:rsid w:val="00B150F7"/>
    <w:rsid w:val="00B550A8"/>
    <w:rsid w:val="00B7204C"/>
    <w:rsid w:val="00B77F01"/>
    <w:rsid w:val="00B93EF5"/>
    <w:rsid w:val="00BA2B6F"/>
    <w:rsid w:val="00BA7E32"/>
    <w:rsid w:val="00BB4727"/>
    <w:rsid w:val="00BB509A"/>
    <w:rsid w:val="00BB57E1"/>
    <w:rsid w:val="00BC2783"/>
    <w:rsid w:val="00BD0A9E"/>
    <w:rsid w:val="00BE19B9"/>
    <w:rsid w:val="00BE7EB0"/>
    <w:rsid w:val="00C310AF"/>
    <w:rsid w:val="00C366F0"/>
    <w:rsid w:val="00C46FE9"/>
    <w:rsid w:val="00C625AE"/>
    <w:rsid w:val="00C640A6"/>
    <w:rsid w:val="00C73C26"/>
    <w:rsid w:val="00C80EC0"/>
    <w:rsid w:val="00C839CC"/>
    <w:rsid w:val="00C844A2"/>
    <w:rsid w:val="00C85F6F"/>
    <w:rsid w:val="00C97C73"/>
    <w:rsid w:val="00CA384E"/>
    <w:rsid w:val="00CE470C"/>
    <w:rsid w:val="00D06003"/>
    <w:rsid w:val="00D065AE"/>
    <w:rsid w:val="00D07AD8"/>
    <w:rsid w:val="00D33014"/>
    <w:rsid w:val="00D53097"/>
    <w:rsid w:val="00D866FC"/>
    <w:rsid w:val="00D93FCF"/>
    <w:rsid w:val="00DE68B8"/>
    <w:rsid w:val="00DF0715"/>
    <w:rsid w:val="00DF1B82"/>
    <w:rsid w:val="00E03B7A"/>
    <w:rsid w:val="00E36328"/>
    <w:rsid w:val="00E764AF"/>
    <w:rsid w:val="00E8064A"/>
    <w:rsid w:val="00EA0447"/>
    <w:rsid w:val="00EB0DB1"/>
    <w:rsid w:val="00EC3FEA"/>
    <w:rsid w:val="00ED7358"/>
    <w:rsid w:val="00F02DC0"/>
    <w:rsid w:val="00F04CD0"/>
    <w:rsid w:val="00F07A36"/>
    <w:rsid w:val="00F237CE"/>
    <w:rsid w:val="00F340E7"/>
    <w:rsid w:val="00F40606"/>
    <w:rsid w:val="00F661C1"/>
    <w:rsid w:val="00F803E7"/>
    <w:rsid w:val="00F856C0"/>
    <w:rsid w:val="00FA5032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character" w:styleId="Hyperlink">
    <w:name w:val="Hyperlink"/>
    <w:rsid w:val="00A30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character" w:styleId="Hyperlink">
    <w:name w:val="Hyperlink"/>
    <w:rsid w:val="00A30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Jodie\AppData\Local\Microsoft\Windows\Temporary%20Internet%20Files\Content.Outlook\RAI4V0GX\www.lungusa.org" TargetMode="External"/><Relationship Id="rId18" Type="http://schemas.openxmlformats.org/officeDocument/2006/relationships/hyperlink" Target="file:///C:\Users\Jodie\AppData\Local\Microsoft\Windows\Temporary%20Internet%20Files\Content.Outlook\RAI4V0GX\www.americanheart.org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file:///C:\Users\Jodie\AppData\Local\Microsoft\Windows\Temporary%20Internet%20Files\Content.Outlook\RAI4V0GX\www.michigan.gov\tobacc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ecomeanex.org/" TargetMode="External"/><Relationship Id="rId17" Type="http://schemas.openxmlformats.org/officeDocument/2006/relationships/hyperlink" Target="http://www.cancer.org" TargetMode="External"/><Relationship Id="rId25" Type="http://schemas.openxmlformats.org/officeDocument/2006/relationships/image" Target="media/image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Jodie\AppData\Local\Microsoft\Windows\Temporary%20Internet%20Files\Content.Outlook\RAI4V0GX\www.nicotine-anonymous.org" TargetMode="External"/><Relationship Id="rId20" Type="http://schemas.openxmlformats.org/officeDocument/2006/relationships/hyperlink" Target="file:///C:\Users\Jodie\AppData\Local\Microsoft\Windows\Temporary%20Internet%20Files\Content.Outlook\RAI4V0GX\www.lungusa.org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Jodie\AppData\Local\Microsoft\Windows\Temporary%20Internet%20Files\Content.Outlook\RAI4V0GX\www.americanheart.org" TargetMode="External"/><Relationship Id="rId24" Type="http://schemas.openxmlformats.org/officeDocument/2006/relationships/image" Target="media/image2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ichigan.quitlogix.org" TargetMode="External"/><Relationship Id="rId23" Type="http://schemas.openxmlformats.org/officeDocument/2006/relationships/hyperlink" Target="file:///C:\Users\Jodie\AppData\Local\Microsoft\Windows\Temporary%20Internet%20Files\Content.Outlook\RAI4V0GX\www.nicotine-anonymous.org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://www.cancer.org" TargetMode="External"/><Relationship Id="rId19" Type="http://schemas.openxmlformats.org/officeDocument/2006/relationships/hyperlink" Target="http://www.becomeanex.org/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Jodie\AppData\Local\Microsoft\Windows\Temporary%20Internet%20Files\Content.Outlook\RAI4V0GX\www.michigan.gov\tobacco" TargetMode="External"/><Relationship Id="rId22" Type="http://schemas.openxmlformats.org/officeDocument/2006/relationships/hyperlink" Target="https://michigan.quitlogix.org" TargetMode="External"/><Relationship Id="rId27" Type="http://schemas.openxmlformats.org/officeDocument/2006/relationships/hyperlink" Target="http://www.countyhealthrankings.org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astji\AppData\Roaming\Microsoft\Templates\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1BE1-17BC-4B77-A69F-E51DF608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</Template>
  <TotalTime>1</TotalTime>
  <Pages>2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Keast, Jill</dc:creator>
  <cp:lastModifiedBy>Jodie Fulk</cp:lastModifiedBy>
  <cp:revision>2</cp:revision>
  <cp:lastPrinted>2003-09-09T20:51:00Z</cp:lastPrinted>
  <dcterms:created xsi:type="dcterms:W3CDTF">2016-06-24T18:45:00Z</dcterms:created>
  <dcterms:modified xsi:type="dcterms:W3CDTF">2016-06-24T18:45:00Z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TC060862171033</vt:lpwstr>
  </property>
</Properties>
</file>