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5B7866" w:rsidRPr="008E04F4" w:rsidRDefault="000402BB" w:rsidP="000C7FD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1AEF7B8" wp14:editId="70621373">
                <wp:simplePos x="0" y="0"/>
                <wp:positionH relativeFrom="page">
                  <wp:posOffset>-614045</wp:posOffset>
                </wp:positionH>
                <wp:positionV relativeFrom="page">
                  <wp:posOffset>4033520</wp:posOffset>
                </wp:positionV>
                <wp:extent cx="3584575" cy="1225550"/>
                <wp:effectExtent l="0" t="1587" r="33337" b="52388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584575" cy="1225550"/>
                        </a:xfrm>
                        <a:prstGeom prst="bentConnector3">
                          <a:avLst>
                            <a:gd name="adj1" fmla="val 100753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48.35pt;margin-top:317.6pt;width:282.25pt;height:96.5pt;rotation:9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" adj="21763" strokecolor="#f68c36 [3049]" strokeweight="1.5pt"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B38E1FB" wp14:editId="20421382">
                <wp:simplePos x="0" y="0"/>
                <wp:positionH relativeFrom="column">
                  <wp:posOffset>828675</wp:posOffset>
                </wp:positionH>
                <wp:positionV relativeFrom="paragraph">
                  <wp:posOffset>5323840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8E" w:rsidRPr="00183E31" w:rsidRDefault="0043278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3278E" w:rsidRDefault="00432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419.2pt;width:330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f5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" stroked="f" strokeweight="4.5pt">
                <v:textbox>
                  <w:txbxContent>
                    <w:p w:rsidR="0043278E" w:rsidRPr="00183E31" w:rsidRDefault="0043278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>
                      <w:pPr>
                        <w:rPr>
                          <w:color w:val="auto"/>
                        </w:rPr>
                      </w:pPr>
                    </w:p>
                    <w:p w:rsidR="0043278E" w:rsidRDefault="0043278E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709952" behindDoc="0" locked="0" layoutInCell="1" allowOverlap="1" wp14:anchorId="21F313FB" wp14:editId="05524F0A">
            <wp:simplePos x="0" y="0"/>
            <wp:positionH relativeFrom="margin">
              <wp:posOffset>648970</wp:posOffset>
            </wp:positionH>
            <wp:positionV relativeFrom="margin">
              <wp:posOffset>5312410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463ECEE1" wp14:editId="72937656">
                <wp:simplePos x="0" y="0"/>
                <wp:positionH relativeFrom="column">
                  <wp:posOffset>3848100</wp:posOffset>
                </wp:positionH>
                <wp:positionV relativeFrom="page">
                  <wp:posOffset>828675</wp:posOffset>
                </wp:positionV>
                <wp:extent cx="2066925" cy="6191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8E" w:rsidRPr="003967EF" w:rsidRDefault="0043278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HIV</w:t>
                            </w:r>
                            <w:r w:rsidRPr="003967E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&amp; 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pt;margin-top:65.25pt;width:162.75pt;height:48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" o:allowincell="f" filled="f" stroked="f">
                <v:textbox>
                  <w:txbxContent>
                    <w:p w:rsidR="0043278E" w:rsidRPr="003967EF" w:rsidRDefault="0043278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HIV</w:t>
                      </w:r>
                      <w:r w:rsidRPr="003967EF"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&amp; AIDS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419FC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E2FB0F6" wp14:editId="26A4A09D">
                <wp:simplePos x="0" y="0"/>
                <wp:positionH relativeFrom="page">
                  <wp:posOffset>-876300</wp:posOffset>
                </wp:positionH>
                <wp:positionV relativeFrom="page">
                  <wp:posOffset>8010525</wp:posOffset>
                </wp:positionV>
                <wp:extent cx="3333750" cy="436880"/>
                <wp:effectExtent l="635" t="0" r="635" b="635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3375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278E" w:rsidRPr="004419FC" w:rsidRDefault="004419FC" w:rsidP="007D6937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Reduce Your Risks Month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6" style="position:absolute;margin-left:-69pt;margin-top:630.75pt;width:262.5pt;height:34.4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" fillcolor="#7030a0" stroked="f" strokeweight="2.5pt">
                <v:textbox style="layout-flow:vertical;mso-layout-flow-alt:bottom-to-top" inset="0,0,0,0">
                  <w:txbxContent>
                    <w:p w:rsidR="0043278E" w:rsidRPr="004419FC" w:rsidRDefault="004419FC" w:rsidP="007D6937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Reduce Your Risks 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Month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4B2794F" wp14:editId="1DE4901C">
                <wp:simplePos x="0" y="0"/>
                <wp:positionH relativeFrom="column">
                  <wp:posOffset>781050</wp:posOffset>
                </wp:positionH>
                <wp:positionV relativeFrom="paragraph">
                  <wp:posOffset>5991860</wp:posOffset>
                </wp:positionV>
                <wp:extent cx="5250180" cy="24187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41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CA" w:rsidRDefault="00CA34CA" w:rsidP="00CA34C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INSERT LOCAL HEALTH DEPARTMENT INFORMATION HERE</w:t>
                            </w:r>
                          </w:p>
                          <w:p w:rsidR="00CA34CA" w:rsidRDefault="00CA34CA"/>
                          <w:p w:rsidR="0043278E" w:rsidRDefault="00C62032">
                            <w:hyperlink r:id="rId10" w:history="1">
                              <w:r w:rsidR="0043278E" w:rsidRPr="00CC03AB">
                                <w:rPr>
                                  <w:rStyle w:val="Hyperlink"/>
                                </w:rPr>
                                <w:t xml:space="preserve">U.S. Centers for Disease Control &amp; Prevention </w:t>
                              </w:r>
                            </w:hyperlink>
                            <w:r w:rsidR="0043278E">
                              <w:t xml:space="preserve"> </w:t>
                            </w:r>
                          </w:p>
                          <w:p w:rsidR="0043278E" w:rsidRDefault="0043278E"/>
                          <w:p w:rsidR="0043278E" w:rsidRDefault="00C62032">
                            <w:hyperlink r:id="rId11" w:history="1">
                              <w:r w:rsidR="0043278E" w:rsidRPr="0043278E">
                                <w:rPr>
                                  <w:rStyle w:val="Hyperlink"/>
                                </w:rPr>
                                <w:t>AIDS Info</w:t>
                              </w:r>
                            </w:hyperlink>
                          </w:p>
                          <w:p w:rsidR="0043278E" w:rsidRDefault="0043278E"/>
                          <w:p w:rsidR="0043278E" w:rsidRDefault="00C62032">
                            <w:hyperlink r:id="rId12" w:history="1">
                              <w:r w:rsidR="0043278E" w:rsidRPr="0043278E">
                                <w:rPr>
                                  <w:rStyle w:val="Hyperlink"/>
                                </w:rPr>
                                <w:t>AIDS.gov</w:t>
                              </w:r>
                            </w:hyperlink>
                          </w:p>
                          <w:p w:rsidR="00654E36" w:rsidRDefault="00654E36"/>
                          <w:p w:rsidR="00654E36" w:rsidRDefault="00C62032">
                            <w:hyperlink r:id="rId13" w:history="1">
                              <w:r w:rsidR="00654E36" w:rsidRPr="00654E36">
                                <w:rPr>
                                  <w:rStyle w:val="Hyperlink"/>
                                </w:rPr>
                                <w:t>Kalamazoo County STD Toolkit</w:t>
                              </w:r>
                            </w:hyperlink>
                            <w:r w:rsidR="00654E3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1.5pt;margin-top:471.8pt;width:413.4pt;height:190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" filled="f" stroked="f">
                <v:textbox>
                  <w:txbxContent>
                    <w:p w:rsidR="00CA34CA" w:rsidRDefault="00CA34CA" w:rsidP="00CA34C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INSERT LOCAL HEALTH DEPARTMENT INFORMATION HERE</w:t>
                      </w:r>
                    </w:p>
                    <w:p w:rsidR="00CA34CA" w:rsidRDefault="00CA34CA">
                      <w:bookmarkStart w:id="1" w:name="_GoBack"/>
                      <w:bookmarkEnd w:id="1"/>
                    </w:p>
                    <w:p w:rsidR="0043278E" w:rsidRDefault="00CA34CA">
                      <w:hyperlink r:id="rId14" w:history="1">
                        <w:r w:rsidR="0043278E" w:rsidRPr="00CC03AB">
                          <w:rPr>
                            <w:rStyle w:val="Hyperlink"/>
                          </w:rPr>
                          <w:t xml:space="preserve">U.S. Centers for Disease Control &amp; Prevention </w:t>
                        </w:r>
                      </w:hyperlink>
                      <w:r w:rsidR="0043278E">
                        <w:t xml:space="preserve"> </w:t>
                      </w:r>
                    </w:p>
                    <w:p w:rsidR="0043278E" w:rsidRDefault="0043278E"/>
                    <w:p w:rsidR="0043278E" w:rsidRDefault="00CA34CA">
                      <w:hyperlink r:id="rId15" w:history="1">
                        <w:r w:rsidR="0043278E" w:rsidRPr="0043278E">
                          <w:rPr>
                            <w:rStyle w:val="Hyperlink"/>
                          </w:rPr>
                          <w:t>AIDS Info</w:t>
                        </w:r>
                      </w:hyperlink>
                    </w:p>
                    <w:p w:rsidR="0043278E" w:rsidRDefault="0043278E"/>
                    <w:p w:rsidR="0043278E" w:rsidRDefault="00CA34CA">
                      <w:hyperlink r:id="rId16" w:history="1">
                        <w:r w:rsidR="0043278E" w:rsidRPr="0043278E">
                          <w:rPr>
                            <w:rStyle w:val="Hyperlink"/>
                          </w:rPr>
                          <w:t>AIDS.gov</w:t>
                        </w:r>
                      </w:hyperlink>
                    </w:p>
                    <w:p w:rsidR="00654E36" w:rsidRDefault="00654E36"/>
                    <w:p w:rsidR="00654E36" w:rsidRDefault="00CA34CA">
                      <w:hyperlink r:id="rId17" w:history="1">
                        <w:r w:rsidR="00654E36" w:rsidRPr="00654E36">
                          <w:rPr>
                            <w:rStyle w:val="Hyperlink"/>
                          </w:rPr>
                          <w:t>Kalamazoo County STD Toolkit</w:t>
                        </w:r>
                      </w:hyperlink>
                      <w:r w:rsidR="00654E3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7955CA" wp14:editId="1DDD1B80">
                <wp:simplePos x="0" y="0"/>
                <wp:positionH relativeFrom="page">
                  <wp:posOffset>2505710</wp:posOffset>
                </wp:positionH>
                <wp:positionV relativeFrom="page">
                  <wp:posOffset>6705600</wp:posOffset>
                </wp:positionV>
                <wp:extent cx="4669155" cy="2515235"/>
                <wp:effectExtent l="0" t="0" r="17145" b="1841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5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97.3pt;margin-top:528pt;width:367.65pt;height:198.0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4674AD4E" wp14:editId="05295ED5">
                <wp:simplePos x="0" y="0"/>
                <wp:positionH relativeFrom="page">
                  <wp:posOffset>1645285</wp:posOffset>
                </wp:positionH>
                <wp:positionV relativeFrom="page">
                  <wp:posOffset>6705600</wp:posOffset>
                </wp:positionV>
                <wp:extent cx="5850890" cy="2656205"/>
                <wp:effectExtent l="0" t="0" r="16510" b="1079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890" cy="26562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29.55pt;margin-top:528pt;width:460.7pt;height:209.15pt;z-index:251628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" fillcolor="#e5dfec [663]" strokecolor="#243f60 [1604]" strokeweight=".5pt">
                <v:stroke dashstyle="3 1"/>
                <v:path arrowok="t"/>
                <w10:wrap anchorx="page" anchory="page"/>
              </v:roundrect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728384" behindDoc="0" locked="0" layoutInCell="1" allowOverlap="1" wp14:anchorId="5CCC1007" wp14:editId="1B8FC9F1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642E8FB" wp14:editId="7FF0DB7E">
                <wp:simplePos x="0" y="0"/>
                <wp:positionH relativeFrom="page">
                  <wp:posOffset>704850</wp:posOffset>
                </wp:positionH>
                <wp:positionV relativeFrom="page">
                  <wp:posOffset>2857500</wp:posOffset>
                </wp:positionV>
                <wp:extent cx="6712585" cy="2838450"/>
                <wp:effectExtent l="0" t="0" r="12065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43278E" w:rsidRDefault="0043278E" w:rsidP="000402B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jc w:val="both"/>
                            </w:pPr>
                            <w:r>
                              <w:t>Human Immunodeficiency Virus (HIV) can be spread through contact with bodily fluids of someone infected with HIV such as blood, sexual fluids (semen, vaginal fluids, pre-seminal fluids), and breast milk.</w:t>
                            </w:r>
                          </w:p>
                          <w:p w:rsidR="0043278E" w:rsidRDefault="0043278E" w:rsidP="000402B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jc w:val="both"/>
                            </w:pPr>
                            <w:r>
                              <w:t xml:space="preserve">HIV </w:t>
                            </w:r>
                            <w:r w:rsidRPr="0043278E">
                              <w:rPr>
                                <w:b/>
                                <w:u w:val="single"/>
                              </w:rPr>
                              <w:t>cannot</w:t>
                            </w:r>
                            <w:r>
                              <w:t xml:space="preserve"> be spread by mosquitoes or other insects, saliva, sweat, toilets, or drinking fountains.</w:t>
                            </w:r>
                          </w:p>
                          <w:p w:rsidR="0043278E" w:rsidRDefault="0043278E" w:rsidP="000402B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jc w:val="both"/>
                            </w:pPr>
                            <w:r>
                              <w:t>HIV makes it difficult for the body to fight infection by destroying infection-fighting CD4 cells of the immune system.</w:t>
                            </w:r>
                          </w:p>
                          <w:p w:rsidR="0043278E" w:rsidRDefault="0043278E" w:rsidP="000402B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jc w:val="both"/>
                            </w:pPr>
                            <w:r>
                              <w:t>HIV is treatable with Antiretroviral Therapy (ART), but is not curable.</w:t>
                            </w:r>
                          </w:p>
                          <w:p w:rsidR="0043278E" w:rsidRDefault="0043278E" w:rsidP="000402B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jc w:val="both"/>
                            </w:pPr>
                            <w:r>
                              <w:t>HIV is the virus that causes AIDS (Acquired Immune Deficiency Syndrome).</w:t>
                            </w:r>
                          </w:p>
                          <w:p w:rsidR="0043278E" w:rsidRDefault="0043278E" w:rsidP="000402B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jc w:val="both"/>
                            </w:pPr>
                            <w:r>
                              <w:t>AIDS is diagnosed when a person infected with  HIV meets the following criteria:</w:t>
                            </w:r>
                          </w:p>
                          <w:p w:rsidR="0043278E" w:rsidRDefault="0043278E" w:rsidP="000402BB">
                            <w:pPr>
                              <w:pStyle w:val="BodyText"/>
                              <w:numPr>
                                <w:ilvl w:val="1"/>
                                <w:numId w:val="14"/>
                              </w:numPr>
                              <w:jc w:val="both"/>
                            </w:pPr>
                            <w:r>
                              <w:t>A CD4 count of &lt;200 cells/mm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</w:p>
                          <w:p w:rsidR="0043278E" w:rsidRPr="0043278E" w:rsidRDefault="0043278E" w:rsidP="000402BB">
                            <w:pPr>
                              <w:pStyle w:val="BodyText"/>
                              <w:ind w:left="720" w:firstLine="7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AND/OR</w:t>
                            </w:r>
                          </w:p>
                          <w:p w:rsidR="0043278E" w:rsidRDefault="007D6937" w:rsidP="000402BB">
                            <w:pPr>
                              <w:pStyle w:val="BodyText"/>
                              <w:numPr>
                                <w:ilvl w:val="1"/>
                                <w:numId w:val="14"/>
                              </w:numPr>
                              <w:jc w:val="both"/>
                            </w:pPr>
                            <w:r>
                              <w:t>Has one or more opportunistic</w:t>
                            </w:r>
                            <w:r w:rsidR="0043278E">
                              <w:t xml:space="preserve"> infections </w:t>
                            </w:r>
                          </w:p>
                          <w:p w:rsidR="0043278E" w:rsidRPr="00DF0715" w:rsidRDefault="0043278E" w:rsidP="00E806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55.5pt;margin-top:225pt;width:528.55pt;height:223.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uh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" filled="f" stroked="f">
                <v:textbox style="mso-next-textbox:#Text Box 22" inset="0,0,0,0">
                  <w:txbxContent>
                    <w:p w:rsidR="0043278E" w:rsidRDefault="0043278E" w:rsidP="000402BB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20"/>
                        <w:jc w:val="both"/>
                      </w:pPr>
                      <w:r>
                        <w:t>Human Immunodeficiency Virus (HIV) can be spread through contact with bodily fluids of someone infected with HIV such as blood, sexual fluids (semen, vaginal fluids, pre-seminal fluids), and breast milk.</w:t>
                      </w:r>
                    </w:p>
                    <w:p w:rsidR="0043278E" w:rsidRDefault="0043278E" w:rsidP="000402BB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20"/>
                        <w:jc w:val="both"/>
                      </w:pPr>
                      <w:r>
                        <w:t xml:space="preserve">HIV </w:t>
                      </w:r>
                      <w:r w:rsidRPr="0043278E">
                        <w:rPr>
                          <w:b/>
                          <w:u w:val="single"/>
                        </w:rPr>
                        <w:t>cannot</w:t>
                      </w:r>
                      <w:r>
                        <w:t xml:space="preserve"> be spread by mosquitoes or other insects, saliva, sweat, toilets, or drinking fountains.</w:t>
                      </w:r>
                    </w:p>
                    <w:p w:rsidR="0043278E" w:rsidRDefault="0043278E" w:rsidP="000402BB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20"/>
                        <w:jc w:val="both"/>
                      </w:pPr>
                      <w:r>
                        <w:t>HIV makes it difficult for the body to fight infection by destroying infection-fighting CD4 cells of the immune system.</w:t>
                      </w:r>
                    </w:p>
                    <w:p w:rsidR="0043278E" w:rsidRDefault="0043278E" w:rsidP="000402BB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20"/>
                        <w:jc w:val="both"/>
                      </w:pPr>
                      <w:r>
                        <w:t>HIV is treatable with Antiretroviral Therapy (ART), but is not curable.</w:t>
                      </w:r>
                    </w:p>
                    <w:p w:rsidR="0043278E" w:rsidRDefault="0043278E" w:rsidP="000402BB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20"/>
                        <w:jc w:val="both"/>
                      </w:pPr>
                      <w:r>
                        <w:t>HIV is the virus that causes AIDS (Acquired Immune Deficiency Syndrome).</w:t>
                      </w:r>
                    </w:p>
                    <w:p w:rsidR="0043278E" w:rsidRDefault="0043278E" w:rsidP="000402BB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20"/>
                        <w:jc w:val="both"/>
                      </w:pPr>
                      <w:r>
                        <w:t>AIDS is diagnosed when a person infected with  HIV meets the following criteria:</w:t>
                      </w:r>
                    </w:p>
                    <w:p w:rsidR="0043278E" w:rsidRDefault="0043278E" w:rsidP="000402BB">
                      <w:pPr>
                        <w:pStyle w:val="BodyText"/>
                        <w:numPr>
                          <w:ilvl w:val="1"/>
                          <w:numId w:val="14"/>
                        </w:numPr>
                        <w:jc w:val="both"/>
                      </w:pPr>
                      <w:r>
                        <w:t>A CD4 count of &lt;200 cells/mm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</w:p>
                    <w:p w:rsidR="0043278E" w:rsidRPr="0043278E" w:rsidRDefault="0043278E" w:rsidP="000402BB">
                      <w:pPr>
                        <w:pStyle w:val="BodyText"/>
                        <w:ind w:left="720" w:firstLine="7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AND/OR</w:t>
                      </w:r>
                    </w:p>
                    <w:p w:rsidR="0043278E" w:rsidRDefault="007D6937" w:rsidP="000402BB">
                      <w:pPr>
                        <w:pStyle w:val="BodyText"/>
                        <w:numPr>
                          <w:ilvl w:val="1"/>
                          <w:numId w:val="14"/>
                        </w:numPr>
                        <w:jc w:val="both"/>
                      </w:pPr>
                      <w:r>
                        <w:t>Has one or more opportunistic</w:t>
                      </w:r>
                      <w:r w:rsidR="0043278E">
                        <w:t xml:space="preserve"> infections </w:t>
                      </w:r>
                    </w:p>
                    <w:p w:rsidR="0043278E" w:rsidRPr="00DF0715" w:rsidRDefault="0043278E" w:rsidP="00E8064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2495550</wp:posOffset>
                </wp:positionV>
                <wp:extent cx="862330" cy="280035"/>
                <wp:effectExtent l="0" t="0" r="13970" b="571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8E" w:rsidRPr="00183E31" w:rsidRDefault="0043278E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61.8pt;margin-top:196.5pt;width:67.9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+s4sg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" filled="f" stroked="f">
                <v:textbox style="mso-fit-shape-to-text:t" inset="0,0,0,0">
                  <w:txbxContent>
                    <w:p w:rsidR="0043278E" w:rsidRPr="00183E31" w:rsidRDefault="0043278E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1459230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8E" w:rsidRDefault="0043278E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MV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JeDF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43278E" w:rsidRDefault="0043278E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1638299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8E" w:rsidRDefault="0043278E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3278E" w:rsidRDefault="0043278E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8E" w:rsidRDefault="0043278E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sd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HsSx2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43278E" w:rsidRDefault="0043278E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8E" w:rsidRDefault="0043278E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BF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QBDAR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3278E" w:rsidRDefault="0043278E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8E" w:rsidRDefault="0043278E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QhsAIAALw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GXRtCG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43278E" w:rsidRDefault="0043278E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4EFDBBC" wp14:editId="20CD790A">
                <wp:simplePos x="0" y="0"/>
                <wp:positionH relativeFrom="column">
                  <wp:posOffset>-2286000</wp:posOffset>
                </wp:positionH>
                <wp:positionV relativeFrom="paragraph">
                  <wp:posOffset>5086985</wp:posOffset>
                </wp:positionV>
                <wp:extent cx="2952750" cy="37147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8E" w:rsidRPr="004A1B7E" w:rsidRDefault="0043278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80pt;margin-top:400.55pt;width:232.5pt;height:29.2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" filled="f" stroked="f">
                <v:textbox style="mso-fit-shape-to-text:t">
                  <w:txbxContent>
                    <w:p w:rsidR="0043278E" w:rsidRPr="004A1B7E" w:rsidRDefault="0043278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120" behindDoc="0" locked="0" layoutInCell="1" allowOverlap="1" wp14:anchorId="309FC76B" wp14:editId="7CB21308">
            <wp:simplePos x="0" y="0"/>
            <wp:positionH relativeFrom="margin">
              <wp:posOffset>-547370</wp:posOffset>
            </wp:positionH>
            <wp:positionV relativeFrom="margin">
              <wp:posOffset>5097145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6911ED4" wp14:editId="18588DB3">
                <wp:simplePos x="0" y="0"/>
                <wp:positionH relativeFrom="page">
                  <wp:posOffset>914401</wp:posOffset>
                </wp:positionH>
                <wp:positionV relativeFrom="page">
                  <wp:posOffset>5048250</wp:posOffset>
                </wp:positionV>
                <wp:extent cx="5591175" cy="1314450"/>
                <wp:effectExtent l="0" t="0" r="9525" b="19050"/>
                <wp:wrapNone/>
                <wp:docPr id="674" name="Elbow Connector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5591175" cy="1314450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674" o:spid="_x0000_s1026" type="#_x0000_t34" style="position:absolute;margin-left:1in;margin-top:397.5pt;width:440.25pt;height:103.5pt;rotation:18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" strokecolor="#f68c36 [3049]" strokeweight="1.5pt"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1840C7F9" wp14:editId="08445AED">
            <wp:simplePos x="0" y="0"/>
            <wp:positionH relativeFrom="margin">
              <wp:posOffset>5300980</wp:posOffset>
            </wp:positionH>
            <wp:positionV relativeFrom="margin">
              <wp:posOffset>3830320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160E3CE" wp14:editId="3D102808">
                <wp:simplePos x="0" y="0"/>
                <wp:positionH relativeFrom="page">
                  <wp:posOffset>780415</wp:posOffset>
                </wp:positionH>
                <wp:positionV relativeFrom="page">
                  <wp:posOffset>1343660</wp:posOffset>
                </wp:positionV>
                <wp:extent cx="5953125" cy="3590925"/>
                <wp:effectExtent l="0" t="0" r="333375" b="28575"/>
                <wp:wrapNone/>
                <wp:docPr id="30" name="Elb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3590925"/>
                        </a:xfrm>
                        <a:prstGeom prst="bentConnector3">
                          <a:avLst>
                            <a:gd name="adj1" fmla="val 10504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30" o:spid="_x0000_s1026" type="#_x0000_t34" style="position:absolute;margin-left:61.45pt;margin-top:105.8pt;width:468.75pt;height:282.7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" adj="22689" strokecolor="#f68c36 [3049]" strokeweight="1.5pt">
                <o:lock v:ext="edit" shapetype="f"/>
                <w10:wrap anchorx="page" anchory="page"/>
              </v:shape>
            </w:pict>
          </mc:Fallback>
        </mc:AlternateContent>
      </w:r>
      <w:r w:rsidR="00AD4326">
        <w:rPr>
          <w:noProof/>
          <w:u w:val="single"/>
        </w:rPr>
        <w:drawing>
          <wp:anchor distT="0" distB="0" distL="114300" distR="114300" simplePos="0" relativeHeight="251727360" behindDoc="0" locked="0" layoutInCell="1" allowOverlap="1" wp14:anchorId="2FDC9EB6" wp14:editId="3DC183DC">
            <wp:simplePos x="0" y="0"/>
            <wp:positionH relativeFrom="margin">
              <wp:posOffset>3187065</wp:posOffset>
            </wp:positionH>
            <wp:positionV relativeFrom="margin">
              <wp:posOffset>8258175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EC5D4C" wp14:editId="5DC4064C">
                <wp:simplePos x="0" y="0"/>
                <wp:positionH relativeFrom="column">
                  <wp:posOffset>-1981200</wp:posOffset>
                </wp:positionH>
                <wp:positionV relativeFrom="paragraph">
                  <wp:posOffset>5791200</wp:posOffset>
                </wp:positionV>
                <wp:extent cx="5676900" cy="2257425"/>
                <wp:effectExtent l="0" t="0" r="0" b="952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43" w:rsidRDefault="00C62032">
                            <w:hyperlink r:id="rId22" w:history="1">
                              <w:r w:rsidR="00163C43" w:rsidRPr="00163C43">
                                <w:rPr>
                                  <w:rStyle w:val="Hyperlink"/>
                                </w:rPr>
                                <w:t xml:space="preserve">Local Health Department Search Tool </w:t>
                              </w:r>
                            </w:hyperlink>
                          </w:p>
                          <w:p w:rsidR="00163C43" w:rsidRPr="00163C43" w:rsidRDefault="00163C43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"http://www.miunified.org" </w:instrText>
                            </w:r>
                            <w:r>
                              <w:fldChar w:fldCharType="separate"/>
                            </w:r>
                          </w:p>
                          <w:p w:rsidR="0043278E" w:rsidRDefault="00163C43">
                            <w:r w:rsidRPr="00163C43">
                              <w:rPr>
                                <w:rStyle w:val="Hyperlink"/>
                              </w:rPr>
                              <w:t>Unified (Southeast Michigan)</w:t>
                            </w:r>
                            <w:r>
                              <w:fldChar w:fldCharType="end"/>
                            </w:r>
                            <w:r w:rsidR="0043278E">
                              <w:t xml:space="preserve"> </w:t>
                            </w:r>
                          </w:p>
                          <w:p w:rsidR="00163C43" w:rsidRDefault="00163C43"/>
                          <w:p w:rsidR="00163C43" w:rsidRDefault="00C62032">
                            <w:hyperlink r:id="rId23" w:history="1">
                              <w:r w:rsidR="00163C43" w:rsidRPr="00163C43">
                                <w:rPr>
                                  <w:rStyle w:val="Hyperlink"/>
                                </w:rPr>
                                <w:t>CARES (Southwest Michigan)</w:t>
                              </w:r>
                            </w:hyperlink>
                          </w:p>
                          <w:p w:rsidR="00163C43" w:rsidRDefault="00163C43"/>
                          <w:p w:rsidR="00163C43" w:rsidRDefault="00C62032">
                            <w:hyperlink r:id="rId24" w:history="1">
                              <w:r w:rsidR="00DE5F70">
                                <w:rPr>
                                  <w:rStyle w:val="Hyperlink"/>
                                </w:rPr>
                                <w:t>Michigan Pre-Exposure Prophylaxis (</w:t>
                              </w:r>
                              <w:proofErr w:type="spellStart"/>
                              <w:r w:rsidR="00DE5F70">
                                <w:rPr>
                                  <w:rStyle w:val="Hyperlink"/>
                                </w:rPr>
                                <w:t>PrEP</w:t>
                              </w:r>
                              <w:proofErr w:type="spellEnd"/>
                              <w:r w:rsidR="00DE5F70">
                                <w:rPr>
                                  <w:rStyle w:val="Hyperlink"/>
                                </w:rPr>
                                <w:t>) Directory of Providers</w:t>
                              </w:r>
                            </w:hyperlink>
                            <w:r w:rsidR="00163C4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56pt;margin-top:456pt;width:447pt;height:177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" stroked="f">
                <v:textbox>
                  <w:txbxContent>
                    <w:p w:rsidR="00163C43" w:rsidRDefault="004C171A">
                      <w:hyperlink r:id="rId25" w:history="1">
                        <w:r w:rsidR="00163C43" w:rsidRPr="00163C43">
                          <w:rPr>
                            <w:rStyle w:val="Hyperlink"/>
                          </w:rPr>
                          <w:t xml:space="preserve">Local Health Department Search Tool </w:t>
                        </w:r>
                      </w:hyperlink>
                    </w:p>
                    <w:p w:rsidR="00163C43" w:rsidRPr="00163C43" w:rsidRDefault="00163C43">
                      <w:pPr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"http://www.miunified.org" </w:instrText>
                      </w:r>
                      <w:r>
                        <w:fldChar w:fldCharType="separate"/>
                      </w:r>
                    </w:p>
                    <w:p w:rsidR="0043278E" w:rsidRDefault="00163C43">
                      <w:r w:rsidRPr="00163C43">
                        <w:rPr>
                          <w:rStyle w:val="Hyperlink"/>
                        </w:rPr>
                        <w:t>Unified (Southeast Michigan)</w:t>
                      </w:r>
                      <w:r>
                        <w:fldChar w:fldCharType="end"/>
                      </w:r>
                      <w:r w:rsidR="0043278E">
                        <w:t xml:space="preserve"> </w:t>
                      </w:r>
                    </w:p>
                    <w:p w:rsidR="00163C43" w:rsidRDefault="00163C43"/>
                    <w:p w:rsidR="00163C43" w:rsidRDefault="004C171A">
                      <w:hyperlink r:id="rId26" w:history="1">
                        <w:r w:rsidR="00163C43" w:rsidRPr="00163C43">
                          <w:rPr>
                            <w:rStyle w:val="Hyperlink"/>
                          </w:rPr>
                          <w:t>CARES (Southwest Michigan)</w:t>
                        </w:r>
                      </w:hyperlink>
                    </w:p>
                    <w:p w:rsidR="00163C43" w:rsidRDefault="00163C43"/>
                    <w:p w:rsidR="00163C43" w:rsidRDefault="004C171A">
                      <w:hyperlink r:id="rId27" w:history="1">
                        <w:r w:rsidR="00DE5F70">
                          <w:rPr>
                            <w:rStyle w:val="Hyperlink"/>
                          </w:rPr>
                          <w:t>Michigan Pre-Exposure Prophylaxis (PrEP) Directory of Providers</w:t>
                        </w:r>
                      </w:hyperlink>
                      <w:r w:rsidR="00163C4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4327BB5" wp14:editId="5FC0B062">
                <wp:simplePos x="0" y="0"/>
                <wp:positionH relativeFrom="page">
                  <wp:posOffset>695325</wp:posOffset>
                </wp:positionH>
                <wp:positionV relativeFrom="page">
                  <wp:posOffset>6486525</wp:posOffset>
                </wp:positionV>
                <wp:extent cx="6496050" cy="2619375"/>
                <wp:effectExtent l="19050" t="19050" r="19050" b="28575"/>
                <wp:wrapNone/>
                <wp:docPr id="675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261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54.75pt;margin-top:510.75pt;width:511.5pt;height:206.2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" filled="f" strokecolor="#5a5a5a [2109]" strokeweight="2.25pt">
                <v:stroke dashstyle="dash"/>
                <v:path arrowok="t"/>
                <w10:wrap anchorx="page" anchory="page"/>
              </v:rect>
            </w:pict>
          </mc:Fallback>
        </mc:AlternateContent>
      </w:r>
      <w:r w:rsidR="00C46FE9">
        <w:rPr>
          <w:noProof/>
        </w:rPr>
        <w:drawing>
          <wp:anchor distT="0" distB="0" distL="114300" distR="114300" simplePos="0" relativeHeight="251725312" behindDoc="0" locked="0" layoutInCell="1" allowOverlap="1" wp14:anchorId="7E3B9370" wp14:editId="4E9428D9">
            <wp:simplePos x="0" y="0"/>
            <wp:positionH relativeFrom="margin">
              <wp:posOffset>3810000</wp:posOffset>
            </wp:positionH>
            <wp:positionV relativeFrom="margin">
              <wp:posOffset>4572000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71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04432537" wp14:editId="1EF7556C">
                <wp:simplePos x="0" y="0"/>
                <wp:positionH relativeFrom="page">
                  <wp:posOffset>695325</wp:posOffset>
                </wp:positionH>
                <wp:positionV relativeFrom="page">
                  <wp:posOffset>1943100</wp:posOffset>
                </wp:positionV>
                <wp:extent cx="5905500" cy="31718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7182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78E" w:rsidRDefault="0043278E" w:rsidP="008566C0">
                            <w:pPr>
                              <w:spacing w:line="360" w:lineRule="auto"/>
                              <w:jc w:val="both"/>
                            </w:pPr>
                            <w:r>
                              <w:t>Here’s what you can do to protect yourself from HIV:</w:t>
                            </w:r>
                          </w:p>
                          <w:p w:rsidR="0043278E" w:rsidRDefault="0043278E" w:rsidP="008566C0">
                            <w:pPr>
                              <w:spacing w:line="360" w:lineRule="auto"/>
                              <w:jc w:val="both"/>
                            </w:pPr>
                          </w:p>
                          <w:p w:rsidR="0043278E" w:rsidRPr="004B683D" w:rsidRDefault="0043278E" w:rsidP="008566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t>Abstinence.</w:t>
                            </w:r>
                          </w:p>
                          <w:p w:rsidR="0043278E" w:rsidRPr="004B683D" w:rsidRDefault="0043278E" w:rsidP="008566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t>Monogamy (having one sex partner at a time).</w:t>
                            </w:r>
                          </w:p>
                          <w:p w:rsidR="0043278E" w:rsidRPr="0043278E" w:rsidRDefault="0043278E" w:rsidP="008566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t>Use a male condom, female condom, or d</w:t>
                            </w:r>
                            <w:r w:rsidR="008566C0">
                              <w:t xml:space="preserve">ental dam for every type of sex </w:t>
                            </w:r>
                            <w:r>
                              <w:t>(oral, anal, and/or vaginal) and during every sexual encounter.</w:t>
                            </w:r>
                          </w:p>
                          <w:p w:rsidR="0043278E" w:rsidRPr="004B683D" w:rsidRDefault="0043278E" w:rsidP="008566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t xml:space="preserve">Do not share needles or syringes. </w:t>
                            </w:r>
                          </w:p>
                          <w:p w:rsidR="0043278E" w:rsidRPr="004B683D" w:rsidRDefault="0043278E" w:rsidP="008566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t>Get yourself tested, and have your partner tested.</w:t>
                            </w:r>
                          </w:p>
                          <w:p w:rsidR="0043278E" w:rsidRDefault="0043278E" w:rsidP="008566C0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3278E" w:rsidRDefault="0043278E" w:rsidP="008566C0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3278E" w:rsidRDefault="0043278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3278E" w:rsidRDefault="0043278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3278E" w:rsidRDefault="0043278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3278E" w:rsidRDefault="0043278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3278E" w:rsidRDefault="0043278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3278E" w:rsidRPr="00BB4727" w:rsidRDefault="0043278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4.75pt;margin-top:153pt;width:465pt;height:249.7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" o:allowincell="f" filled="f" stroked="f" strokeweight=".25pt">
                <v:stroke dashstyle="1 1"/>
                <v:textbox inset="10.8pt,7.2pt,10.8pt,7.2pt">
                  <w:txbxContent>
                    <w:p w:rsidR="0043278E" w:rsidRDefault="0043278E" w:rsidP="008566C0">
                      <w:pPr>
                        <w:spacing w:line="360" w:lineRule="auto"/>
                        <w:jc w:val="both"/>
                      </w:pPr>
                      <w:r>
                        <w:t xml:space="preserve">Here’s what you can </w:t>
                      </w:r>
                      <w:bookmarkStart w:id="1" w:name="_GoBack"/>
                      <w:r>
                        <w:t>do to protect yourself from HIV:</w:t>
                      </w:r>
                    </w:p>
                    <w:p w:rsidR="0043278E" w:rsidRDefault="0043278E" w:rsidP="008566C0">
                      <w:pPr>
                        <w:spacing w:line="360" w:lineRule="auto"/>
                        <w:jc w:val="both"/>
                      </w:pPr>
                    </w:p>
                    <w:p w:rsidR="0043278E" w:rsidRPr="004B683D" w:rsidRDefault="0043278E" w:rsidP="008566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t>Abstinence.</w:t>
                      </w:r>
                    </w:p>
                    <w:p w:rsidR="0043278E" w:rsidRPr="004B683D" w:rsidRDefault="0043278E" w:rsidP="008566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t>Monogamy (having one sex partner at a time).</w:t>
                      </w:r>
                    </w:p>
                    <w:p w:rsidR="0043278E" w:rsidRPr="0043278E" w:rsidRDefault="0043278E" w:rsidP="008566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t>Use a male condom, female condom, or d</w:t>
                      </w:r>
                      <w:r w:rsidR="008566C0">
                        <w:t xml:space="preserve">ental dam for every type of sex </w:t>
                      </w:r>
                      <w:r>
                        <w:t>(oral, anal, and/or vaginal) and during every sexual encounter.</w:t>
                      </w:r>
                    </w:p>
                    <w:p w:rsidR="0043278E" w:rsidRPr="004B683D" w:rsidRDefault="0043278E" w:rsidP="008566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t xml:space="preserve">Do not share needles or syringes. </w:t>
                      </w:r>
                    </w:p>
                    <w:p w:rsidR="0043278E" w:rsidRPr="004B683D" w:rsidRDefault="0043278E" w:rsidP="008566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t>Get yourself tested, and have your partner tested.</w:t>
                      </w:r>
                    </w:p>
                    <w:p w:rsidR="0043278E" w:rsidRDefault="0043278E" w:rsidP="008566C0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3278E" w:rsidRDefault="0043278E" w:rsidP="008566C0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bookmarkEnd w:id="1"/>
                    <w:p w:rsidR="0043278E" w:rsidRDefault="0043278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3278E" w:rsidRDefault="0043278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3278E" w:rsidRDefault="0043278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3278E" w:rsidRDefault="0043278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3278E" w:rsidRDefault="0043278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3278E" w:rsidRPr="00BB4727" w:rsidRDefault="0043278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6FE9">
        <w:rPr>
          <w:noProof/>
          <w:u w:val="single"/>
        </w:rPr>
        <w:drawing>
          <wp:anchor distT="0" distB="0" distL="114300" distR="114300" simplePos="0" relativeHeight="251726336" behindDoc="0" locked="0" layoutInCell="1" allowOverlap="1" wp14:anchorId="1194CAAE" wp14:editId="143042C4">
            <wp:simplePos x="0" y="0"/>
            <wp:positionH relativeFrom="margin">
              <wp:posOffset>-228600</wp:posOffset>
            </wp:positionH>
            <wp:positionV relativeFrom="margin">
              <wp:posOffset>-615950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8E" w:rsidRDefault="0043278E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1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0Wsg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J5PXbCR9T3o&#10;V0lQGGgRJiAYrVQ/MBphmuRYf99RxTDqPgjoATt6JkNNxmYyqKjANccGI2+ujB9Ru0HxbQvIvsuE&#10;vII+abhTsW0oHwVQsAuYEI7M4zSzI+h07W49zdz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cFtF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43278E" w:rsidRDefault="0043278E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71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8E" w:rsidRDefault="0043278E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2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mvsQIAALsFAAAOAAAAZHJzL2Uyb0RvYy54bWysVG1vmzAQ/j5p/8HydwJkhAZUUjUhTJO6&#10;F6ndD3DABGtgM9sJdNX++852SdNWk6ZtfEDnl3t8z91zd3k1di06UqmY4BkOZwFGlJeiYnyf4a93&#10;hbfESGnCK9IKTjN8TxW+Wr19czn0KZ2LRrQVlQhAuEqHPsON1n3q+6psaEfUTPSUw2EtZEc0LOXe&#10;ryQZAL1r/XkQxP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IUgmv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3278E" w:rsidRDefault="0043278E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30"/>
      <w:headerReference w:type="default" r:id="rId31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8E" w:rsidRDefault="0043278E">
      <w:r>
        <w:separator/>
      </w:r>
    </w:p>
  </w:endnote>
  <w:endnote w:type="continuationSeparator" w:id="0">
    <w:p w:rsidR="0043278E" w:rsidRDefault="0043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8E" w:rsidRDefault="0043278E">
      <w:r>
        <w:separator/>
      </w:r>
    </w:p>
  </w:footnote>
  <w:footnote w:type="continuationSeparator" w:id="0">
    <w:p w:rsidR="0043278E" w:rsidRDefault="0043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8E" w:rsidRDefault="004C171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8E" w:rsidRDefault="004C171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0" t="0" r="254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78E" w:rsidRPr="0053301D" w:rsidRDefault="0043278E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 w:rsidR="004C171A">
                            <w:fldChar w:fldCharType="begin"/>
                          </w:r>
                          <w:r w:rsidR="004C171A">
                            <w:instrText xml:space="preserve"> PAGE </w:instrText>
                          </w:r>
                          <w:r w:rsidR="004C171A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4C171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inset="0,0,0,0">
                <w:txbxContent>
                  <w:p w:rsidR="0043278E" w:rsidRPr="0053301D" w:rsidRDefault="0043278E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 w:rsidR="004C171A">
                      <w:fldChar w:fldCharType="begin"/>
                    </w:r>
                    <w:r w:rsidR="004C171A">
                      <w:instrText xml:space="preserve"> PAGE </w:instrText>
                    </w:r>
                    <w:r w:rsidR="004C171A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4C171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0" b="177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78E" w:rsidRPr="0053301D" w:rsidRDefault="0043278E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43278E" w:rsidRPr="0053301D" w:rsidRDefault="0043278E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70091"/>
    <w:multiLevelType w:val="hybridMultilevel"/>
    <w:tmpl w:val="B63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70DB9"/>
    <w:multiLevelType w:val="hybridMultilevel"/>
    <w:tmpl w:val="339AF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02BB"/>
    <w:rsid w:val="00047970"/>
    <w:rsid w:val="00054DD9"/>
    <w:rsid w:val="00073BC2"/>
    <w:rsid w:val="000848F3"/>
    <w:rsid w:val="000A61EC"/>
    <w:rsid w:val="000B49FE"/>
    <w:rsid w:val="000C7FD6"/>
    <w:rsid w:val="000D3D61"/>
    <w:rsid w:val="000E12EE"/>
    <w:rsid w:val="000E32BD"/>
    <w:rsid w:val="0010070B"/>
    <w:rsid w:val="00103E9E"/>
    <w:rsid w:val="00146A51"/>
    <w:rsid w:val="00163C43"/>
    <w:rsid w:val="00182C73"/>
    <w:rsid w:val="00183E31"/>
    <w:rsid w:val="001904ED"/>
    <w:rsid w:val="00191247"/>
    <w:rsid w:val="001949AD"/>
    <w:rsid w:val="001B17AB"/>
    <w:rsid w:val="001C55B4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B4EF8"/>
    <w:rsid w:val="002C35F7"/>
    <w:rsid w:val="002E09A3"/>
    <w:rsid w:val="002E70B4"/>
    <w:rsid w:val="002F3B56"/>
    <w:rsid w:val="002F3BBC"/>
    <w:rsid w:val="00344990"/>
    <w:rsid w:val="00346ED1"/>
    <w:rsid w:val="003763D1"/>
    <w:rsid w:val="00380B5D"/>
    <w:rsid w:val="0039302A"/>
    <w:rsid w:val="003967EF"/>
    <w:rsid w:val="003C09A0"/>
    <w:rsid w:val="003C772D"/>
    <w:rsid w:val="003E0E5F"/>
    <w:rsid w:val="003F0C0B"/>
    <w:rsid w:val="00415347"/>
    <w:rsid w:val="00424848"/>
    <w:rsid w:val="00431152"/>
    <w:rsid w:val="0043278E"/>
    <w:rsid w:val="004419FC"/>
    <w:rsid w:val="0044269C"/>
    <w:rsid w:val="004548A8"/>
    <w:rsid w:val="004703BF"/>
    <w:rsid w:val="0047754B"/>
    <w:rsid w:val="00494070"/>
    <w:rsid w:val="004A1B7E"/>
    <w:rsid w:val="004A7B9D"/>
    <w:rsid w:val="004C171A"/>
    <w:rsid w:val="004C4871"/>
    <w:rsid w:val="004D42B8"/>
    <w:rsid w:val="004F61F4"/>
    <w:rsid w:val="00516F08"/>
    <w:rsid w:val="0053301D"/>
    <w:rsid w:val="00537496"/>
    <w:rsid w:val="00564E62"/>
    <w:rsid w:val="00577767"/>
    <w:rsid w:val="00586878"/>
    <w:rsid w:val="005B7866"/>
    <w:rsid w:val="005E0B2A"/>
    <w:rsid w:val="005E1C00"/>
    <w:rsid w:val="0060229A"/>
    <w:rsid w:val="00654E36"/>
    <w:rsid w:val="00685F8D"/>
    <w:rsid w:val="00695A6E"/>
    <w:rsid w:val="0069753C"/>
    <w:rsid w:val="006A3DC1"/>
    <w:rsid w:val="006B670D"/>
    <w:rsid w:val="006D6024"/>
    <w:rsid w:val="006D64B2"/>
    <w:rsid w:val="006E29F9"/>
    <w:rsid w:val="006F6DE5"/>
    <w:rsid w:val="00706F62"/>
    <w:rsid w:val="0071130A"/>
    <w:rsid w:val="00716C11"/>
    <w:rsid w:val="007459E2"/>
    <w:rsid w:val="00751EC1"/>
    <w:rsid w:val="00762CA0"/>
    <w:rsid w:val="007A1688"/>
    <w:rsid w:val="007A568A"/>
    <w:rsid w:val="007A6666"/>
    <w:rsid w:val="007D3A2E"/>
    <w:rsid w:val="007D6937"/>
    <w:rsid w:val="007E5344"/>
    <w:rsid w:val="007E7738"/>
    <w:rsid w:val="007F3853"/>
    <w:rsid w:val="00804F77"/>
    <w:rsid w:val="00806051"/>
    <w:rsid w:val="0082400E"/>
    <w:rsid w:val="00834DBC"/>
    <w:rsid w:val="00847DFF"/>
    <w:rsid w:val="0085574A"/>
    <w:rsid w:val="008566C0"/>
    <w:rsid w:val="00874259"/>
    <w:rsid w:val="008A5B36"/>
    <w:rsid w:val="008C63E8"/>
    <w:rsid w:val="008E04F4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7793"/>
    <w:rsid w:val="00A95078"/>
    <w:rsid w:val="00AB22BF"/>
    <w:rsid w:val="00AD4326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310AF"/>
    <w:rsid w:val="00C366F0"/>
    <w:rsid w:val="00C46FE9"/>
    <w:rsid w:val="00C62032"/>
    <w:rsid w:val="00C640A6"/>
    <w:rsid w:val="00C73C26"/>
    <w:rsid w:val="00C80EC0"/>
    <w:rsid w:val="00C844A2"/>
    <w:rsid w:val="00C85F6F"/>
    <w:rsid w:val="00CA34CA"/>
    <w:rsid w:val="00CC03AB"/>
    <w:rsid w:val="00CE470C"/>
    <w:rsid w:val="00D06003"/>
    <w:rsid w:val="00D065AE"/>
    <w:rsid w:val="00D07AD8"/>
    <w:rsid w:val="00D33014"/>
    <w:rsid w:val="00D53097"/>
    <w:rsid w:val="00D866FC"/>
    <w:rsid w:val="00D93FCF"/>
    <w:rsid w:val="00DE5F70"/>
    <w:rsid w:val="00DE68B8"/>
    <w:rsid w:val="00DF0715"/>
    <w:rsid w:val="00DF1B82"/>
    <w:rsid w:val="00E03B7A"/>
    <w:rsid w:val="00E36328"/>
    <w:rsid w:val="00E67A1D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40E7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basedOn w:val="DefaultParagraphFont"/>
    <w:rsid w:val="00CC03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basedOn w:val="DefaultParagraphFont"/>
    <w:rsid w:val="00CC03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lcounty.com/hcs/StdToolKit/HIV.php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caresswm.org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www.aids.gov/hiv-aids-basics/" TargetMode="External"/><Relationship Id="rId17" Type="http://schemas.openxmlformats.org/officeDocument/2006/relationships/hyperlink" Target="http://www.kalcounty.com/hcs/StdToolKit/HIV.php" TargetMode="External"/><Relationship Id="rId25" Type="http://schemas.openxmlformats.org/officeDocument/2006/relationships/hyperlink" Target="http://www.michigan.gov/mdhhs/0,5885,7-339--96747--,00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ids.gov/hiv-aids-basics/" TargetMode="External"/><Relationship Id="rId20" Type="http://schemas.openxmlformats.org/officeDocument/2006/relationships/hyperlink" Target="http://www.countyhealthrankings.org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dsinfo.nih.gov/education-materials/fact-sheets/19/45/hiv-aids--the-basics" TargetMode="External"/><Relationship Id="rId24" Type="http://schemas.openxmlformats.org/officeDocument/2006/relationships/hyperlink" Target="http://www.michigan.gov/documents/mdhhs/State_of_Michigan_PrEP_Directory_515149_7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idsinfo.nih.gov/education-materials/fact-sheets/19/45/hiv-aids--the-basics" TargetMode="External"/><Relationship Id="rId23" Type="http://schemas.openxmlformats.org/officeDocument/2006/relationships/hyperlink" Target="http://caresswm.org/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www.cdc.gov/std/hiv/default.htm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std/hiv/default.htm" TargetMode="External"/><Relationship Id="rId22" Type="http://schemas.openxmlformats.org/officeDocument/2006/relationships/hyperlink" Target="http://www.michigan.gov/mdhhs/0,5885,7-339--96747--,00.html" TargetMode="External"/><Relationship Id="rId27" Type="http://schemas.openxmlformats.org/officeDocument/2006/relationships/hyperlink" Target="http://www.michigan.gov/documents/mdhhs/State_of_Michigan_PrEP_Directory_515149_7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7C2B-3FC7-4440-AFE3-8783C9F8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2016-06-21T18:47:00Z</dcterms:created>
  <dcterms:modified xsi:type="dcterms:W3CDTF">2016-06-21T18:47:00Z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  <property fmtid="{D5CDD505-2E9C-101B-9397-08002B2CF9AE}" pid="3" name="_NewReviewCycle">
    <vt:lpwstr/>
  </property>
</Properties>
</file>