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375D18" w:rsidP="000C7FD6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998F77" wp14:editId="7C21B459">
                <wp:simplePos x="0" y="0"/>
                <wp:positionH relativeFrom="page">
                  <wp:posOffset>570155</wp:posOffset>
                </wp:positionH>
                <wp:positionV relativeFrom="page">
                  <wp:posOffset>2904565</wp:posOffset>
                </wp:positionV>
                <wp:extent cx="7013986" cy="3020695"/>
                <wp:effectExtent l="0" t="0" r="15875" b="825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986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CB2BA2" w:rsidRDefault="00CB2BA2" w:rsidP="0053281B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Each month in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F777D3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Michigan</w:t>
                                </w:r>
                              </w:smartTag>
                            </w:smartTag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200,000 moms, babies, and children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under the</w:t>
                            </w: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age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of five</w:t>
                            </w: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receive nutritious foods from the Michigan WIC Program. WIC foods are worth $30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$112 or more per month for each participant.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Default="00CB2BA2" w:rsidP="0053281B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One out of every two babies born in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F777D3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Michigan</w:t>
                                </w:r>
                              </w:smartTag>
                            </w:smartTag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receives WIC benefits.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Default="00CB2BA2" w:rsidP="0053281B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WIC has reduced the percent of low birth weight babies born to women enrolled in WIC from 8.2% to 7.8%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Default="00CB2BA2" w:rsidP="0053281B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Breastfeeding initiation rates increased from 48.9% to 54% and the six-month duration rate from 13.6% to 18.0%.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Default="00375D18" w:rsidP="0053281B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Children served by WIC have lower</w:t>
                            </w:r>
                            <w:r w:rsidR="00CB2BA2"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anemia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rates</w:t>
                            </w:r>
                            <w:r w:rsidR="00CB2BA2"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 improved dietary access, higher immunization rates and are more likely to have routine medical care.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Pr="00F777D3" w:rsidRDefault="00CB2BA2" w:rsidP="0053281B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WIC impacts cognitive development in children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 In fact,</w:t>
                            </w: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studies show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F777D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children served by WIC have improved vocabulary skills and improved memory.</w:t>
                            </w:r>
                          </w:p>
                          <w:p w:rsidR="00E8064A" w:rsidRDefault="00E8064A" w:rsidP="0053281B">
                            <w:pPr>
                              <w:pStyle w:val="BodyText"/>
                              <w:jc w:val="both"/>
                            </w:pPr>
                          </w:p>
                          <w:p w:rsidR="00E8064A" w:rsidRPr="00DF0715" w:rsidRDefault="00E8064A" w:rsidP="0053281B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.9pt;margin-top:228.7pt;width:552.3pt;height:237.8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4B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" filled="f" stroked="f">
                <v:textbox style="mso-next-textbox:#Text Box 22" inset="0,0,0,0">
                  <w:txbxContent>
                    <w:p w:rsidR="00CB2BA2" w:rsidRDefault="00CB2BA2" w:rsidP="0053281B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Each month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F777D3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Michigan</w:t>
                          </w:r>
                        </w:smartTag>
                      </w:smartTag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200,000 moms, babies, and children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under the</w:t>
                      </w: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age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of five</w:t>
                      </w: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receive nutritious foods from the Michigan WIC Program. WIC foods are worth $30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 </w:t>
                      </w: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>$112 or more per month for each participant.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Default="00CB2BA2" w:rsidP="0053281B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One out of every two babies born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F777D3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Michigan</w:t>
                          </w:r>
                        </w:smartTag>
                      </w:smartTag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receives WIC benefits.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Default="00CB2BA2" w:rsidP="0053281B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>WIC has reduced the percent of low birth weight babies born to women enrolled in WIC from 8.2% to 7.8%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Default="00CB2BA2" w:rsidP="0053281B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>Breastfeeding initiation rates increased from 48.9% to 54% and the six-month duration rate from 13.6% to 18.0%.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Default="00375D18" w:rsidP="0053281B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Children served by WIC have lower</w:t>
                      </w:r>
                      <w:r w:rsidR="00CB2BA2"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anemia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rates</w:t>
                      </w:r>
                      <w:r w:rsidR="00CB2BA2"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>, improved dietary access, higher immunization rates and are more likely to have routine medical care.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Pr="00F777D3" w:rsidRDefault="00CB2BA2" w:rsidP="0053281B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>WIC impacts cognitive development in children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. In fact,</w:t>
                      </w: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studies show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that </w:t>
                      </w:r>
                      <w:r w:rsidRPr="00F777D3">
                        <w:rPr>
                          <w:rFonts w:ascii="Tahoma" w:hAnsi="Tahoma" w:cs="Tahoma"/>
                          <w:sz w:val="22"/>
                          <w:szCs w:val="22"/>
                        </w:rPr>
                        <w:t>children served by WIC have improved vocabulary skills and improved memory.</w:t>
                      </w:r>
                    </w:p>
                    <w:p w:rsidR="00E8064A" w:rsidRDefault="00E8064A" w:rsidP="0053281B">
                      <w:pPr>
                        <w:pStyle w:val="BodyText"/>
                        <w:jc w:val="both"/>
                      </w:pPr>
                    </w:p>
                    <w:p w:rsidR="00E8064A" w:rsidRPr="00DF0715" w:rsidRDefault="00E8064A" w:rsidP="0053281B">
                      <w:pPr>
                        <w:pStyle w:val="Body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81B">
        <w:rPr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75A41DA1" wp14:editId="3411B023">
            <wp:simplePos x="0" y="0"/>
            <wp:positionH relativeFrom="margin">
              <wp:posOffset>-769620</wp:posOffset>
            </wp:positionH>
            <wp:positionV relativeFrom="margin">
              <wp:posOffset>1459230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1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9EF1ED" wp14:editId="5DB3E850">
                <wp:simplePos x="0" y="0"/>
                <wp:positionH relativeFrom="page">
                  <wp:posOffset>-549275</wp:posOffset>
                </wp:positionH>
                <wp:positionV relativeFrom="page">
                  <wp:posOffset>3954145</wp:posOffset>
                </wp:positionV>
                <wp:extent cx="3258185" cy="1137285"/>
                <wp:effectExtent l="0" t="6350" r="31115" b="31686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58185" cy="1137285"/>
                        </a:xfrm>
                        <a:prstGeom prst="bentConnector3">
                          <a:avLst>
                            <a:gd name="adj1" fmla="val 10876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3.25pt;margin-top:311.35pt;width:256.55pt;height:89.55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" adj="23492" strokecolor="#f68c36 [3049]" strokeweight="1.5pt">
                <w10:wrap anchorx="page" anchory="page"/>
              </v:shape>
            </w:pict>
          </mc:Fallback>
        </mc:AlternateContent>
      </w:r>
      <w:r w:rsidR="00E248B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E42F62" wp14:editId="21FAB924">
                <wp:simplePos x="0" y="0"/>
                <wp:positionH relativeFrom="page">
                  <wp:posOffset>-896536</wp:posOffset>
                </wp:positionH>
                <wp:positionV relativeFrom="page">
                  <wp:posOffset>8053826</wp:posOffset>
                </wp:positionV>
                <wp:extent cx="3398689" cy="436880"/>
                <wp:effectExtent l="0" t="5080" r="6350" b="6350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98689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E8064A" w:rsidRDefault="00E248B4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Healthy Beginnings Month</w:t>
                            </w:r>
                            <w:r w:rsidR="00183E31" w:rsidRPr="00E8064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6" style="position:absolute;margin-left:-70.6pt;margin-top:634.15pt;width:267.6pt;height:34.4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" fillcolor="#7030a0" stroked="f" strokeweight="2.5pt">
                <v:textbox style="layout-flow:vertical;mso-layout-flow-alt:bottom-to-top" inset="0,0,0,0">
                  <w:txbxContent>
                    <w:p w:rsidR="00183E31" w:rsidRPr="00E8064A" w:rsidRDefault="00E248B4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Healthy Beginnings Month</w:t>
                      </w:r>
                      <w:r w:rsidR="00183E31" w:rsidRPr="00E8064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61A1A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2A9D5B31" wp14:editId="71C03AB8">
                <wp:simplePos x="0" y="0"/>
                <wp:positionH relativeFrom="column">
                  <wp:posOffset>3654631</wp:posOffset>
                </wp:positionH>
                <wp:positionV relativeFrom="page">
                  <wp:posOffset>593766</wp:posOffset>
                </wp:positionV>
                <wp:extent cx="2066925" cy="48688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6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3967EF" w:rsidRDefault="00CB2BA2" w:rsidP="005328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WIC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7.75pt;margin-top:46.75pt;width:162.75pt;height:3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" o:allowincell="f" filled="f" stroked="f">
                <v:textbox>
                  <w:txbxContent>
                    <w:p w:rsidR="003967EF" w:rsidRPr="003967EF" w:rsidRDefault="00CB2BA2" w:rsidP="0053281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WIC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B2B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424B89" wp14:editId="0058C5A1">
                <wp:simplePos x="0" y="0"/>
                <wp:positionH relativeFrom="page">
                  <wp:posOffset>2372360</wp:posOffset>
                </wp:positionH>
                <wp:positionV relativeFrom="page">
                  <wp:posOffset>6750050</wp:posOffset>
                </wp:positionV>
                <wp:extent cx="4765675" cy="3363595"/>
                <wp:effectExtent l="0" t="0" r="15875" b="825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36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6A517" id="Text Box 22" o:spid="_x0000_s1027" type="#_x0000_t202" style="position:absolute;margin-left:186.8pt;margin-top:531.5pt;width:375.25pt;height:264.8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D6DBB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A25288" wp14:editId="36450938">
                <wp:simplePos x="0" y="0"/>
                <wp:positionH relativeFrom="column">
                  <wp:posOffset>889000</wp:posOffset>
                </wp:positionH>
                <wp:positionV relativeFrom="paragraph">
                  <wp:posOffset>5346700</wp:posOffset>
                </wp:positionV>
                <wp:extent cx="5041900" cy="337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37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EE" w:rsidRDefault="00A308EE" w:rsidP="00A308EE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{INSERT LOCAL HEALTH DEPARTMENT CONTACT INFO}</w:t>
                            </w:r>
                          </w:p>
                          <w:p w:rsidR="00A308EE" w:rsidRDefault="00A308EE" w:rsidP="00CB2BA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B2BA2" w:rsidRPr="00F777D3" w:rsidRDefault="00CB2BA2" w:rsidP="00CB2BA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  <w:b/>
                              </w:rPr>
                              <w:t xml:space="preserve">Michigan Department of </w:t>
                            </w:r>
                            <w:r w:rsidR="00375D18">
                              <w:rPr>
                                <w:rFonts w:ascii="Tahoma" w:hAnsi="Tahoma" w:cs="Tahoma"/>
                                <w:b/>
                              </w:rPr>
                              <w:t>Health and Human Services</w:t>
                            </w:r>
                            <w:r w:rsidRPr="00F777D3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CB2BA2" w:rsidRPr="00F777D3" w:rsidRDefault="00375D18" w:rsidP="00CB2BA2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10" w:history="1">
                              <w:r w:rsidRPr="004F3E1E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www.michigan.gov/mdhhs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B2BA2" w:rsidRPr="00F777D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CB2BA2" w:rsidRPr="00F777D3" w:rsidRDefault="00CB2BA2" w:rsidP="00CB2BA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</w:rPr>
                              <w:t xml:space="preserve">(800) 26-BIRTH </w:t>
                            </w:r>
                          </w:p>
                          <w:p w:rsidR="00CB2BA2" w:rsidRPr="00F777D3" w:rsidRDefault="00CB2BA2" w:rsidP="00CB2BA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B2BA2" w:rsidRPr="00F777D3" w:rsidRDefault="00CB2BA2" w:rsidP="00CB2BA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nited States Department of Agriculture (U</w:t>
                            </w:r>
                            <w:r w:rsidRPr="00F777D3">
                              <w:rPr>
                                <w:rFonts w:ascii="Tahoma" w:hAnsi="Tahoma" w:cs="Tahoma"/>
                                <w:b/>
                              </w:rPr>
                              <w:t>SDA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</w:p>
                          <w:p w:rsidR="00CB2BA2" w:rsidRPr="00F777D3" w:rsidRDefault="00CB2BA2" w:rsidP="00CB2BA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</w:rPr>
                              <w:t>Food &amp; Nutrition Service</w:t>
                            </w:r>
                          </w:p>
                          <w:p w:rsidR="00CB2BA2" w:rsidRPr="00F777D3" w:rsidRDefault="00375D18" w:rsidP="00CB2BA2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11" w:history="1">
                              <w:r w:rsidR="00CB2BA2" w:rsidRPr="00F777D3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http://www.fns.usda.gov/wic/</w:t>
                              </w:r>
                            </w:hyperlink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0pt;margin-top:421pt;width:397pt;height:2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" filled="f" stroked="f">
                <v:textbox>
                  <w:txbxContent>
                    <w:p w:rsidR="00A308EE" w:rsidRDefault="00A308EE" w:rsidP="00A308EE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{INSERT LOCAL HEALTH DEPARTMENT CONTACT INFO}</w:t>
                      </w:r>
                    </w:p>
                    <w:p w:rsidR="00A308EE" w:rsidRDefault="00A308EE" w:rsidP="00CB2BA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B2BA2" w:rsidRPr="00F777D3" w:rsidRDefault="00CB2BA2" w:rsidP="00CB2BA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777D3">
                        <w:rPr>
                          <w:rFonts w:ascii="Tahoma" w:hAnsi="Tahoma" w:cs="Tahoma"/>
                          <w:b/>
                        </w:rPr>
                        <w:t xml:space="preserve">Michigan Department of </w:t>
                      </w:r>
                      <w:r w:rsidR="00375D18">
                        <w:rPr>
                          <w:rFonts w:ascii="Tahoma" w:hAnsi="Tahoma" w:cs="Tahoma"/>
                          <w:b/>
                        </w:rPr>
                        <w:t>Health and Human Services</w:t>
                      </w:r>
                      <w:r w:rsidRPr="00F777D3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CB2BA2" w:rsidRPr="00F777D3" w:rsidRDefault="00375D18" w:rsidP="00CB2BA2">
                      <w:pPr>
                        <w:rPr>
                          <w:rFonts w:ascii="Tahoma" w:hAnsi="Tahoma" w:cs="Tahoma"/>
                        </w:rPr>
                      </w:pPr>
                      <w:hyperlink r:id="rId12" w:history="1">
                        <w:r w:rsidRPr="004F3E1E">
                          <w:rPr>
                            <w:rStyle w:val="Hyperlink"/>
                            <w:rFonts w:ascii="Tahoma" w:hAnsi="Tahoma" w:cs="Tahoma"/>
                          </w:rPr>
                          <w:t>www.michigan.gov/mdhhs</w:t>
                        </w:r>
                      </w:hyperlink>
                      <w:r>
                        <w:rPr>
                          <w:rFonts w:ascii="Tahoma" w:hAnsi="Tahoma" w:cs="Tahoma"/>
                        </w:rPr>
                        <w:tab/>
                      </w:r>
                      <w:bookmarkStart w:id="1" w:name="_GoBack"/>
                      <w:bookmarkEnd w:id="1"/>
                      <w:r w:rsidR="00CB2BA2" w:rsidRPr="00F777D3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CB2BA2" w:rsidRPr="00F777D3" w:rsidRDefault="00CB2BA2" w:rsidP="00CB2BA2">
                      <w:pPr>
                        <w:rPr>
                          <w:rFonts w:ascii="Tahoma" w:hAnsi="Tahoma" w:cs="Tahoma"/>
                        </w:rPr>
                      </w:pPr>
                      <w:r w:rsidRPr="00F777D3">
                        <w:rPr>
                          <w:rFonts w:ascii="Tahoma" w:hAnsi="Tahoma" w:cs="Tahoma"/>
                        </w:rPr>
                        <w:t xml:space="preserve">(800) 26-BIRTH </w:t>
                      </w:r>
                    </w:p>
                    <w:p w:rsidR="00CB2BA2" w:rsidRPr="00F777D3" w:rsidRDefault="00CB2BA2" w:rsidP="00CB2BA2">
                      <w:pPr>
                        <w:rPr>
                          <w:rFonts w:ascii="Tahoma" w:hAnsi="Tahoma" w:cs="Tahoma"/>
                        </w:rPr>
                      </w:pPr>
                    </w:p>
                    <w:p w:rsidR="00CB2BA2" w:rsidRPr="00F777D3" w:rsidRDefault="00CB2BA2" w:rsidP="00CB2BA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777D3">
                        <w:rPr>
                          <w:rFonts w:ascii="Tahoma" w:hAnsi="Tahoma" w:cs="Tahoma"/>
                          <w:b/>
                        </w:rPr>
                        <w:t>U</w:t>
                      </w:r>
                      <w:r>
                        <w:rPr>
                          <w:rFonts w:ascii="Tahoma" w:hAnsi="Tahoma" w:cs="Tahoma"/>
                          <w:b/>
                        </w:rPr>
                        <w:t>nited States Department of Agriculture (U</w:t>
                      </w:r>
                      <w:r w:rsidRPr="00F777D3">
                        <w:rPr>
                          <w:rFonts w:ascii="Tahoma" w:hAnsi="Tahoma" w:cs="Tahoma"/>
                          <w:b/>
                        </w:rPr>
                        <w:t>SDA</w:t>
                      </w:r>
                      <w:r>
                        <w:rPr>
                          <w:rFonts w:ascii="Tahoma" w:hAnsi="Tahoma" w:cs="Tahoma"/>
                          <w:b/>
                        </w:rPr>
                        <w:t>)</w:t>
                      </w:r>
                    </w:p>
                    <w:p w:rsidR="00CB2BA2" w:rsidRPr="00F777D3" w:rsidRDefault="00CB2BA2" w:rsidP="00CB2BA2">
                      <w:pPr>
                        <w:rPr>
                          <w:rFonts w:ascii="Tahoma" w:hAnsi="Tahoma" w:cs="Tahoma"/>
                        </w:rPr>
                      </w:pPr>
                      <w:r w:rsidRPr="00F777D3">
                        <w:rPr>
                          <w:rFonts w:ascii="Tahoma" w:hAnsi="Tahoma" w:cs="Tahoma"/>
                        </w:rPr>
                        <w:t>Food &amp; Nutrition Service</w:t>
                      </w:r>
                    </w:p>
                    <w:p w:rsidR="00CB2BA2" w:rsidRPr="00F777D3" w:rsidRDefault="00375D18" w:rsidP="00CB2BA2">
                      <w:pPr>
                        <w:rPr>
                          <w:rFonts w:ascii="Tahoma" w:hAnsi="Tahoma" w:cs="Tahoma"/>
                        </w:rPr>
                      </w:pPr>
                      <w:hyperlink r:id="rId13" w:history="1">
                        <w:r w:rsidR="00CB2BA2" w:rsidRPr="00F777D3">
                          <w:rPr>
                            <w:rStyle w:val="Hyperlink"/>
                            <w:rFonts w:ascii="Tahoma" w:hAnsi="Tahoma" w:cs="Tahoma"/>
                          </w:rPr>
                          <w:t>http://www.fns.usda.gov/wic/</w:t>
                        </w:r>
                      </w:hyperlink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672064" behindDoc="0" locked="0" layoutInCell="1" allowOverlap="1" wp14:anchorId="117F7B18" wp14:editId="62A201B6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289395" wp14:editId="3BB2AD9F">
                <wp:simplePos x="0" y="0"/>
                <wp:positionH relativeFrom="page">
                  <wp:posOffset>1645286</wp:posOffset>
                </wp:positionH>
                <wp:positionV relativeFrom="page">
                  <wp:posOffset>6019800</wp:posOffset>
                </wp:positionV>
                <wp:extent cx="5850889" cy="38481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89" cy="3848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39E9DF1" id="Rounded Rectangle 28" o:spid="_x0000_s1026" style="position:absolute;margin-left:129.55pt;margin-top:474pt;width:460.7pt;height:303pt;z-index: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BB7537" wp14:editId="428CB19F">
                <wp:simplePos x="0" y="0"/>
                <wp:positionH relativeFrom="column">
                  <wp:posOffset>647700</wp:posOffset>
                </wp:positionH>
                <wp:positionV relativeFrom="paragraph">
                  <wp:posOffset>4714240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42475" id="_x0000_s1031" type="#_x0000_t202" style="position:absolute;margin-left:51pt;margin-top:371.2pt;width:330.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+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65920" behindDoc="0" locked="0" layoutInCell="1" allowOverlap="1" wp14:anchorId="2A86F728" wp14:editId="16C47D92">
            <wp:simplePos x="0" y="0"/>
            <wp:positionH relativeFrom="margin">
              <wp:posOffset>353695</wp:posOffset>
            </wp:positionH>
            <wp:positionV relativeFrom="margin">
              <wp:posOffset>4759960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11FAD2" wp14:editId="4BD00748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03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B42974" wp14:editId="48A707E1">
                <wp:simplePos x="0" y="0"/>
                <wp:positionH relativeFrom="page">
                  <wp:posOffset>784860</wp:posOffset>
                </wp:positionH>
                <wp:positionV relativeFrom="page">
                  <wp:posOffset>2495550</wp:posOffset>
                </wp:positionV>
                <wp:extent cx="862330" cy="280035"/>
                <wp:effectExtent l="3810" t="0" r="635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1.8pt;margin-top:196.5pt;width:67.9pt;height:22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73B324" wp14:editId="3CAC3A0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3B324" id="Text Box 144" o:spid="_x0000_s1033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A0E9B" wp14:editId="6C4F2CC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CC9A1A" id="Line 2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7560F3" wp14:editId="16152CF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560F3" id="Text Box 148" o:spid="_x0000_s1034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432B1" id="Text Box 152" o:spid="_x0000_s1035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7DFE" id="Text Box 156" o:spid="_x0000_s1036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D3FB" id="Text Box 160" o:spid="_x0000_s1037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 w:rsidR="0053281B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C9B554" wp14:editId="563E400A">
                <wp:simplePos x="0" y="0"/>
                <wp:positionH relativeFrom="page">
                  <wp:posOffset>989706</wp:posOffset>
                </wp:positionH>
                <wp:positionV relativeFrom="page">
                  <wp:posOffset>5260488</wp:posOffset>
                </wp:positionV>
                <wp:extent cx="5464883" cy="960756"/>
                <wp:effectExtent l="0" t="0" r="21590" b="29845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464883" cy="960756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74" o:spid="_x0000_s1026" type="#_x0000_t34" style="position:absolute;margin-left:77.95pt;margin-top:414.2pt;width:430.3pt;height:75.65pt;rotation:18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" strokecolor="#f68c36 [3049]" strokeweight="1.5pt">
                <w10:wrap anchorx="page" anchory="page"/>
              </v:shape>
            </w:pict>
          </mc:Fallback>
        </mc:AlternateContent>
      </w:r>
      <w:r w:rsidR="0053281B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DA80C7" wp14:editId="4A8B0DB6">
                <wp:simplePos x="0" y="0"/>
                <wp:positionH relativeFrom="column">
                  <wp:posOffset>-2188210</wp:posOffset>
                </wp:positionH>
                <wp:positionV relativeFrom="paragraph">
                  <wp:posOffset>4928870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72.3pt;margin-top:388.1pt;width:232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j1EQIAAP0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 w:rsidR="0053281B">
        <w:rPr>
          <w:noProof/>
        </w:rPr>
        <w:drawing>
          <wp:anchor distT="0" distB="0" distL="114300" distR="114300" simplePos="0" relativeHeight="251670016" behindDoc="0" locked="0" layoutInCell="1" allowOverlap="1" wp14:anchorId="5399DA87" wp14:editId="50615DF6">
            <wp:simplePos x="0" y="0"/>
            <wp:positionH relativeFrom="margin">
              <wp:posOffset>-447040</wp:posOffset>
            </wp:positionH>
            <wp:positionV relativeFrom="margin">
              <wp:posOffset>4911090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1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5E75F1" wp14:editId="3CDF74A5">
                <wp:simplePos x="0" y="0"/>
                <wp:positionH relativeFrom="page">
                  <wp:posOffset>806824</wp:posOffset>
                </wp:positionH>
                <wp:positionV relativeFrom="page">
                  <wp:posOffset>1366221</wp:posOffset>
                </wp:positionV>
                <wp:extent cx="5862917" cy="3689873"/>
                <wp:effectExtent l="0" t="0" r="633730" b="2540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917" cy="3689873"/>
                        </a:xfrm>
                        <a:prstGeom prst="bentConnector3">
                          <a:avLst>
                            <a:gd name="adj1" fmla="val 110178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63.55pt;margin-top:107.6pt;width:461.65pt;height:290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" adj="23798" strokecolor="#f68c36 [3049]" strokeweight="1.5pt">
                <w10:wrap anchorx="page" anchory="page"/>
              </v:shape>
            </w:pict>
          </mc:Fallback>
        </mc:AlternateContent>
      </w:r>
      <w:r w:rsidR="00E248B4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AAC77" wp14:editId="5A0738DB">
                <wp:simplePos x="0" y="0"/>
                <wp:positionH relativeFrom="column">
                  <wp:posOffset>-2188285</wp:posOffset>
                </wp:positionH>
                <wp:positionV relativeFrom="paragraph">
                  <wp:posOffset>5690796</wp:posOffset>
                </wp:positionV>
                <wp:extent cx="5905500" cy="2689412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68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EE" w:rsidRPr="00A308EE" w:rsidRDefault="00A308EE" w:rsidP="00CB2BA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{INSERT LOCAL SERVICES AVAILABLE}</w:t>
                            </w:r>
                          </w:p>
                          <w:p w:rsidR="00CB2BA2" w:rsidRPr="00CB2BA2" w:rsidRDefault="00CB2BA2" w:rsidP="00CB2BA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B2BA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Coupons for nutritious foods to redeem at local stores food coupons</w:t>
                            </w:r>
                          </w:p>
                          <w:p w:rsidR="00CB2BA2" w:rsidRPr="00CB2BA2" w:rsidRDefault="00CB2BA2" w:rsidP="00CB2BA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Pr="00CB2BA2" w:rsidRDefault="00CB2BA2" w:rsidP="00CB2BA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B2BA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Nutrition education and counseling </w:t>
                            </w:r>
                          </w:p>
                          <w:p w:rsidR="00CB2BA2" w:rsidRPr="00CB2BA2" w:rsidRDefault="00CB2BA2" w:rsidP="00CB2BA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Pr="00CB2BA2" w:rsidRDefault="00CB2BA2" w:rsidP="00CB2BA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B2BA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(Infant and toddler feeding, breastfeeding, prenatal weight gain, anemia or iron deficiency, child growth and development and other related health issues). </w:t>
                            </w:r>
                          </w:p>
                          <w:p w:rsidR="00CB2BA2" w:rsidRPr="00CB2BA2" w:rsidRDefault="00CB2BA2" w:rsidP="00CB2BA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B2BA2" w:rsidRPr="00CB2BA2" w:rsidRDefault="00CB2BA2" w:rsidP="00CB2BA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CB2BA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Breastfeeding promotion and support </w:t>
                            </w:r>
                          </w:p>
                          <w:p w:rsidR="00CB2BA2" w:rsidRPr="00CB2BA2" w:rsidRDefault="00CB2BA2" w:rsidP="00CB2BA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2BA2" w:rsidRPr="00CB2BA2" w:rsidRDefault="00CB2BA2" w:rsidP="00CB2BA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CB2BA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Referrals to other health services</w:t>
                            </w:r>
                          </w:p>
                          <w:p w:rsidR="00CB2BA2" w:rsidRPr="00CB2BA2" w:rsidRDefault="00CB2BA2" w:rsidP="00CB2BA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2BA2" w:rsidRPr="00CB2BA2" w:rsidRDefault="00CB2BA2" w:rsidP="00CB2BA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CB2BA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Project FRESH</w:t>
                            </w:r>
                            <w:r w:rsidRPr="00CB2BA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B2BA2" w:rsidRPr="00CB2BA2" w:rsidRDefault="00CB2BA2" w:rsidP="00CB2BA2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CB2BA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(Additional coupons to purchase locally grown fresh fruits and vegetables at farmers' markets) </w:t>
                            </w:r>
                          </w:p>
                          <w:p w:rsidR="00BE19B9" w:rsidRPr="00CB2BA2" w:rsidRDefault="00BE19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72.3pt;margin-top:448.1pt;width:465pt;height:2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" stroked="f">
                <v:textbox>
                  <w:txbxContent>
                    <w:p w:rsidR="00A308EE" w:rsidRPr="00A308EE" w:rsidRDefault="00A308EE" w:rsidP="00CB2BA2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{INSERT LOCAL SERVICES AVAILABLE}</w:t>
                      </w:r>
                    </w:p>
                    <w:p w:rsidR="00CB2BA2" w:rsidRPr="00CB2BA2" w:rsidRDefault="00CB2BA2" w:rsidP="00CB2BA2">
                      <w:pPr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B2BA2">
                        <w:rPr>
                          <w:rFonts w:ascii="Tahoma" w:hAnsi="Tahoma" w:cs="Tahoma"/>
                          <w:sz w:val="22"/>
                          <w:szCs w:val="22"/>
                        </w:rPr>
                        <w:t>Coupons for nutritious foods to redeem at local stores food coupons</w:t>
                      </w:r>
                    </w:p>
                    <w:p w:rsidR="00CB2BA2" w:rsidRPr="00CB2BA2" w:rsidRDefault="00CB2BA2" w:rsidP="00CB2BA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Pr="00CB2BA2" w:rsidRDefault="00CB2BA2" w:rsidP="00CB2BA2">
                      <w:pPr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B2BA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Nutrition education and counseling </w:t>
                      </w:r>
                    </w:p>
                    <w:p w:rsidR="00CB2BA2" w:rsidRPr="00CB2BA2" w:rsidRDefault="00CB2BA2" w:rsidP="00CB2BA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Pr="00CB2BA2" w:rsidRDefault="00CB2BA2" w:rsidP="00CB2BA2">
                      <w:pPr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B2BA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(Infant and toddler feeding, breastfeeding, prenatal weight gain, anemia or iron deficiency, child growth and development and other related health issues). </w:t>
                      </w:r>
                    </w:p>
                    <w:p w:rsidR="00CB2BA2" w:rsidRPr="00CB2BA2" w:rsidRDefault="00CB2BA2" w:rsidP="00CB2BA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B2BA2" w:rsidRPr="00CB2BA2" w:rsidRDefault="00CB2BA2" w:rsidP="00CB2BA2">
                      <w:pPr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CB2BA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Breastfeeding promotion and support </w:t>
                      </w:r>
                    </w:p>
                    <w:p w:rsidR="00CB2BA2" w:rsidRPr="00CB2BA2" w:rsidRDefault="00CB2BA2" w:rsidP="00CB2BA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B2BA2" w:rsidRPr="00CB2BA2" w:rsidRDefault="00CB2BA2" w:rsidP="00CB2BA2">
                      <w:pPr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CB2BA2">
                        <w:rPr>
                          <w:rFonts w:ascii="Tahoma" w:hAnsi="Tahoma" w:cs="Tahoma"/>
                          <w:sz w:val="22"/>
                          <w:szCs w:val="22"/>
                        </w:rPr>
                        <w:t>Referrals to other health services</w:t>
                      </w:r>
                    </w:p>
                    <w:p w:rsidR="00CB2BA2" w:rsidRPr="00CB2BA2" w:rsidRDefault="00CB2BA2" w:rsidP="00CB2BA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B2BA2" w:rsidRPr="00CB2BA2" w:rsidRDefault="00CB2BA2" w:rsidP="00CB2BA2">
                      <w:pPr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CB2BA2">
                        <w:rPr>
                          <w:rFonts w:ascii="Tahoma" w:hAnsi="Tahoma" w:cs="Tahoma"/>
                          <w:sz w:val="22"/>
                          <w:szCs w:val="22"/>
                        </w:rPr>
                        <w:t>Project FRESH</w:t>
                      </w:r>
                      <w:r w:rsidRPr="00CB2BA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B2BA2" w:rsidRPr="00CB2BA2" w:rsidRDefault="00CB2BA2" w:rsidP="00CB2BA2">
                      <w:pPr>
                        <w:ind w:left="360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CB2BA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(Additional coupons to purchase locally grown fresh fruits and vegetables at farmers' markets) </w:t>
                      </w:r>
                    </w:p>
                    <w:p w:rsidR="00BE19B9" w:rsidRPr="00CB2BA2" w:rsidRDefault="00BE19B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8B4">
        <w:rPr>
          <w:noProof/>
        </w:rPr>
        <w:drawing>
          <wp:anchor distT="0" distB="0" distL="114300" distR="114300" simplePos="0" relativeHeight="251657728" behindDoc="0" locked="0" layoutInCell="1" allowOverlap="1" wp14:anchorId="621D0B6A" wp14:editId="0F4BC3E4">
            <wp:simplePos x="0" y="0"/>
            <wp:positionH relativeFrom="margin">
              <wp:posOffset>4422775</wp:posOffset>
            </wp:positionH>
            <wp:positionV relativeFrom="margin">
              <wp:posOffset>4652645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B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A6C842" wp14:editId="615D8249">
                <wp:simplePos x="0" y="0"/>
                <wp:positionH relativeFrom="page">
                  <wp:posOffset>699135</wp:posOffset>
                </wp:positionH>
                <wp:positionV relativeFrom="page">
                  <wp:posOffset>6410960</wp:posOffset>
                </wp:positionV>
                <wp:extent cx="6496050" cy="2968625"/>
                <wp:effectExtent l="19050" t="19050" r="19050" b="2222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6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55.05pt;margin-top:504.8pt;width:511.5pt;height:233.75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E248B4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5B5C2374" wp14:editId="78C8F96C">
            <wp:simplePos x="0" y="0"/>
            <wp:positionH relativeFrom="margin">
              <wp:posOffset>3165475</wp:posOffset>
            </wp:positionH>
            <wp:positionV relativeFrom="margin">
              <wp:posOffset>8537575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B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158DBC" wp14:editId="42EB358C">
                <wp:simplePos x="0" y="0"/>
                <wp:positionH relativeFrom="page">
                  <wp:posOffset>810228</wp:posOffset>
                </wp:positionH>
                <wp:positionV relativeFrom="page">
                  <wp:posOffset>1932972</wp:posOffset>
                </wp:positionV>
                <wp:extent cx="6182087" cy="32308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087" cy="323088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BA2" w:rsidRPr="00F777D3" w:rsidRDefault="00CB2BA2" w:rsidP="0053281B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</w:rPr>
                              <w:t>For every dollar spent on WIC, over $3.50 is saved in subsequent health care costs.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B2BA2" w:rsidRPr="00F777D3" w:rsidRDefault="00CB2BA2" w:rsidP="0053281B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</w:rPr>
                              <w:t xml:space="preserve">WIC is a wise investment, generating important improvements in the health and productivity of children. 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B2BA2" w:rsidRPr="00F777D3" w:rsidRDefault="00CB2BA2" w:rsidP="0053281B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</w:rPr>
                              <w:t xml:space="preserve">In addition to direct cost savings, WIC services provide essential coordination with other health department services. </w:t>
                            </w:r>
                          </w:p>
                          <w:p w:rsidR="00CB2BA2" w:rsidRPr="00F777D3" w:rsidRDefault="00CB2BA2" w:rsidP="0053281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B2BA2" w:rsidRPr="00F777D3" w:rsidRDefault="00CB2BA2" w:rsidP="0053281B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</w:rPr>
                              <w:t>Local communities are supported with more than $120 million yearly when WIC foods are purchased at grocery stores and pharmacies.</w:t>
                            </w:r>
                          </w:p>
                          <w:p w:rsidR="00CB2BA2" w:rsidRPr="00F777D3" w:rsidRDefault="00CB2BA2" w:rsidP="0053281B">
                            <w:pPr>
                              <w:ind w:left="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B2BA2" w:rsidRPr="00F777D3" w:rsidRDefault="00CB2BA2" w:rsidP="0053281B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777D3">
                              <w:rPr>
                                <w:rFonts w:ascii="Tahoma" w:hAnsi="Tahoma" w:cs="Tahoma"/>
                              </w:rPr>
                              <w:t xml:space="preserve">WIC is administered by USDA and legislative requirements for WIC are contained in the Child Nutrition Act of 1966. </w:t>
                            </w:r>
                          </w:p>
                          <w:p w:rsidR="00F33262" w:rsidRPr="00F33262" w:rsidRDefault="00F33262" w:rsidP="0053281B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F33262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BB4727" w:rsidRDefault="00BB4727" w:rsidP="0053281B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3.8pt;margin-top:152.2pt;width:486.8pt;height:254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" o:allowincell="f" filled="f" stroked="f" strokeweight=".25pt">
                <v:stroke dashstyle="1 1"/>
                <v:textbox inset="10.8pt,7.2pt,10.8pt,7.2pt">
                  <w:txbxContent>
                    <w:p w:rsidR="00CB2BA2" w:rsidRPr="00F777D3" w:rsidRDefault="00CB2BA2" w:rsidP="0053281B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F777D3">
                        <w:rPr>
                          <w:rFonts w:ascii="Tahoma" w:hAnsi="Tahoma" w:cs="Tahoma"/>
                        </w:rPr>
                        <w:t>For every dollar spent on WIC, over $3.50 is saved in subsequent health care costs.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CB2BA2" w:rsidRPr="00F777D3" w:rsidRDefault="00CB2BA2" w:rsidP="0053281B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F777D3">
                        <w:rPr>
                          <w:rFonts w:ascii="Tahoma" w:hAnsi="Tahoma" w:cs="Tahoma"/>
                        </w:rPr>
                        <w:t xml:space="preserve">WIC is a wise investment, generating important improvements in the health and productivity of children. 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CB2BA2" w:rsidRPr="00F777D3" w:rsidRDefault="00CB2BA2" w:rsidP="0053281B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F777D3">
                        <w:rPr>
                          <w:rFonts w:ascii="Tahoma" w:hAnsi="Tahoma" w:cs="Tahoma"/>
                        </w:rPr>
                        <w:t xml:space="preserve">In addition to direct cost savings, WIC services provide essential coordination with other health department services. </w:t>
                      </w:r>
                    </w:p>
                    <w:p w:rsidR="00CB2BA2" w:rsidRPr="00F777D3" w:rsidRDefault="00CB2BA2" w:rsidP="0053281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CB2BA2" w:rsidRPr="00F777D3" w:rsidRDefault="00CB2BA2" w:rsidP="0053281B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F777D3">
                        <w:rPr>
                          <w:rFonts w:ascii="Tahoma" w:hAnsi="Tahoma" w:cs="Tahoma"/>
                        </w:rPr>
                        <w:t>Local communities are supported with more than $120 million yearly when WIC foods are purchased at grocery stores and pharmacies.</w:t>
                      </w:r>
                    </w:p>
                    <w:p w:rsidR="00CB2BA2" w:rsidRPr="00F777D3" w:rsidRDefault="00CB2BA2" w:rsidP="0053281B">
                      <w:pPr>
                        <w:ind w:left="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CB2BA2" w:rsidRPr="00F777D3" w:rsidRDefault="00CB2BA2" w:rsidP="0053281B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F777D3">
                        <w:rPr>
                          <w:rFonts w:ascii="Tahoma" w:hAnsi="Tahoma" w:cs="Tahoma"/>
                        </w:rPr>
                        <w:t xml:space="preserve">WIC is administered by USDA and legislative requirements for WIC are contained in the Child Nutrition Act of 1966. </w:t>
                      </w:r>
                    </w:p>
                    <w:p w:rsidR="00F33262" w:rsidRPr="00F33262" w:rsidRDefault="00F33262" w:rsidP="0053281B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BB4727" w:rsidRPr="00F33262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BB4727" w:rsidRDefault="00BB4727" w:rsidP="0053281B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3262">
        <w:rPr>
          <w:noProof/>
          <w:u w:val="single"/>
        </w:rPr>
        <w:drawing>
          <wp:anchor distT="0" distB="0" distL="114300" distR="114300" simplePos="0" relativeHeight="251674112" behindDoc="0" locked="0" layoutInCell="1" allowOverlap="1" wp14:anchorId="547203F1" wp14:editId="350E045A">
            <wp:simplePos x="0" y="0"/>
            <wp:positionH relativeFrom="margin">
              <wp:posOffset>-228600</wp:posOffset>
            </wp:positionH>
            <wp:positionV relativeFrom="margin">
              <wp:posOffset>-615950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B7E">
        <w:rPr>
          <w:noProof/>
        </w:rPr>
        <w:drawing>
          <wp:anchor distT="0" distB="0" distL="114300" distR="114300" simplePos="0" relativeHeight="251668992" behindDoc="0" locked="0" layoutInCell="1" allowOverlap="1" wp14:anchorId="6ACDDA47" wp14:editId="763BD77E">
            <wp:simplePos x="0" y="0"/>
            <wp:positionH relativeFrom="margin">
              <wp:posOffset>5231130</wp:posOffset>
            </wp:positionH>
            <wp:positionV relativeFrom="margin">
              <wp:posOffset>3963670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</w:rPr>
        <w:drawing>
          <wp:anchor distT="0" distB="0" distL="114300" distR="114300" simplePos="0" relativeHeight="251662848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D14B2" id="Text Box 164" o:spid="_x0000_s1041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AAD9" id="Text Box 168" o:spid="_x0000_s1042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20"/>
      <w:headerReference w:type="default" r:id="rId21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F4" w:rsidRDefault="008E04F4">
      <w:r>
        <w:separator/>
      </w:r>
    </w:p>
  </w:endnote>
  <w:endnote w:type="continuationSeparator" w:id="0">
    <w:p w:rsidR="008E04F4" w:rsidRDefault="008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F4" w:rsidRDefault="008E04F4">
      <w:r>
        <w:separator/>
      </w:r>
    </w:p>
  </w:footnote>
  <w:footnote w:type="continuationSeparator" w:id="0">
    <w:p w:rsidR="008E04F4" w:rsidRDefault="008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AEB871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style="mso-next-textbox:#Text Box 22"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0A1DC0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74961"/>
    <w:multiLevelType w:val="hybridMultilevel"/>
    <w:tmpl w:val="9682A466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C214C"/>
    <w:multiLevelType w:val="hybridMultilevel"/>
    <w:tmpl w:val="3816F900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0287A"/>
    <w:multiLevelType w:val="hybridMultilevel"/>
    <w:tmpl w:val="060C368E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D22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E83C1B"/>
    <w:multiLevelType w:val="hybridMultilevel"/>
    <w:tmpl w:val="34864E82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2A3EC6"/>
    <w:multiLevelType w:val="hybridMultilevel"/>
    <w:tmpl w:val="EF94AE9C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C0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252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0CC3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C55B4"/>
    <w:rsid w:val="001D6DBB"/>
    <w:rsid w:val="001D7C64"/>
    <w:rsid w:val="002050D5"/>
    <w:rsid w:val="00213DB3"/>
    <w:rsid w:val="00215570"/>
    <w:rsid w:val="00225F56"/>
    <w:rsid w:val="00236358"/>
    <w:rsid w:val="00261A1A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5D18"/>
    <w:rsid w:val="003763D1"/>
    <w:rsid w:val="00380B5D"/>
    <w:rsid w:val="0039302A"/>
    <w:rsid w:val="003967EF"/>
    <w:rsid w:val="003C09A0"/>
    <w:rsid w:val="003C772D"/>
    <w:rsid w:val="003D087E"/>
    <w:rsid w:val="003E0E5F"/>
    <w:rsid w:val="003F0C0B"/>
    <w:rsid w:val="00415347"/>
    <w:rsid w:val="00424848"/>
    <w:rsid w:val="00431152"/>
    <w:rsid w:val="0044269C"/>
    <w:rsid w:val="004548A8"/>
    <w:rsid w:val="004703BF"/>
    <w:rsid w:val="0047754B"/>
    <w:rsid w:val="00494070"/>
    <w:rsid w:val="004A1B7E"/>
    <w:rsid w:val="004A7B9D"/>
    <w:rsid w:val="004C4871"/>
    <w:rsid w:val="004F61F4"/>
    <w:rsid w:val="00516F08"/>
    <w:rsid w:val="0053281B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74259"/>
    <w:rsid w:val="008A5B36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08EE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640A6"/>
    <w:rsid w:val="00C73C26"/>
    <w:rsid w:val="00C80EC0"/>
    <w:rsid w:val="00C844A2"/>
    <w:rsid w:val="00C85F6F"/>
    <w:rsid w:val="00CB2BA2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248B4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3262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ns.usda.gov/wic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michigan.gov/mdhhs" TargetMode="External"/><Relationship Id="rId17" Type="http://schemas.openxmlformats.org/officeDocument/2006/relationships/hyperlink" Target="http://www.countyhealthranking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s.usda.gov/wic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michigan.gov/mdhhs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DF51-19BA-4EAC-B030-7F2D4D67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1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2016-06-20T18:00:00Z</dcterms:created>
  <dcterms:modified xsi:type="dcterms:W3CDTF">2016-06-20T18:00:00Z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