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823ADD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FAE3DF" wp14:editId="5504B0C3">
                <wp:simplePos x="0" y="0"/>
                <wp:positionH relativeFrom="page">
                  <wp:posOffset>-353060</wp:posOffset>
                </wp:positionH>
                <wp:positionV relativeFrom="page">
                  <wp:posOffset>3820159</wp:posOffset>
                </wp:positionV>
                <wp:extent cx="3070225" cy="1217295"/>
                <wp:effectExtent l="0" t="6985" r="27940" b="2794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070225" cy="1217295"/>
                        </a:xfrm>
                        <a:prstGeom prst="bentConnector3">
                          <a:avLst>
                            <a:gd name="adj1" fmla="val 100259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7338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27.8pt;margin-top:300.8pt;width:241.75pt;height:95.85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xC9QEAACoEAAAOAAAAZHJzL2Uyb0RvYy54bWysU9uO0zAQfUfiHyy/01xW7dKo6T50uTwg&#10;qBb4ANexGyPbY9mmSf+esZMNK1ghgciDZXvmnJlzxtndjUaTi/BBgW1ptSopEZZDp+y5pV+/vH31&#10;mpIQme2YBitaehWB3u1fvtgNrhE19KA74QmS2NAMrqV9jK4pisB7YVhYgRMWgxK8YRGP/lx0ng3I&#10;bnRRl+WmGMB3zgMXIeDt/RSk+8wvpeDxk5RBRKJbir3FvPq8ntJa7HesOXvmesXnNtg/dGGYslh0&#10;obpnkZHvXv1GZRT3EEDGFQdTgJSKi6wB1VTlL2o+98yJrAXNCW6xKfw/Wv7xcvREdS2tN5RYZnBG&#10;b/QJBnIAa9E+8AQjaNPgQoPZB3v08ym4o0+aR+kN8YDeVhucCX6USK3ce7zIpqBMMmbPr4vnYoyE&#10;4+VNeVvW9ZoSjrGqrm7r7TqVKybexO98iO8EGJI2LT0JG5fmbnIBdvkQYra/mzWw7luFXRiN07ww&#10;TaqyrNfbmXhOxxKP1AmrLRmwhW25zs+iSIIniXkXr1pMaQ9ComPY+6Quv1Vx0J5goZYyzrHBbBkW&#10;0BazE0wqrRdgmbv+I3DOT1CR3/HfgBdErgw2LmCjLPjnqsexmt2RUz6O4InutD1Bd83DzwF8kHlK&#10;88+TXvzTc4b//MX3PwAAAP//AwBQSwMEFAAGAAgAAAAhAJx43KjhAAAACgEAAA8AAABkcnMvZG93&#10;bnJldi54bWxMjzFvwjAQhfdK/Q/WVepW7CalgRAHIdoOFROhHdhMbJKI+BzZBtJ/3+tEx9P79O57&#10;xXK0PbsYHzqHEp4nApjB2ukOGwlfu4+nGbAQFWrVOzQSfkyAZXl/V6hcuytuzaWKDaMSDLmS0MY4&#10;5JyHujVWhYkbDFJ2dN6qSKdvuPbqSuW254kQr9yqDulDqwazbk19qs5WwvfxrUo3mRNZddqu33f7&#10;zfC58lI+PoyrBbBoxniD4U+f1KEkp4M7ow6slzAXKZESXqbTDBgBySyhcQdK0nkCvCz4/wnlLwAA&#10;AP//AwBQSwECLQAUAAYACAAAACEAtoM4kv4AAADhAQAAEwAAAAAAAAAAAAAAAAAAAAAAW0NvbnRl&#10;bnRfVHlwZXNdLnhtbFBLAQItABQABgAIAAAAIQA4/SH/1gAAAJQBAAALAAAAAAAAAAAAAAAAAC8B&#10;AABfcmVscy8ucmVsc1BLAQItABQABgAIAAAAIQC+cOxC9QEAACoEAAAOAAAAAAAAAAAAAAAAAC4C&#10;AABkcnMvZTJvRG9jLnhtbFBLAQItABQABgAIAAAAIQCceNyo4QAAAAoBAAAPAAAAAAAAAAAAAAAA&#10;AE8EAABkcnMvZG93bnJldi54bWxQSwUGAAAAAAQABADzAAAAXQUAAAAA&#10;" adj="21656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65920" behindDoc="0" locked="0" layoutInCell="1" allowOverlap="1" wp14:anchorId="63F110C2" wp14:editId="321CCD40">
            <wp:simplePos x="0" y="0"/>
            <wp:positionH relativeFrom="margin">
              <wp:posOffset>499110</wp:posOffset>
            </wp:positionH>
            <wp:positionV relativeFrom="margin">
              <wp:posOffset>4712335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9B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ED08D1D" wp14:editId="01C2824E">
                <wp:simplePos x="0" y="0"/>
                <wp:positionH relativeFrom="column">
                  <wp:posOffset>3552570</wp:posOffset>
                </wp:positionH>
                <wp:positionV relativeFrom="page">
                  <wp:posOffset>498483</wp:posOffset>
                </wp:positionV>
                <wp:extent cx="2377218" cy="9861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218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3967EF" w:rsidRDefault="007C5977" w:rsidP="00823A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Women &amp;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D08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39.25pt;width:187.2pt;height:77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rUCgIAAPIDAAAOAAAAZHJzL2Uyb0RvYy54bWysU9tuGyEQfa/Uf0C813upN7Z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FSWGaWzR&#10;kxgD+QAjKaM6g/U1Oj1adAsjPmOXE1NvH4D/9MTAbc/MTtw4B0MvWIvVFTEyuwidcHwE2Q5foMU0&#10;bB8gAY2d01E6FIMgOnbpeO5MLIXjY/l+sSgLnCWOttXyqqiqlILVL9HW+fBJgCbx0FCHnU/o7PDg&#10;Q6yG1S8uMZmBe6lU6r4yZEDQqqxSwIVFy4DDqaRu6DKPaxqXSPKjaVNwYFJNZ0ygzIl1JDpRDuN2&#10;RMcoxRbaI/J3MA0hfho89OB+UzLgADbU/9ozJyhRnw1quCrm8zix6TKvFiVe3KVle2lhhiNUQwMl&#10;0/E2pCmfuN6g1p1MMrxWcqoVByupc/oEcXIv78nr9atungEAAP//AwBQSwMEFAAGAAgAAAAhABZ8&#10;oa3eAAAACgEAAA8AAABkcnMvZG93bnJldi54bWxMj01PhEAMhu8m/odJTby5My6igJSN0XjVuH4k&#10;3mahC0SmQ5jZBf+99aSnpumTt89bbhY3qCNNofeMcLkyoIhr3/TcIry9Pl5koEK03NjBMyF8U4BN&#10;dXpS2qLxM7/QcRtbJSEcCovQxTgWWoe6I2fDyo/Ectv7ydko69TqZrKzhLtBr4251s72LB86O9J9&#10;R/XX9uAQ3p/2nx9X5rl9cOk4+8VodrlGPD9b7m5BRVriHwy/+qIOlTjt/IGboAaENM1TQRFuMpkC&#10;5EmSg9ohrJMkA12V+n+F6gcAAP//AwBQSwECLQAUAAYACAAAACEAtoM4kv4AAADhAQAAEwAAAAAA&#10;AAAAAAAAAAAAAAAAW0NvbnRlbnRfVHlwZXNdLnhtbFBLAQItABQABgAIAAAAIQA4/SH/1gAAAJQB&#10;AAALAAAAAAAAAAAAAAAAAC8BAABfcmVscy8ucmVsc1BLAQItABQABgAIAAAAIQCXANrUCgIAAPID&#10;AAAOAAAAAAAAAAAAAAAAAC4CAABkcnMvZTJvRG9jLnhtbFBLAQItABQABgAIAAAAIQAWfKGt3gAA&#10;AAoBAAAPAAAAAAAAAAAAAAAAAGQEAABkcnMvZG93bnJldi54bWxQSwUGAAAAAAQABADzAAAAbwUA&#10;AAAA&#10;" o:allowincell="f" filled="f" stroked="f">
                <v:textbox>
                  <w:txbxContent>
                    <w:p w:rsidR="003967EF" w:rsidRPr="003967EF" w:rsidRDefault="007C5977" w:rsidP="00823AD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Women &amp; Heart Disease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C597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0DABFA" wp14:editId="0D8B4DCC">
                <wp:simplePos x="0" y="0"/>
                <wp:positionH relativeFrom="page">
                  <wp:posOffset>709863</wp:posOffset>
                </wp:positionH>
                <wp:positionV relativeFrom="page">
                  <wp:posOffset>2935705</wp:posOffset>
                </wp:positionV>
                <wp:extent cx="6712585" cy="2610853"/>
                <wp:effectExtent l="0" t="0" r="12065" b="1841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261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7C5977" w:rsidRPr="00412E50" w:rsidRDefault="007C5977" w:rsidP="00823ADD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E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Cardiovascular diseases cause one in three women’s deaths each year, killing approximately one woman every minute.</w:t>
                            </w:r>
                          </w:p>
                          <w:p w:rsidR="007C5977" w:rsidRPr="00412E50" w:rsidRDefault="007C5977" w:rsidP="00823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C5977" w:rsidRPr="00412E50" w:rsidRDefault="007C5977" w:rsidP="00823ADD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E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One in 2.6 women will die of heart disease or stroke, compared with one in 30 from breast cancer.</w:t>
                            </w:r>
                          </w:p>
                          <w:p w:rsidR="007C5977" w:rsidRPr="00412E50" w:rsidRDefault="007C5977" w:rsidP="00823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C5977" w:rsidRPr="00412E50" w:rsidRDefault="007C5977" w:rsidP="00823ADD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E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Heart disease, stroke, and other cardiovascular diseases are the number one killer in Michigan.</w:t>
                            </w:r>
                          </w:p>
                          <w:p w:rsidR="007C5977" w:rsidRPr="00412E50" w:rsidRDefault="007C5977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C5977" w:rsidRPr="00412E50" w:rsidRDefault="007C5977" w:rsidP="00823ADD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E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Almost two-thirds of women who die suddenly of coronary heart disease have no previous symptoms.</w:t>
                            </w:r>
                          </w:p>
                          <w:p w:rsidR="007C5977" w:rsidRPr="00412E50" w:rsidRDefault="007C5977" w:rsidP="00823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C5977" w:rsidRPr="00412E50" w:rsidRDefault="007C5977" w:rsidP="00823ADD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E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Regular screening for high blood pressure, diabetes, high cholesterol, and overweight can help you take early action to control these risks.</w:t>
                            </w:r>
                          </w:p>
                          <w:p w:rsidR="007C5977" w:rsidRPr="00412E50" w:rsidRDefault="007C5977" w:rsidP="00823AD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C5977" w:rsidRPr="00412E50" w:rsidRDefault="007C5977" w:rsidP="00823ADD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E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Know your family history for heart disease and associated risk factors.  If your father or brother had a heart attack before age 55, or your mother or sister before age 65, you are at a higher risk of heart disease.</w:t>
                            </w:r>
                          </w:p>
                          <w:p w:rsidR="00E8064A" w:rsidRPr="00412E50" w:rsidRDefault="00E8064A" w:rsidP="00E8064A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8064A" w:rsidRPr="00412E50" w:rsidRDefault="00E8064A" w:rsidP="00E8064A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5.9pt;margin-top:231.15pt;width:528.55pt;height:205.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t1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fmjqMw4qA7f7ARz1Afahz5arGu5E9VUhLlYt4Vt6I6UYW0pqyM83N92z&#10;qxOOMiCb8YOoIQ7ZaWGBDo3sTfGgHAjQoU+Pp96YXCrYjBd+ECURRhWcBbHvJdGljUGy+foglX5H&#10;RY+MkWMJzbfwZH+ntEmHZLOLicZFybrOCqDjzzbAcdqB4HDVnJk0bD9/pF66TtZJ6IRBvHZCryic&#10;m3IVOnHpL6LislitCv+nieuHWcvqmnITZtaWH/5Z744qn1RxUpcSHasNnElJye1m1Um0J6Dt0n7H&#10;gpy5uc/TsEUALi8o+UHo3QapU8bJwgnLMHLShZc4np/eprEXpmFRPqd0xzj9d0pozHEaBdGkpt9y&#10;8+z3mhvJeqZhenSsz3FyciKZ0eCa17a1mrBuss9KYdJ/KgW0e260VawR6SRXfdgc7OOwcjZq3oj6&#10;ESQsBQgMdAqTD4xWyO8YjTBFcqy+7YikGHXvOTwDM3JmQ87GZjYIr+BqjjVGk7nS02jaDZJtW0Ce&#10;HhoXN/BUGmZF/JTF8YHBZLBcjlPMjJ7zf+v1NGuXvwAAAP//AwBQSwMEFAAGAAgAAAAhAH9+MPTh&#10;AAAADAEAAA8AAABkcnMvZG93bnJldi54bWxMjzFPwzAUhHck/oP1kNiok7aENMSpqopOSIg0DIxO&#10;/JpYjZ/T2G3Dv8edYDzd6e67fD2Znl1wdNqSgHgWAUNqrNLUCviqdk8pMOclKdlbQgE/6GBd3N/l&#10;MlP2SiVe9r5loYRcJgV03g8Z567p0Eg3swNS8A52NNIHObZcjfIayk3P51GUcCM1hYVODrjtsDnu&#10;z0bA5pvKN336qD/LQ6mrahXRe3IU4vFh2rwC8zj5vzDc8AM6FIGptmdSjvVBx3FA9wKWyXwB7JaI&#10;k3QFrBaQviyegRc5/3+i+AUAAP//AwBQSwECLQAUAAYACAAAACEAtoM4kv4AAADhAQAAEwAAAAAA&#10;AAAAAAAAAAAAAAAAW0NvbnRlbnRfVHlwZXNdLnhtbFBLAQItABQABgAIAAAAIQA4/SH/1gAAAJQB&#10;AAALAAAAAAAAAAAAAAAAAC8BAABfcmVscy8ucmVsc1BLAQItABQABgAIAAAAIQDUdwt1sgIAALMF&#10;AAAOAAAAAAAAAAAAAAAAAC4CAABkcnMvZTJvRG9jLnhtbFBLAQItABQABgAIAAAAIQB/fjD04QAA&#10;AAwBAAAPAAAAAAAAAAAAAAAAAAwFAABkcnMvZG93bnJldi54bWxQSwUGAAAAAAQABADzAAAAGgYA&#10;AAAA&#10;" filled="f" stroked="f">
                <v:textbox inset="0,0,0,0">
                  <w:txbxContent>
                    <w:p w:rsidR="007C5977" w:rsidRPr="00412E50" w:rsidRDefault="007C5977" w:rsidP="00823ADD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E50">
                        <w:rPr>
                          <w:rFonts w:ascii="Tahoma" w:hAnsi="Tahoma" w:cs="Tahoma"/>
                          <w:sz w:val="22"/>
                          <w:szCs w:val="22"/>
                        </w:rPr>
                        <w:t>Cardiovascular diseases cause one in three women’s deaths each year, killing approximately one woman every minute.</w:t>
                      </w:r>
                    </w:p>
                    <w:p w:rsidR="007C5977" w:rsidRPr="00412E50" w:rsidRDefault="007C5977" w:rsidP="00823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</w:p>
                    <w:p w:rsidR="007C5977" w:rsidRPr="00412E50" w:rsidRDefault="007C5977" w:rsidP="00823ADD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E50">
                        <w:rPr>
                          <w:rFonts w:ascii="Tahoma" w:hAnsi="Tahoma" w:cs="Tahoma"/>
                          <w:sz w:val="22"/>
                          <w:szCs w:val="22"/>
                        </w:rPr>
                        <w:t>One in 2.6 women will die of heart disease or stroke, compared with one in 30 from breast cancer.</w:t>
                      </w:r>
                    </w:p>
                    <w:p w:rsidR="007C5977" w:rsidRPr="00412E50" w:rsidRDefault="007C5977" w:rsidP="00823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</w:p>
                    <w:p w:rsidR="007C5977" w:rsidRPr="00412E50" w:rsidRDefault="007C5977" w:rsidP="00823ADD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E50">
                        <w:rPr>
                          <w:rFonts w:ascii="Tahoma" w:hAnsi="Tahoma" w:cs="Tahoma"/>
                          <w:sz w:val="22"/>
                          <w:szCs w:val="22"/>
                        </w:rPr>
                        <w:t>Heart disease, stroke, and other cardiovascular diseases are the number one killer in Michigan.</w:t>
                      </w:r>
                    </w:p>
                    <w:p w:rsidR="007C5977" w:rsidRPr="00412E50" w:rsidRDefault="007C5977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7C5977" w:rsidRPr="00412E50" w:rsidRDefault="007C5977" w:rsidP="00823ADD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E50">
                        <w:rPr>
                          <w:rFonts w:ascii="Tahoma" w:hAnsi="Tahoma" w:cs="Tahoma"/>
                          <w:sz w:val="22"/>
                          <w:szCs w:val="22"/>
                        </w:rPr>
                        <w:t>Almost two-thirds of women who die suddenly of coronary heart disease have no previous symptoms.</w:t>
                      </w:r>
                    </w:p>
                    <w:p w:rsidR="007C5977" w:rsidRPr="00412E50" w:rsidRDefault="007C5977" w:rsidP="00823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</w:p>
                    <w:p w:rsidR="007C5977" w:rsidRPr="00412E50" w:rsidRDefault="007C5977" w:rsidP="00823ADD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E50">
                        <w:rPr>
                          <w:rFonts w:ascii="Tahoma" w:hAnsi="Tahoma" w:cs="Tahoma"/>
                          <w:sz w:val="22"/>
                          <w:szCs w:val="22"/>
                        </w:rPr>
                        <w:t>Regular screening for high blood pressure, diabetes, high cholesterol, and overweight can help you take early action to control these risks.</w:t>
                      </w:r>
                    </w:p>
                    <w:p w:rsidR="007C5977" w:rsidRPr="00412E50" w:rsidRDefault="007C5977" w:rsidP="00823AD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</w:p>
                    <w:p w:rsidR="007C5977" w:rsidRPr="00412E50" w:rsidRDefault="007C5977" w:rsidP="00823ADD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E50">
                        <w:rPr>
                          <w:rFonts w:ascii="Tahoma" w:hAnsi="Tahoma" w:cs="Tahoma"/>
                          <w:sz w:val="22"/>
                          <w:szCs w:val="22"/>
                        </w:rPr>
                        <w:t>Know your family history for heart disease and associated risk factors.  If your father or brother had a heart attack before age 55, or your mother or sister before age 65, you are at a higher risk of heart disease.</w:t>
                      </w:r>
                    </w:p>
                    <w:p w:rsidR="00E8064A" w:rsidRPr="00412E50" w:rsidRDefault="00E8064A" w:rsidP="00E8064A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8064A" w:rsidRPr="00412E50" w:rsidRDefault="00E8064A" w:rsidP="00E8064A">
                      <w:pPr>
                        <w:pStyle w:val="BodyText"/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DBB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344987" wp14:editId="54F57F48">
                <wp:simplePos x="0" y="0"/>
                <wp:positionH relativeFrom="column">
                  <wp:posOffset>889000</wp:posOffset>
                </wp:positionH>
                <wp:positionV relativeFrom="paragraph">
                  <wp:posOffset>5346700</wp:posOffset>
                </wp:positionV>
                <wp:extent cx="5041900" cy="337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37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50" w:rsidRDefault="00823ADD" w:rsidP="00412E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</w:rPr>
                              <w:t>INSERT LOCAL HEALTH DEPARTMENT INFORMATION</w:t>
                            </w:r>
                          </w:p>
                          <w:p w:rsidR="00823ADD" w:rsidRPr="00823ADD" w:rsidRDefault="00823ADD" w:rsidP="00412E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12E50" w:rsidRPr="00B80F40" w:rsidRDefault="00412E50" w:rsidP="00412E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  <w:b/>
                              </w:rPr>
                            </w:pPr>
                            <w:r w:rsidRPr="00B80F40">
                              <w:rPr>
                                <w:rFonts w:ascii="Tahoma" w:eastAsia="Times New Roman" w:hAnsi="Tahoma" w:cs="Tahoma"/>
                                <w:b/>
                              </w:rPr>
                              <w:t>American Heart Association</w:t>
                            </w:r>
                          </w:p>
                          <w:p w:rsidR="00412E50" w:rsidRPr="00B80F40" w:rsidRDefault="00DA0DEB" w:rsidP="00412E50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10" w:history="1">
                              <w:r w:rsidR="00412E50" w:rsidRPr="00437C3D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www.heart.org</w:t>
                              </w:r>
                            </w:hyperlink>
                          </w:p>
                          <w:p w:rsidR="00412E50" w:rsidRPr="00B80F40" w:rsidRDefault="00412E50" w:rsidP="00412E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412E50" w:rsidRPr="00B80F40" w:rsidRDefault="00412E50" w:rsidP="00412E5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0F40">
                              <w:rPr>
                                <w:rFonts w:ascii="Tahoma" w:hAnsi="Tahoma" w:cs="Tahoma"/>
                                <w:b/>
                              </w:rPr>
                              <w:t>Centers for Disease Control and Prevention</w:t>
                            </w:r>
                          </w:p>
                          <w:p w:rsidR="00412E50" w:rsidRPr="00B80F40" w:rsidRDefault="00DA0DEB" w:rsidP="00412E50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11" w:history="1">
                              <w:r w:rsidR="00412E50" w:rsidRPr="00B80F40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www.cdc.gov/heartdisease</w:t>
                              </w:r>
                            </w:hyperlink>
                          </w:p>
                          <w:p w:rsidR="00412E50" w:rsidRPr="00B80F40" w:rsidRDefault="00412E50" w:rsidP="00412E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412E50" w:rsidRPr="00B80F40" w:rsidRDefault="00412E50" w:rsidP="00412E5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0F40">
                              <w:rPr>
                                <w:rFonts w:ascii="Tahoma" w:hAnsi="Tahoma" w:cs="Tahoma"/>
                                <w:b/>
                              </w:rPr>
                              <w:t>Go Red for Women</w:t>
                            </w:r>
                          </w:p>
                          <w:p w:rsidR="00412E50" w:rsidRPr="00B80F40" w:rsidRDefault="00DA0DEB" w:rsidP="00412E50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12" w:history="1">
                              <w:r w:rsidR="00412E50" w:rsidRPr="00B80F40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www.goredforwomen.org</w:t>
                              </w:r>
                            </w:hyperlink>
                          </w:p>
                          <w:p w:rsidR="00412E50" w:rsidRPr="00B80F40" w:rsidRDefault="00412E50" w:rsidP="00412E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412E50" w:rsidRPr="00B80F40" w:rsidRDefault="00DA0DEB" w:rsidP="00412E5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Michigan Department of Health and Human Services</w:t>
                            </w:r>
                          </w:p>
                          <w:p w:rsidR="00412E50" w:rsidRPr="00B80F40" w:rsidRDefault="00DA0DEB" w:rsidP="00412E5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"http://www.michigan.</w:instrText>
                            </w:r>
                            <w:r>
                              <w:instrText xml:space="preserve">gov/cvh" </w:instrText>
                            </w:r>
                            <w:r>
                              <w:fldChar w:fldCharType="separate"/>
                            </w:r>
                            <w:r w:rsidR="00412E50" w:rsidRPr="00B80F40">
                              <w:rPr>
                                <w:rStyle w:val="Hyperlink"/>
                                <w:rFonts w:ascii="Tahoma" w:hAnsi="Tahoma" w:cs="Tahoma"/>
                              </w:rPr>
                              <w:t>www.michigan.gov/cvh</w:t>
                            </w:r>
                            <w:r>
                              <w:rPr>
                                <w:rStyle w:val="Hyperlink"/>
                                <w:rFonts w:ascii="Tahoma" w:hAnsi="Tahoma" w:cs="Tahoma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412E50" w:rsidRPr="00B80F40" w:rsidRDefault="00412E50" w:rsidP="00412E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412E50" w:rsidRPr="00B80F40" w:rsidRDefault="00412E50" w:rsidP="00412E5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80F40">
                              <w:rPr>
                                <w:rFonts w:ascii="Tahoma" w:hAnsi="Tahoma" w:cs="Tahoma"/>
                                <w:b/>
                              </w:rPr>
                              <w:t>National Heart, Lung, and Blood Institute – The Heart Truth</w:t>
                            </w:r>
                          </w:p>
                          <w:p w:rsidR="00412E50" w:rsidRPr="00B80F40" w:rsidRDefault="00DA0DEB" w:rsidP="00412E50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13" w:history="1">
                              <w:r w:rsidR="00412E50" w:rsidRPr="00B80F40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www.nhlbi.nih.gov/health/hearttruth</w:t>
                              </w:r>
                            </w:hyperlink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pt;margin-top:421pt;width:397pt;height:2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xYDgIAAPwDAAAOAAAAZHJzL2Uyb0RvYy54bWysU9uO2yAQfa/Uf0C8N7ZzaRIrZLXd7VaV&#10;thdptx9AMI5RgaFAYqdf3wFn06h9q+oHCxjmzJwzh83NYDQ5Sh8UWEarSUmJtAIaZfeMfnt+eLOi&#10;JERuG67BSkZPMtCb7etXm97Vcgod6EZ6giA21L1jtIvR1UURRCcNDxNw0mKwBW94xK3fF43nPaIb&#10;XUzL8m3Rg2+cByFDwNP7MUi3Gb9tpYhf2jbISDSj2FvMf5//u/Qvthte7z13nRLnNvg/dGG4slj0&#10;AnXPIycHr/6CMkp4CNDGiQBTQNsqITMHZFOVf7B56riTmQuKE9xFpvD/YMXn41dPVMPorFxSYrnB&#10;IT3LIZJ3MJBp0qd3ocZrTw4vxgGPcc6Za3CPIL4HYuGu43Yvb72HvpO8wf6qlFlcpY44IYHs+k/Q&#10;YBl+iJCBhtabJB7KQRAd53S6zCa1IvBwUc6rdYkhgbHZbLnC6ecavH5Jdz7EDxIMSQtGPQ4/w/Pj&#10;Y4ipHV6/XEnVLDworbMBtCU9o+vFdJETriJGRfSnVobRVZm+0TGJ5Xvb5OTIlR7XWEDbM+3EdOQc&#10;h92QFb6ouYPmhDp4GO2IzwcXHfiflPRoRUbDjwP3khL90aKW62o+T97Nm/liOcWNv47sriPcCoRi&#10;NFIyLu9i9vtI+RY1b1VWIw1n7OTcMlosi3R+DsnD1/t86/ej3f4CAAD//wMAUEsDBBQABgAIAAAA&#10;IQDmSj1B3AAAAAwBAAAPAAAAZHJzL2Rvd25yZXYueG1sTE/LTsMwELwj8Q/WInGjNm2ANsSpEIgr&#10;iEIrcdvG2yQiXkex24S/ZznBbUYzmkexnnynTjTENrCF65kBRVwF13Jt4eP9+WoJKiZkh11gsvBN&#10;Edbl+VmBuQsjv9Fpk2olIRxztNCk1Odax6ohj3EWemLRDmHwmIQOtXYDjhLuOz035lZ7bFkaGuzp&#10;saHqa3P0FrYvh89dZl7rJ3/Tj2Eymv1KW3t5MT3cg0o0pT8z/M6X6VDKpn04souqE54Z+ZIsLLO5&#10;AHGsFpmAvUiLO0G6LPT/E+UPAAAA//8DAFBLAQItABQABgAIAAAAIQC2gziS/gAAAOEBAAATAAAA&#10;AAAAAAAAAAAAAAAAAABbQ29udGVudF9UeXBlc10ueG1sUEsBAi0AFAAGAAgAAAAhADj9If/WAAAA&#10;lAEAAAsAAAAAAAAAAAAAAAAALwEAAF9yZWxzLy5yZWxzUEsBAi0AFAAGAAgAAAAhACuFTFgOAgAA&#10;/AMAAA4AAAAAAAAAAAAAAAAALgIAAGRycy9lMm9Eb2MueG1sUEsBAi0AFAAGAAgAAAAhAOZKPUHc&#10;AAAADAEAAA8AAAAAAAAAAAAAAAAAaAQAAGRycy9kb3ducmV2LnhtbFBLBQYAAAAABAAEAPMAAABx&#10;BQAAAAA=&#10;" filled="f" stroked="f">
                <v:textbox>
                  <w:txbxContent>
                    <w:p w:rsidR="00412E50" w:rsidRDefault="00823ADD" w:rsidP="00412E5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FF0000"/>
                        </w:rPr>
                        <w:t>INSERT LOCAL HEALTH DEPARTMENT INFORMATION</w:t>
                      </w:r>
                    </w:p>
                    <w:p w:rsidR="00823ADD" w:rsidRPr="00823ADD" w:rsidRDefault="00823ADD" w:rsidP="00412E5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  <w:b/>
                          <w:color w:val="FF0000"/>
                        </w:rPr>
                      </w:pPr>
                    </w:p>
                    <w:p w:rsidR="00412E50" w:rsidRPr="00B80F40" w:rsidRDefault="00412E50" w:rsidP="00412E5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  <w:b/>
                        </w:rPr>
                      </w:pPr>
                      <w:r w:rsidRPr="00B80F40">
                        <w:rPr>
                          <w:rFonts w:ascii="Tahoma" w:eastAsia="Times New Roman" w:hAnsi="Tahoma" w:cs="Tahoma"/>
                          <w:b/>
                        </w:rPr>
                        <w:t>American Heart Association</w:t>
                      </w:r>
                    </w:p>
                    <w:p w:rsidR="00412E50" w:rsidRPr="00B80F40" w:rsidRDefault="00DA0DEB" w:rsidP="00412E50">
                      <w:pPr>
                        <w:rPr>
                          <w:rFonts w:ascii="Tahoma" w:hAnsi="Tahoma" w:cs="Tahoma"/>
                        </w:rPr>
                      </w:pPr>
                      <w:hyperlink r:id="rId14" w:history="1">
                        <w:r w:rsidR="00412E50" w:rsidRPr="00437C3D">
                          <w:rPr>
                            <w:rStyle w:val="Hyperlink"/>
                            <w:rFonts w:ascii="Tahoma" w:hAnsi="Tahoma" w:cs="Tahoma"/>
                          </w:rPr>
                          <w:t>www.heart.org</w:t>
                        </w:r>
                      </w:hyperlink>
                    </w:p>
                    <w:p w:rsidR="00412E50" w:rsidRPr="00B80F40" w:rsidRDefault="00412E50" w:rsidP="00412E5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</w:rPr>
                      </w:pPr>
                    </w:p>
                    <w:p w:rsidR="00412E50" w:rsidRPr="00B80F40" w:rsidRDefault="00412E50" w:rsidP="00412E50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80F40">
                        <w:rPr>
                          <w:rFonts w:ascii="Tahoma" w:hAnsi="Tahoma" w:cs="Tahoma"/>
                          <w:b/>
                        </w:rPr>
                        <w:t>Centers for Disease Control and Prevention</w:t>
                      </w:r>
                    </w:p>
                    <w:p w:rsidR="00412E50" w:rsidRPr="00B80F40" w:rsidRDefault="00DA0DEB" w:rsidP="00412E50">
                      <w:pPr>
                        <w:rPr>
                          <w:rFonts w:ascii="Tahoma" w:hAnsi="Tahoma" w:cs="Tahoma"/>
                        </w:rPr>
                      </w:pPr>
                      <w:hyperlink r:id="rId15" w:history="1">
                        <w:r w:rsidR="00412E50" w:rsidRPr="00B80F40">
                          <w:rPr>
                            <w:rStyle w:val="Hyperlink"/>
                            <w:rFonts w:ascii="Tahoma" w:hAnsi="Tahoma" w:cs="Tahoma"/>
                          </w:rPr>
                          <w:t>www.cdc.gov/heartdisease</w:t>
                        </w:r>
                      </w:hyperlink>
                    </w:p>
                    <w:p w:rsidR="00412E50" w:rsidRPr="00B80F40" w:rsidRDefault="00412E50" w:rsidP="00412E5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</w:rPr>
                      </w:pPr>
                    </w:p>
                    <w:p w:rsidR="00412E50" w:rsidRPr="00B80F40" w:rsidRDefault="00412E50" w:rsidP="00412E50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80F40">
                        <w:rPr>
                          <w:rFonts w:ascii="Tahoma" w:hAnsi="Tahoma" w:cs="Tahoma"/>
                          <w:b/>
                        </w:rPr>
                        <w:t>Go Red for Women</w:t>
                      </w:r>
                    </w:p>
                    <w:p w:rsidR="00412E50" w:rsidRPr="00B80F40" w:rsidRDefault="00DA0DEB" w:rsidP="00412E50">
                      <w:pPr>
                        <w:rPr>
                          <w:rFonts w:ascii="Tahoma" w:hAnsi="Tahoma" w:cs="Tahoma"/>
                        </w:rPr>
                      </w:pPr>
                      <w:hyperlink r:id="rId16" w:history="1">
                        <w:r w:rsidR="00412E50" w:rsidRPr="00B80F40">
                          <w:rPr>
                            <w:rStyle w:val="Hyperlink"/>
                            <w:rFonts w:ascii="Tahoma" w:hAnsi="Tahoma" w:cs="Tahoma"/>
                          </w:rPr>
                          <w:t>www.goredforwomen.org</w:t>
                        </w:r>
                      </w:hyperlink>
                    </w:p>
                    <w:p w:rsidR="00412E50" w:rsidRPr="00B80F40" w:rsidRDefault="00412E50" w:rsidP="00412E5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</w:rPr>
                      </w:pPr>
                    </w:p>
                    <w:p w:rsidR="00412E50" w:rsidRPr="00B80F40" w:rsidRDefault="00DA0DEB" w:rsidP="00412E50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Michigan Department of Health and Human Services</w:t>
                      </w:r>
                    </w:p>
                    <w:p w:rsidR="00412E50" w:rsidRPr="00B80F40" w:rsidRDefault="00DA0DEB" w:rsidP="00412E50">
                      <w:pPr>
                        <w:rPr>
                          <w:rFonts w:ascii="Tahoma" w:hAnsi="Tahoma" w:cs="Tahoma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"http://www.michigan.</w:instrText>
                      </w:r>
                      <w:r>
                        <w:instrText xml:space="preserve">gov/cvh" </w:instrText>
                      </w:r>
                      <w:r>
                        <w:fldChar w:fldCharType="separate"/>
                      </w:r>
                      <w:r w:rsidR="00412E50" w:rsidRPr="00B80F40">
                        <w:rPr>
                          <w:rStyle w:val="Hyperlink"/>
                          <w:rFonts w:ascii="Tahoma" w:hAnsi="Tahoma" w:cs="Tahoma"/>
                        </w:rPr>
                        <w:t>www.michigan.gov/cvh</w:t>
                      </w:r>
                      <w:r>
                        <w:rPr>
                          <w:rStyle w:val="Hyperlink"/>
                          <w:rFonts w:ascii="Tahoma" w:hAnsi="Tahoma" w:cs="Tahoma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412E50" w:rsidRPr="00B80F40" w:rsidRDefault="00412E50" w:rsidP="00412E5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</w:rPr>
                      </w:pPr>
                    </w:p>
                    <w:p w:rsidR="00412E50" w:rsidRPr="00B80F40" w:rsidRDefault="00412E50" w:rsidP="00412E50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80F40">
                        <w:rPr>
                          <w:rFonts w:ascii="Tahoma" w:hAnsi="Tahoma" w:cs="Tahoma"/>
                          <w:b/>
                        </w:rPr>
                        <w:t>National Heart, Lung, and Blood Institute – The Heart Truth</w:t>
                      </w:r>
                    </w:p>
                    <w:p w:rsidR="00412E50" w:rsidRPr="00B80F40" w:rsidRDefault="00DA0DEB" w:rsidP="00412E50">
                      <w:pPr>
                        <w:rPr>
                          <w:rFonts w:ascii="Tahoma" w:hAnsi="Tahoma" w:cs="Tahoma"/>
                        </w:rPr>
                      </w:pPr>
                      <w:hyperlink r:id="rId17" w:history="1">
                        <w:r w:rsidR="00412E50" w:rsidRPr="00B80F40">
                          <w:rPr>
                            <w:rStyle w:val="Hyperlink"/>
                            <w:rFonts w:ascii="Tahoma" w:hAnsi="Tahoma" w:cs="Tahoma"/>
                          </w:rPr>
                          <w:t>www.nhlbi.nih.gov/health/hearttruth</w:t>
                        </w:r>
                      </w:hyperlink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672064" behindDoc="0" locked="0" layoutInCell="1" allowOverlap="1" wp14:anchorId="6920D2AF" wp14:editId="2B3F6223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2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A49508" wp14:editId="79F63635">
                <wp:simplePos x="0" y="0"/>
                <wp:positionH relativeFrom="page">
                  <wp:posOffset>-608965</wp:posOffset>
                </wp:positionH>
                <wp:positionV relativeFrom="page">
                  <wp:posOffset>7743825</wp:posOffset>
                </wp:positionV>
                <wp:extent cx="2799715" cy="436880"/>
                <wp:effectExtent l="318" t="0" r="952" b="953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9971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E8064A" w:rsidRDefault="00D605CB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Healthy Hearts Month</w:t>
                            </w:r>
                            <w:r w:rsidR="00183E31" w:rsidRPr="00E8064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A49508" id="AutoShape 365" o:spid="_x0000_s1029" style="position:absolute;margin-left:-47.95pt;margin-top:609.75pt;width:220.45pt;height:34.4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A9XAIAAJcEAAAOAAAAZHJzL2Uyb0RvYy54bWysVMGO0zAQvSPxD5bvNE1L027UdFW1LEJa&#10;YMXCB0xtJzE4trHdpvv3jJ2m7MIN0YM1dsbP782b6fr23ClyEs5LoyuaT6aUCM0Ml7qp6Levd29W&#10;lPgAmoMyWlT0SXh6u3n9at3bUsxMaxQXjiCI9mVvK9qGYMss86wVHfiJsULjx9q4DgJuXZNxBz2i&#10;dyqbTadF1hvHrTNMeI+n++Ej3ST8uhYsfK5rLwJRFUVuIa0urYe4Zps1lI0D20p2oQH/wKIDqfHR&#10;K9QeApCjk39BdZI5400dJsx0malryUTSgGry6R9qHluwImnB4nh7LZP/f7Ds0+nBEckrOptToqFD&#10;j7bHYNLTZF4sYoV660tMfLQPLmr09t6wH55os2tBN2LrnOlbARx55TE/e3EhbjxeJYf+o+GID4if&#10;inWuXUecQVPyAs3EXzrGqpBzsujpapE4B8LwcLa8uVnmC0oYfns7L1ar5GEGZQSL7Kzz4b0wHYlB&#10;RZ05av4F+yBBw+neh+QTv4gF/p2SulPo+gkUyYuiWCYNUF6SEXvETOqNkvxOKpU2rjnslCN4taLL&#10;6Xy6Hen452lKk76i83y5wB5kgH1eKwgYdhYr73VDCagGB4gFl3hqE19IzRnf3oNvhzcS7NC1SVlK&#10;ibV/p3mKA0g1xMhb6UhSpDlA4aM10Y3B1XA+nJP789Hng+FP6FVyBcniaGMR4zpb4rbHSUHCP4/g&#10;BCXqg0bL41iNgRuDwxiAZq3BgUO1Q7gLw/gdrZNNG72/KI5tV8sryYHIpZmw+zF6MV7P9ynr9//J&#10;5hcAAAD//wMAUEsDBBQABgAIAAAAIQCTZA6l4gAAAAwBAAAPAAAAZHJzL2Rvd25yZXYueG1sTI/N&#10;TsMwEITvSLyDtUhcELVJUiAhToUqGSFxIlTl6iZLkuKfKHbb8PZsT3Db3RnNflOuZmvYEacweCfh&#10;biGAoWt8O7hOwuZD3T4CC1G7VhvvUMIPBlhVlxelLlp/cu94rGPHKMSFQkvoYxwLzkPTo9Vh4Ud0&#10;pH35yepI69TxdtInCreGJ0Lcc6sHRx96PeK6x+a7PlgJ+5flp3mrc7NXN8PWr1+VTZSS8vpqfn4C&#10;FnGOf2Y44xM6VMS08wfXBmYk5CIhJ91FmmbAzo5lTu12NGQPWQq8Kvn/EtUvAAAA//8DAFBLAQIt&#10;ABQABgAIAAAAIQC2gziS/gAAAOEBAAATAAAAAAAAAAAAAAAAAAAAAABbQ29udGVudF9UeXBlc10u&#10;eG1sUEsBAi0AFAAGAAgAAAAhADj9If/WAAAAlAEAAAsAAAAAAAAAAAAAAAAALwEAAF9yZWxzLy5y&#10;ZWxzUEsBAi0AFAAGAAgAAAAhANlEcD1cAgAAlwQAAA4AAAAAAAAAAAAAAAAALgIAAGRycy9lMm9E&#10;b2MueG1sUEsBAi0AFAAGAAgAAAAhAJNkDqXiAAAADAEAAA8AAAAAAAAAAAAAAAAAtgQAAGRycy9k&#10;b3ducmV2LnhtbFBLBQYAAAAABAAEAPMAAADFBQAAAAA=&#10;" fillcolor="#7030a0" stroked="f" strokeweight="2.5pt">
                <v:textbox style="layout-flow:vertical;mso-layout-flow-alt:bottom-to-top" inset="0,0,0,0">
                  <w:txbxContent>
                    <w:p w:rsidR="00183E31" w:rsidRPr="00E8064A" w:rsidRDefault="00D605CB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Healthy Hearts Month</w:t>
                      </w:r>
                      <w:r w:rsidR="00183E31" w:rsidRPr="00E8064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8A9B71" wp14:editId="617A388F">
                <wp:simplePos x="0" y="0"/>
                <wp:positionH relativeFrom="page">
                  <wp:posOffset>1645286</wp:posOffset>
                </wp:positionH>
                <wp:positionV relativeFrom="page">
                  <wp:posOffset>6019800</wp:posOffset>
                </wp:positionV>
                <wp:extent cx="5850889" cy="38481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89" cy="3848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F382397" id="Rounded Rectangle 28" o:spid="_x0000_s1026" style="position:absolute;margin-left:129.55pt;margin-top:474pt;width:460.7pt;height:303pt;z-index: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SvgIAAOwFAAAOAAAAZHJzL2Uyb0RvYy54bWysVN9P2zAQfp+0/8Hy+0haWhYiUlSBmCYx&#10;QMDEs3GcJpLt82y3affX72ynoTB4mfbi+H74u7svd3d2vlWSbIR1HeiKTo5ySoTmUHd6VdGfj1df&#10;CkqcZ7pmErSo6E44er74/OmsN6WYQguyFpYgiHZlbyraem/KLHO8FYq5IzBCo7EBq5hH0a6y2rIe&#10;0ZXMpnl+kvVga2OBC+dQe5mMdBHxm0Zwf9s0TngiK4q5+XjaeD6HM1ucsXJlmWk7PqTB/iELxTqN&#10;QUeoS+YZWdvuLyjVcQsOGn/EQWXQNB0XsQasZpK/qeahZUbEWpAcZ0aa3P+D5TebO0u6uqJT/FOa&#10;KfxH97DWtajJPbLH9EoKgjYkqjeuRP8Hc2cHyeE1VL1trApfrIdsI7m7kVyx9YSjcl7M86I4pYSj&#10;7biYFZM80p+9PDfW+W8CFAmXitqQR0giMss2185jXPTf+4WQDmRXX3VSRiG0jbiQlmwY/nDGudB+&#10;Fp/LtfoBddJj46TYrEQ1NkhSF3s1hogNGJBiwFdBpCZ9RU+O53kEDslcMtcmDLdzQQh0IYrU+Am0&#10;JaLize+kCLlKfS8aZB6pmUagMeRh8pNkalktknr+YZIRMCA3yMaIPQC8R8xkyHLwD09FHJnxcarw&#10;g8RSieOLGBm0Hx+rToN9rzLpx8jJf09Soiaw9Az1DvvSQhpYZ/hVhzxfM+fvmMUJxVnGreNv8Wgk&#10;4P+A4UZJC/b3e/rgj4ODVkp6nPiKul9rZgUl8rvGkTqdzGZhRURhNv86RcEeWp4PLXqtLgB7bIL7&#10;zfB4Df5e7q+NBfWEy2kZoqKJaY6xK8q93QsXPm0iXG9cLJfRDdeCYf5aPxgewAOrocMet0/MmmEw&#10;PM7UDey3AyvfjEbyDS81LNcemi7OzQuvA9+4UmKXDusv7KxDOXq9LOnFHwAAAP//AwBQSwMEFAAG&#10;AAgAAAAhAJX57RjlAAAADQEAAA8AAABkcnMvZG93bnJldi54bWxMj8tOwzAQRfdI/IM1SOyonSpB&#10;aYhT8RRISEVtEerSjYckxR5HsdsGvh53BbsZzdGdc8v5aA074OA7RxKSiQCGVDvdUSPhff10lQPz&#10;QZFWxhFK+EYP8+r8rFSFdkda4mEVGhZDyBdKQhtCX3Du6xat8hPXI8XbpxusCnEdGq4HdYzh1vCp&#10;ENfcqo7ih1b1eN9i/bXaWwmvaZru7vJnu3l8+2nMy8dit3lYSHl5Md7eAAs4hj8YTvpRHarotHV7&#10;0p4ZCdNslkRUwizNY6kTkeQiA7aNU5alAnhV8v8tql8AAAD//wMAUEsBAi0AFAAGAAgAAAAhALaD&#10;OJL+AAAA4QEAABMAAAAAAAAAAAAAAAAAAAAAAFtDb250ZW50X1R5cGVzXS54bWxQSwECLQAUAAYA&#10;CAAAACEAOP0h/9YAAACUAQAACwAAAAAAAAAAAAAAAAAvAQAAX3JlbHMvLnJlbHNQSwECLQAUAAYA&#10;CAAAACEAAjxBkr4CAADsBQAADgAAAAAAAAAAAAAAAAAuAgAAZHJzL2Uyb0RvYy54bWxQSwECLQAU&#10;AAYACAAAACEAlfntGOUAAAANAQAADwAAAAAAAAAAAAAAAAAYBQAAZHJzL2Rvd25yZXYueG1sUEsF&#10;BgAAAAAEAAQA8wAAACo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D89F31" wp14:editId="195FDB18">
                <wp:simplePos x="0" y="0"/>
                <wp:positionH relativeFrom="column">
                  <wp:posOffset>647700</wp:posOffset>
                </wp:positionH>
                <wp:positionV relativeFrom="paragraph">
                  <wp:posOffset>4714240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89F31" id="_x0000_s1030" type="#_x0000_t202" style="position:absolute;margin-left:51pt;margin-top:371.2pt;width:330.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+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pTxb5SxgfYJtXMwdzBOHB4GcD8pGbF7kciP&#10;PXOCEvXRoP7Xy7KM7Z6McnVZoOHOPc25hxmOUDUNlMzHbZhHZG+d7AeMNFfcwC3WrJNJzhdWR/rY&#10;oUnl4zTFETi306uXmd/8AgAA//8DAFBLAwQUAAYACAAAACEAtZUDvOIAAAALAQAADwAAAGRycy9k&#10;b3ducmV2LnhtbEyPQUvDQBSE74L/YXmCF7G7pqWtMZsiBfUilKaFXrfJM4lm38bstknz632e9DjM&#10;MPNNshpsI87Y+dqRhoeJAoGUu6KmUsN+93K/BOGDocI0jlDDBT2s0uurxMSF62mL5yyUgkvIx0ZD&#10;FUIbS+nzCq3xE9cisffhOmsCy66URWd6LreNjJSaS2tq4oXKtLiuMP/KTpZH7g797m28bLby07+6&#10;9fv4ndWj1rc3w/MTiIBD+AvDLz6jQ8pMR3eiwouGtYr4S9CwmEUzEJxYzKd85qhhqaaPINNE/v+Q&#10;/gAAAP//AwBQSwECLQAUAAYACAAAACEAtoM4kv4AAADhAQAAEwAAAAAAAAAAAAAAAAAAAAAAW0Nv&#10;bnRlbnRfVHlwZXNdLnhtbFBLAQItABQABgAIAAAAIQA4/SH/1gAAAJQBAAALAAAAAAAAAAAAAAAA&#10;AC8BAABfcmVscy8ucmVsc1BLAQItABQABgAIAAAAIQAAw0v+MAIAADsEAAAOAAAAAAAAAAAAAAAA&#10;AC4CAABkcnMvZTJvRG9jLnhtbFBLAQItABQABgAIAAAAIQC1lQO8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AE2067" wp14:editId="541DD699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ECD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BE9ADA" wp14:editId="06476CEC">
                <wp:simplePos x="0" y="0"/>
                <wp:positionH relativeFrom="page">
                  <wp:posOffset>784860</wp:posOffset>
                </wp:positionH>
                <wp:positionV relativeFrom="page">
                  <wp:posOffset>2495550</wp:posOffset>
                </wp:positionV>
                <wp:extent cx="862330" cy="280035"/>
                <wp:effectExtent l="3810" t="0" r="635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E9ADA" id="Text Box 15" o:spid="_x0000_s1031" type="#_x0000_t202" style="position:absolute;margin-left:61.8pt;margin-top:196.5pt;width:67.9pt;height:22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O3Esjjf&#10;AAAACwEAAA8AAABkcnMvZG93bnJldi54bWxMj7tOxDAQRXsk/sEaJBrEOo8lkBBnhRA0dCw0dN54&#10;SCLscRR7k7Bfz1BBeTVHd86td6uzYsYpDJ4UpJsEBFLrzUCdgve35+s7ECFqMtp6QgXfGGDXnJ/V&#10;ujJ+oVec97ETXEKh0gr6GMdKytD26HTY+BGJb59+cjpynDppJr1wubMyS5JCOj0Qf+j1iI89tl/7&#10;o1NQrE/j1UuJ2XJq7UwfpzSNmCp1ebE+3IOIuMY/GH71WR0adjr4I5kgLOcsLxhVkJc5j2Iiuym3&#10;IA4KtvltCrKp5f8NzQ8AAAD//wMAUEsBAi0AFAAGAAgAAAAhALaDOJL+AAAA4QEAABMAAAAAAAAA&#10;AAAAAAAAAAAAAFtDb250ZW50X1R5cGVzXS54bWxQSwECLQAUAAYACAAAACEAOP0h/9YAAACUAQAA&#10;CwAAAAAAAAAAAAAAAAAvAQAAX3JlbHMvLnJlbHNQSwECLQAUAAYACAAAACEAb/AUxrICAACxBQAA&#10;DgAAAAAAAAAAAAAAAAAuAgAAZHJzL2Uyb0RvYy54bWxQSwECLQAUAAYACAAAACEA7cSyON8AAAAL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7D2A5766" wp14:editId="5C67D0B3">
            <wp:simplePos x="0" y="0"/>
            <wp:positionH relativeFrom="margin">
              <wp:posOffset>-737235</wp:posOffset>
            </wp:positionH>
            <wp:positionV relativeFrom="margin">
              <wp:posOffset>1459230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BE4B68" wp14:editId="405F893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E4B68" id="Text Box 144" o:spid="_x0000_s1032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207BF8" wp14:editId="7540A34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EE5BAA" id="Line 2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C48786" wp14:editId="4D900A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48786" id="Text Box 148" o:spid="_x0000_s1033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EDD7C3" wp14:editId="247B2297">
                <wp:simplePos x="0" y="0"/>
                <wp:positionH relativeFrom="page">
                  <wp:posOffset>2502568</wp:posOffset>
                </wp:positionH>
                <wp:positionV relativeFrom="page">
                  <wp:posOffset>6978316</wp:posOffset>
                </wp:positionV>
                <wp:extent cx="4669155" cy="3525719"/>
                <wp:effectExtent l="0" t="0" r="17145" b="1778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352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DD7C3" id="Text Box 22" o:spid="_x0000_s1034" type="#_x0000_t202" style="position:absolute;margin-left:197.05pt;margin-top:549.45pt;width:367.65pt;height:277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obugIAAMEFAAAOAAAAZHJzL2Uyb0RvYy54bWysVG1vmzAQ/j5p/8Hyd8pLCQmopGpDmCZ1&#10;L1K7H+CACVbBprYT6Kb9951NSJNWk6ZtfLAO+/zcc3eP7+p6aBu0p1IxwVPsX3gYUV6IkvFtir89&#10;5M4CI6UJL0kjOE3xM1X4evn+3VXfJTQQtWhKKhGAcJX0XYprrbvEdVVR05aoC9FRDoeVkC3R8Cu3&#10;bilJD+ht4waeF7m9kGUnRUGVgt1sPMRLi19VtNBfqkpRjZoUAzdtV2nXjVnd5RVJtpJ0NSsONMhf&#10;sGgJ4xD0CJURTdBOsjdQLSukUKLSF4VoXVFVrKA2B8jG915lc1+TjtpcoDiqO5ZJ/T/Y4vP+q0Ss&#10;hN7NMOKkhR490EGjWzGgIDD16TuVgNt9B456gH3wtbmq7k4UjwpxsaoJ39IbKUVfU1ICP9/cdE+u&#10;jjjKgGz6T6KEOGSnhQUaKtma4kE5EKBDn56PvTFcCtgMoyj2Z8CxgLPLWTCb+7GNQZLpeieV/kBF&#10;i4yRYgnNt/Bkf6e0oUOSycVE4yJnTWMF0PCzDXAcdyA4XDVnhobt54/Yi9eL9SJ0wiBaO6GXZc5N&#10;vgqdKPfns+wyW60y/6eJ64dJzcqSchNm0pYf/lnvDiofVXFUlxINKw2coaTkdrNqJNoT0HZuv0NB&#10;Ttzccxq2CJDLq5T8IPRug9jJo8XcCfNw5sRzb+F4fnwbR14Yh1l+ntId4/TfU0J9imNo5aim3+bm&#10;2e9tbiRpmYbp0bA2xYujE0mMBte8tK3VhDWjfVIKQ/+lFNDuqdFWsUako1wbxh9p+TBshvGJwCyj&#10;TwdxG21vRPkMgpYC5AaqhTkIRi3kd4x6mCkpVk87IilGzUcOj8IMoMmQk7GZDMILuJpijdForvQ4&#10;qHadZNsakMdnx8UNPJyKWUm/sDg8N5gTNrPDTDOD6PTfer1M3uUvAAAA//8DAFBLAwQUAAYACAAA&#10;ACEAP3jkIeEAAAAOAQAADwAAAGRycy9kb3ducmV2LnhtbEyPwU7DMAyG70i8Q2QkbiztGNVSmk4T&#10;ghMSoisHjmmTtdEapzTZVt4e7zRutr5fvz8Xm9kN7GSmYD1KSBcJMIOt1xY7CV/128MaWIgKtRo8&#10;Ggm/JsCmvL0pVK79GStz2sWOUQmGXEnoYxxzzkPbG6fCwo8Gie395FSkdeq4ntSZyt3Al0mScacs&#10;0oVejealN+1hd3QStt9Yvdqfj+az2le2rkWC79lByvu7efsMLJo5XsNw0Sd1KMmp8UfUgQ0SHsUq&#10;pSiBRKwFsEskXYoVsIam7IkoLwv+/43yDwAA//8DAFBLAQItABQABgAIAAAAIQC2gziS/gAAAOEB&#10;AAATAAAAAAAAAAAAAAAAAAAAAABbQ29udGVudF9UeXBlc10ueG1sUEsBAi0AFAAGAAgAAAAhADj9&#10;If/WAAAAlAEAAAsAAAAAAAAAAAAAAAAALwEAAF9yZWxzLy5yZWxzUEsBAi0AFAAGAAgAAAAhAI9l&#10;2hu6AgAAwQUAAA4AAAAAAAAAAAAAAAAALgIAAGRycy9lMm9Eb2MueG1sUEsBAi0AFAAGAAgAAAAh&#10;AD945CHhAAAADgEAAA8AAAAAAAAAAAAAAAAAFA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432B1" id="Text Box 152" o:spid="_x0000_s1035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7DFE" id="Text Box 156" o:spid="_x0000_s1036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D3FB" id="Text Box 160" o:spid="_x0000_s1037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 w:rsidR="002F7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431025" wp14:editId="75CF2E3C">
                <wp:simplePos x="0" y="0"/>
                <wp:positionH relativeFrom="page">
                  <wp:posOffset>771525</wp:posOffset>
                </wp:positionH>
                <wp:positionV relativeFrom="page">
                  <wp:posOffset>1476375</wp:posOffset>
                </wp:positionV>
                <wp:extent cx="5953125" cy="3762375"/>
                <wp:effectExtent l="0" t="0" r="56197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3762375"/>
                        </a:xfrm>
                        <a:prstGeom prst="bentConnector3">
                          <a:avLst>
                            <a:gd name="adj1" fmla="val 10888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9C2E3" id="Elbow Connector 30" o:spid="_x0000_s1026" type="#_x0000_t34" style="position:absolute;margin-left:60.75pt;margin-top:116.25pt;width:468.75pt;height:296.25pt;z-index:251667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LS4gEAABEEAAAOAAAAZHJzL2Uyb0RvYy54bWysU9uO0zAQfUfiHyy/0ySN0u1GTfehC7wg&#10;qLh8gOuMGyPfZJum/XvGTsiuAAmBeHHGmTkzc86Mdw9XrcgFfJDWdLRalZSA4baX5tzRL5/fvNpS&#10;EiIzPVPWQEdvEOjD/uWL3ehaWNvBqh48wSQmtKPr6BCja4si8AE0CyvrwKBTWK9ZxKs/F71nI2bX&#10;qliX5aYYre+dtxxCwL+Pk5Puc34hgMcPQgSIRHUUe4v59Pk8pbPY71h79swNks9tsH/oQjNpsOiS&#10;6pFFRr55+UsqLbm3wYq44lYXVgjJIXNANlX5E5tPA3OQuaA4wS0yhf+Xlr+/HD2RfUdrlMcwjTN6&#10;rU52JAdrDMpnPUEPyjS60GL0wRz9fAvu6BPnq/A6fZENuWZpb4u0cI2E48/mvqmrdUMJR199t1nX&#10;d03KWjzBnQ/xLVhNktHRE5i49FBncdnlXYhZ5X5ulfVfK0qEVji0C1OkKrfbbW4XE8/haP1InbDK&#10;kBE39b5sprjEa2KSrXhTMIV9BIHCYO9VLp5XEg7KEyzUUcY5NriZOSiD0QkmpFILsPwzcI5PUMjr&#10;+jfgBZErWxMXsJbG+t9Vj9dqbllM8TiCZ7yTebL9Lc84O3Dv8pTmN5IW+/k9w59e8v47AAAA//8D&#10;AFBLAwQUAAYACAAAACEAnyKVtt4AAAAMAQAADwAAAGRycy9kb3ducmV2LnhtbEyPXUvDMBSG7wX/&#10;QziCdy5ZpNJ1TUcRvBS0DrzNmtiWNSc1ybrOX+/Zld6dl/PwfpS7xY1stiEOHhWsVwKYxdabATsF&#10;+4+XhxxYTBqNHj1aBRcbYVfd3pS6MP6M73ZuUsfIBGOhFfQpTQXnse2t03HlJ4v0+/LB6UQydNwE&#10;fSZzN3IpxBN3ekBK6PVkn3vbHpuTUxBy/fO6cXj5Dk3tu0/5FuepVur+bqm3wJJd0h8M1/pUHSrq&#10;dPAnNJGNpOU6I1SBfJR0XAmRbWjeQUEuMwG8Kvn/EdUvAAAA//8DAFBLAQItABQABgAIAAAAIQC2&#10;gziS/gAAAOEBAAATAAAAAAAAAAAAAAAAAAAAAABbQ29udGVudF9UeXBlc10ueG1sUEsBAi0AFAAG&#10;AAgAAAAhADj9If/WAAAAlAEAAAsAAAAAAAAAAAAAAAAALwEAAF9yZWxzLy5yZWxzUEsBAi0AFAAG&#10;AAgAAAAhAKLmQtLiAQAAEQQAAA4AAAAAAAAAAAAAAAAALgIAAGRycy9lMm9Eb2MueG1sUEsBAi0A&#10;FAAGAAgAAAAhAJ8ilbbeAAAADAEAAA8AAAAAAAAAAAAAAAAAPAQAAGRycy9kb3ducmV2LnhtbFBL&#10;BQYAAAAABAAEAPMAAABHBQAAAAA=&#10;" adj="23518" strokecolor="#f68c36 [3049]" strokeweight="1.5pt">
                <w10:wrap anchorx="page" anchory="page"/>
              </v:shape>
            </w:pict>
          </mc:Fallback>
        </mc:AlternateContent>
      </w:r>
      <w:r w:rsidR="002F7DB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56931D5" wp14:editId="5FA99E5B">
                <wp:simplePos x="0" y="0"/>
                <wp:positionH relativeFrom="page">
                  <wp:posOffset>638175</wp:posOffset>
                </wp:positionH>
                <wp:positionV relativeFrom="page">
                  <wp:posOffset>1647825</wp:posOffset>
                </wp:positionV>
                <wp:extent cx="6654165" cy="37293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37293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E50" w:rsidRP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Women often do not have the “classic” heart attack symptoms.  The symptoms may be mild and different than those experienced by men.</w:t>
                            </w:r>
                          </w:p>
                          <w:p w:rsidR="00412E50" w:rsidRP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12E50" w:rsidRP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Women need to know these heart attack signs and symptoms:</w:t>
                            </w:r>
                          </w:p>
                          <w:p w:rsidR="00412E50" w:rsidRPr="002B4D03" w:rsidRDefault="00412E50" w:rsidP="00823ADD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Pain or discomfort in the center of the chest that lasts more than a few minutes, or goes away and comes back.  It might feel like an uncomfortable pressure, squeezing, fullness, or pain.</w:t>
                            </w:r>
                          </w:p>
                          <w:p w:rsidR="00412E50" w:rsidRPr="002B4D03" w:rsidRDefault="00412E50" w:rsidP="00823ADD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Pain or discomfort in other areas of the upper body, including the arms, back, neck, jaw, or stomach.</w:t>
                            </w:r>
                          </w:p>
                          <w:p w:rsidR="00412E50" w:rsidRPr="002B4D03" w:rsidRDefault="00412E50" w:rsidP="00823ADD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Other symptoms such as shortness of breath, breaking out in a cold sweat, nausea, or light-headedness.</w:t>
                            </w:r>
                          </w:p>
                          <w:p w:rsidR="00412E50" w:rsidRPr="002B4D03" w:rsidRDefault="00412E50" w:rsidP="00823ADD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Women more than men experience shortness of breath, nausea/vomiting, flu-like symptoms, fatigue, and back or pain radiating to jaw, left arm, or shoulder.</w:t>
                            </w:r>
                          </w:p>
                          <w:p w:rsidR="00412E50" w:rsidRP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12E50" w:rsidRP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Don’t wait until it’s too late!  This is a matter of life and death!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If you experience any of these symptoms, call for help within five minutes.  Not wanting to be embarrassed or cause false alarm can be a fatal mistake.</w:t>
                            </w:r>
                          </w:p>
                          <w:p w:rsidR="00412E50" w:rsidRP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Call 9-1-1 even if you aren’t sure you are having a heart attack!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Many heart attack victims die before they get to the hospital.  Calling emergency medical services (EMS) can be lifesaving. </w:t>
                            </w:r>
                            <w:r w:rsid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EMS personnel can provide life-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saving treatment as soon as they arrive.  If EMS isn’t available,</w:t>
                            </w:r>
                          </w:p>
                          <w:p w:rsidR="00412E50" w:rsidRPr="002B4D03" w:rsidRDefault="00412E50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have</w:t>
                            </w:r>
                            <w:proofErr w:type="gramEnd"/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someone else drive you to the hospital.</w:t>
                            </w:r>
                          </w:p>
                          <w:p w:rsidR="00F33262" w:rsidRPr="002B4D03" w:rsidRDefault="00F33262" w:rsidP="003D087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 w:rsidP="00BB4727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B4727" w:rsidRPr="002B4D03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931D5" id="_x0000_s1038" type="#_x0000_t202" style="position:absolute;margin-left:50.25pt;margin-top:129.75pt;width:523.95pt;height:293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dUmwIAACMFAAAOAAAAZHJzL2Uyb0RvYy54bWysVNuO2jAQfa/Uf7D8ziaBECDasNoSqCpt&#10;L9JuP8A4TmLVsV3bEOiq/96xAyzbvlRV8+D4Mj5zZuaMb+8OnUB7ZixXssDJTYwRk1RVXDYF/vq0&#10;Gc0xso7IigglWYGPzOK75ds3t73O2Vi1SlTMIACRNu91gVvndB5FlrasI/ZGaSbhsFamIw6Wpokq&#10;Q3pA70Q0juMs6pWptFGUWQu75XCIlwG/rhl1n+vaModEgYGbC6MJ49aP0fKW5I0huuX0RIP8A4uO&#10;cAlOL1AlcQTtDP8DquPUKKtqd0NVF6m65pSFGCCaJP4tmseWaBZigeRYfUmT/X+w9NP+i0G8KvAM&#10;I0k6KNETOzj0Th3Q2Gen1zYHo0cNZu4A21DlEKnVD4p+s0iqVUtkw+6NUX3LSAXsEn8zuro64FgP&#10;su0/qgrckJ1TAehQm86nDpKBAB2qdLxUxlOhsJll0zTJphhROJvMxovJdBp8kPx8XRvr3jPVIT8p&#10;sIHSB3iyf7DO0yH52cR7k2rDhQjlFxL1gJrMPD4BEdaCOJh2GtJiZRNgruw9TElsi/YEVGWPtlRu&#10;EFLHHahZ8K7A89h/w7bPylpWwZkjXAxzICSkpwJBAsXTbFDN8yJerOfreTpKx9l6lMZlObrfrNJR&#10;tgGa5aRcrcrkpyeWpHnLq4pJH85ZwUn6dwo59dKgvYuGrRK88nCekjXNdiXMEOsmfKfEX5lFr2mE&#10;ZENU53+ILsjBK2DQgjtsD0F3SRCL18pWVUcQiFFQPlABvCowaZX5gVEPHQqp/r4jhmEkPkgvssks&#10;yXxPh9UiSVNYmFdH2+sjIimAFZg6g9GwWLnhKdhpw5sWvA3SluoexFnzIJsXZidJQyeGwE6vhm/1&#10;63Wwennblr8AAAD//wMAUEsDBBQABgAIAAAAIQABihum3wAAAAwBAAAPAAAAZHJzL2Rvd25yZXYu&#10;eG1sTI/BTsMwDIbvSLxDZCQuiCWbuqkrTSc0DXFEbDxA2nhttcSpmmwrPD3eCW7+5U+/P5ebyTtx&#10;wTH2gTTMZwoEUhNsT62Gr8Pbcw4iJkPWuECo4RsjbKr7u9IUNlzpEy/71AouoVgYDV1KQyFlbDr0&#10;Js7CgMS7Yxi9SRzHVtrRXLncO7lQaiW96YkvdGbAbYfNaX/2GrY/7eAylUJTt+9Pu92Hc/bktH58&#10;mF5fQCSc0h8MN31Wh4qd6nAmG4XjrNSSUQ2L5ZqHGzHP8gxErSHPVjnIqpT/n6h+AQAA//8DAFBL&#10;AQItABQABgAIAAAAIQC2gziS/gAAAOEBAAATAAAAAAAAAAAAAAAAAAAAAABbQ29udGVudF9UeXBl&#10;c10ueG1sUEsBAi0AFAAGAAgAAAAhADj9If/WAAAAlAEAAAsAAAAAAAAAAAAAAAAALwEAAF9yZWxz&#10;Ly5yZWxzUEsBAi0AFAAGAAgAAAAhAJy0R1SbAgAAIwUAAA4AAAAAAAAAAAAAAAAALgIAAGRycy9l&#10;Mm9Eb2MueG1sUEsBAi0AFAAGAAgAAAAhAAGKG6bfAAAADAEAAA8AAAAAAAAAAAAAAAAA9QQAAGRy&#10;cy9kb3ducmV2LnhtbFBLBQYAAAAABAAEAPMAAAABBgAAAAA=&#10;" o:allowincell="f" filled="f" stroked="f" strokeweight=".25pt">
                <v:stroke dashstyle="1 1"/>
                <v:textbox inset="10.8pt,7.2pt,10.8pt,7.2pt">
                  <w:txbxContent>
                    <w:p w:rsidR="00412E50" w:rsidRP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Women often do not have the “classic” heart attack symptoms.  The symptoms may be mild and different than those experienced by men.</w:t>
                      </w:r>
                    </w:p>
                    <w:p w:rsidR="00412E50" w:rsidRP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12E50" w:rsidRP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Women need to know these heart attack signs and symptoms:</w:t>
                      </w:r>
                    </w:p>
                    <w:p w:rsidR="00412E50" w:rsidRPr="002B4D03" w:rsidRDefault="00412E50" w:rsidP="00823ADD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Pain or discomfort in the center of the chest that lasts more than a few minutes, or goes away and comes back.  It might feel like an uncomfortable pressure, squeezing, fullness, or pain.</w:t>
                      </w:r>
                    </w:p>
                    <w:p w:rsidR="00412E50" w:rsidRPr="002B4D03" w:rsidRDefault="00412E50" w:rsidP="00823ADD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Pain or discomfort in other areas of the upper body, including the arms, back, neck, jaw, or stomach.</w:t>
                      </w:r>
                    </w:p>
                    <w:p w:rsidR="00412E50" w:rsidRPr="002B4D03" w:rsidRDefault="00412E50" w:rsidP="00823ADD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Other symptoms such as shortness of breath, breaking out in a cold sweat, nausea, or light-headedness.</w:t>
                      </w:r>
                    </w:p>
                    <w:p w:rsidR="00412E50" w:rsidRPr="002B4D03" w:rsidRDefault="00412E50" w:rsidP="00823ADD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Women more than men experience shortness of breath, nausea/vomiting, flu-like symptoms, fatigue, and back or pain radiating to jaw, left arm, or shoulder.</w:t>
                      </w:r>
                    </w:p>
                    <w:p w:rsidR="00412E50" w:rsidRP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12E50" w:rsidRP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Don’t wait until it’s too late!  This is a matter of life and death!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If you experience any of these symptoms, call for help within five minutes.  Not wanting to be embarrassed or cause false alarm can be a fatal mistake.</w:t>
                      </w:r>
                    </w:p>
                    <w:p w:rsidR="00412E50" w:rsidRP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Call 9-1-1 even if you aren’t sure you are having a heart attack!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Many heart attack victims die before they get to the hospital.  Calling emergency medical services (EMS) can be lifesaving. </w:t>
                      </w:r>
                      <w:r w:rsid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EMS personnel can provide life-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saving treatment as soon as they arrive.  If EMS isn’t available,</w:t>
                      </w:r>
                    </w:p>
                    <w:p w:rsidR="00412E50" w:rsidRPr="002B4D03" w:rsidRDefault="00412E50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>have someone else drive you to the hospital.</w:t>
                      </w:r>
                    </w:p>
                    <w:p w:rsidR="00F33262" w:rsidRPr="002B4D03" w:rsidRDefault="00F33262" w:rsidP="003D087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 w:rsidP="00BB4727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BB4727" w:rsidRPr="002B4D03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2CEB25" wp14:editId="1B459501">
                <wp:simplePos x="0" y="0"/>
                <wp:positionH relativeFrom="column">
                  <wp:posOffset>-2378075</wp:posOffset>
                </wp:positionH>
                <wp:positionV relativeFrom="paragraph">
                  <wp:posOffset>5410200</wp:posOffset>
                </wp:positionV>
                <wp:extent cx="6880860" cy="286702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Don’t smoke, and if you do, quit.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Women who smoke are two to six times more likely to suffer a heart attack than non-smoking women.  Smoking also boosts the risk of stroke and cancer.</w:t>
                            </w: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Aim for a healthy weight. 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It’s important for a long, vigorous life.  Overweight and obesity cause many preventable deaths.</w:t>
                            </w: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Get moving.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Make a commitment to be more physically active.  Aim for 30 minutes of moderate-intensity activity on most, preferably all, days of the week.</w:t>
                            </w: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Eat for heart health. 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Choose a diet low in saturated fat, </w:t>
                            </w:r>
                            <w:proofErr w:type="gramStart"/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trans</w:t>
                            </w:r>
                            <w:proofErr w:type="gramEnd"/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fat, and cholesterol, and moderate in total fat.</w:t>
                            </w: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2B4D03" w:rsidRPr="002B4D03" w:rsidRDefault="002B4D03" w:rsidP="00823AD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B4D0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Know your numbers.</w:t>
                            </w:r>
                            <w:r w:rsidRPr="002B4D0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Ask your doctor to check your blood pressure, cholesterol (total, HDL, LDL, triglycerides), and blood glucose.  Work with your doctor to improve any numbers that are not normal.</w:t>
                            </w:r>
                          </w:p>
                          <w:p w:rsidR="00BE19B9" w:rsidRDefault="00BE19B9" w:rsidP="00823A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CEB25" id="_x0000_s1039" type="#_x0000_t202" style="position:absolute;margin-left:-187.25pt;margin-top:426pt;width:541.8pt;height:2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CbJAIAACYEAAAOAAAAZHJzL2Uyb0RvYy54bWysU81u2zAMvg/YOwi6L3aMxEmNOEWXLsOA&#10;7gdo9wCyLMfCJFGTlNjd04+S0yzbbsN0EEiR/Eh+pDa3o1bkJJyXYGo6n+WUCMOhleZQ069P+zdr&#10;SnxgpmUKjKjps/D0dvv61WawlSigB9UKRxDE+GqwNe1DsFWWed4LzfwMrDBo7MBpFlB1h6x1bEB0&#10;rbIiz8tsANdaB1x4j6/3k5FuE37XCR4+d50XgaiaYm0h3S7dTbyz7YZVB8dsL/m5DPYPVWgmDSa9&#10;QN2zwMjRyb+gtOQOPHRhxkFn0HWSi9QDdjPP/+jmsWdWpF6QHG8vNPn/B8s/nb44ItualquSEsM0&#10;DulJjIG8hZEUkZ/B+grdHi06hhGfcc6pV28fgH/zxMCuZ+Yg7pyDoResxfrmMTK7Cp1wfARpho/Q&#10;Yhp2DJCAxs7pSB7SQRAd5/R8mU0sheNjuV7n6xJNHG3FulzlxTLlYNVLuHU+vBegSRRq6nD4CZ6d&#10;HnyI5bDqxSVm86Bku5dKJcUdmp1y5MRwUfbpnNF/c1OGDDW9WWLuGGUgxqcd0jLgIiupa7rO44nh&#10;rIp0vDNtkgOTapKxEmXO/ERKJnLC2IxpFPML7w20z8iYg2lx8aOh0IP7QcmAS1tT//3InKBEfTDI&#10;+s18sYhbnpTFclWg4q4tzbWFGY5QNQ2UTOIupJ8xdXaH0+lk4i2OcarkXDMuY6Lz/HHitl/ryevX&#10;997+BAAA//8DAFBLAwQUAAYACAAAACEA3mRq7uEAAAANAQAADwAAAGRycy9kb3ducmV2LnhtbEyP&#10;QW7CMBBF95V6B2uQuqnAgRACaRzUVmrVLZQDTGKTRMTjKDYk3L7TVbsczdP/7+f7yXbiZgbfOlKw&#10;XEQgDFVOt1QrOH1/zLcgfEDS2DkyCu7Gw754fMgx026kg7kdQy04hHyGCpoQ+kxKXzXGol+43hD/&#10;zm6wGPgcaqkHHDncdnIVRRtpsSVuaLA3742pLserVXD+Gp+T3Vh+hlN6WG/esE1Ld1fqaTa9voAI&#10;Zgp/MPzqszoU7FS6K2kvOgXzOF0nzCrYJitexUga7ZYgSmbjKE5AFrn8v6L4AQAA//8DAFBLAQIt&#10;ABQABgAIAAAAIQC2gziS/gAAAOEBAAATAAAAAAAAAAAAAAAAAAAAAABbQ29udGVudF9UeXBlc10u&#10;eG1sUEsBAi0AFAAGAAgAAAAhADj9If/WAAAAlAEAAAsAAAAAAAAAAAAAAAAALwEAAF9yZWxzLy5y&#10;ZWxzUEsBAi0AFAAGAAgAAAAhAPspcJskAgAAJgQAAA4AAAAAAAAAAAAAAAAALgIAAGRycy9lMm9E&#10;b2MueG1sUEsBAi0AFAAGAAgAAAAhAN5kau7hAAAADQEAAA8AAAAAAAAAAAAAAAAAfgQAAGRycy9k&#10;b3ducmV2LnhtbFBLBQYAAAAABAAEAPMAAACMBQAAAAA=&#10;" stroked="f">
                <v:textbox>
                  <w:txbxContent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Don’t smoke, and if you do, quit.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Women who smoke are two to six times more likely to suffer a heart attack than non-smoking women.  Smoking also boosts the risk of stroke and cancer.</w:t>
                      </w: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Aim for a healthy weight. 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It’s important for a long, vigorous life.  Overweight and obesity cause many preventable deaths.</w:t>
                      </w: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Get moving.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Make a commitment to be more physically active.  Aim for 30 minutes of moderate-intensity activity on most, preferably all, days of the week.</w:t>
                      </w: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Eat for heart health. 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Choose a diet low in saturated fat, trans fat, and cholesterol, and moderate in total fat.</w:t>
                      </w: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2B4D03" w:rsidRPr="002B4D03" w:rsidRDefault="002B4D03" w:rsidP="00823AD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B4D0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Know your numbers.</w:t>
                      </w:r>
                      <w:r w:rsidRPr="002B4D0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Ask your doctor to check your blood pressure, cholesterol (total, HDL, LDL, triglycerides), and blood glucose.  Work with your doctor to improve any numbers that are not normal.</w:t>
                      </w:r>
                    </w:p>
                    <w:p w:rsidR="00BE19B9" w:rsidRDefault="00BE19B9" w:rsidP="00823AD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72016E" wp14:editId="4BADD065">
                <wp:simplePos x="0" y="0"/>
                <wp:positionH relativeFrom="column">
                  <wp:posOffset>-2193925</wp:posOffset>
                </wp:positionH>
                <wp:positionV relativeFrom="paragraph">
                  <wp:posOffset>4801870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2B4D03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Tips for Heart Health</w:t>
                            </w:r>
                            <w:r w:rsidR="004A1B7E"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772016E" id="_x0000_s1040" type="#_x0000_t202" style="position:absolute;margin-left:-172.75pt;margin-top:378.1pt;width:232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TCEgIAAP0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3txOKTFM&#10;45BexBDIexhIGfXpra/w2rPFi2HAY5xz4urtE/Afnhh46JjZiXvnoO8Ea7C/ImZmV6kjjo8g2/4z&#10;NFiG7QMkoKF1OoqHchBExzkdL7OJrXA8LJfz8naOIY6xYpZPl4t5qsGqc7p1PnwUoElc1NTh8BM8&#10;Ozz5ENth1flKrGZgI5VKBlCG9DXFCvOUcBXRMqA/ldQ1XeTxGx0TWX4wTUoOTKpxjQWUOdGOTEfO&#10;YdgOSeFiepZzC80RhXAw+hHfDy46cL8o6dGLNfU/98wJStQng2Iui9ksmjdtZvPbEjfuOrK9jjDD&#10;EaqmgZJx+RCS4SNnb+9R9I1McsTpjJ2cekaPJZVO7yGa+Hqfbv1+tetXAAAA//8DAFBLAwQUAAYA&#10;CAAAACEABEzMiuEAAAAMAQAADwAAAGRycy9kb3ducmV2LnhtbEyPwU7DMAyG70i8Q2Qkblu6jq6s&#10;1J0mtI0jMCrOWRPaisaJkqwrb092gqPtT7+/v9xMemCjcr43hLCYJ8AUNUb21CLUH/vZIzAfBEkx&#10;GFIIP8rDprq9KUUhzYXe1XgMLYsh5AuB0IVgC8590ykt/NxYRfH2ZZwWIY6u5dKJSwzXA0+TZMW1&#10;6Cl+6IRVz51qvo9njWCDPeQv7vVtu9uPSf15qNO+3SHe303bJ2BBTeEPhqt+VIcqOp3MmaRnA8Js&#10;+ZBlkUXIs1UK7Ios1nFzQljn+RJ4VfL/JapfAAAA//8DAFBLAQItABQABgAIAAAAIQC2gziS/gAA&#10;AOEBAAATAAAAAAAAAAAAAAAAAAAAAABbQ29udGVudF9UeXBlc10ueG1sUEsBAi0AFAAGAAgAAAAh&#10;ADj9If/WAAAAlAEAAAsAAAAAAAAAAAAAAAAALwEAAF9yZWxzLy5yZWxzUEsBAi0AFAAGAAgAAAAh&#10;ADrYJMISAgAA/QMAAA4AAAAAAAAAAAAAAAAALgIAAGRycy9lMm9Eb2MueG1sUEsBAi0AFAAGAAgA&#10;AAAhAARMzIrhAAAADAEAAA8AAAAAAAAAAAAAAAAAbAQAAGRycy9kb3ducmV2LnhtbFBLBQYAAAAA&#10;BAAEAPMAAAB6BQAAAAA=&#10;" filled="f" stroked="f">
                <v:textbox style="mso-fit-shape-to-text:t">
                  <w:txbxContent>
                    <w:p w:rsidR="004A1B7E" w:rsidRPr="004A1B7E" w:rsidRDefault="002B4D03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Tips for Heart Health</w:t>
                      </w:r>
                      <w:r w:rsidR="004A1B7E"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605CB">
        <w:rPr>
          <w:noProof/>
        </w:rPr>
        <w:drawing>
          <wp:anchor distT="0" distB="0" distL="114300" distR="114300" simplePos="0" relativeHeight="251670016" behindDoc="0" locked="0" layoutInCell="1" allowOverlap="1" wp14:anchorId="6620A10F" wp14:editId="0CCFABA5">
            <wp:simplePos x="0" y="0"/>
            <wp:positionH relativeFrom="margin">
              <wp:posOffset>-655320</wp:posOffset>
            </wp:positionH>
            <wp:positionV relativeFrom="margin">
              <wp:posOffset>4839970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CB">
        <w:rPr>
          <w:noProof/>
        </w:rPr>
        <w:drawing>
          <wp:anchor distT="0" distB="0" distL="114300" distR="114300" simplePos="0" relativeHeight="251657728" behindDoc="0" locked="0" layoutInCell="1" allowOverlap="1" wp14:anchorId="15F8A1B3" wp14:editId="7E6011D0">
            <wp:simplePos x="0" y="0"/>
            <wp:positionH relativeFrom="margin">
              <wp:posOffset>4117975</wp:posOffset>
            </wp:positionH>
            <wp:positionV relativeFrom="margin">
              <wp:posOffset>4197350</wp:posOffset>
            </wp:positionV>
            <wp:extent cx="1371600" cy="134239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C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9844D5" wp14:editId="5A958B59">
                <wp:simplePos x="0" y="0"/>
                <wp:positionH relativeFrom="page">
                  <wp:posOffset>333375</wp:posOffset>
                </wp:positionH>
                <wp:positionV relativeFrom="page">
                  <wp:posOffset>6229351</wp:posOffset>
                </wp:positionV>
                <wp:extent cx="7239000" cy="3124200"/>
                <wp:effectExtent l="19050" t="19050" r="19050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124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06EE3E" id="Rectangle 675" o:spid="_x0000_s1026" style="position:absolute;margin-left:26.25pt;margin-top:490.5pt;width:570pt;height:24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MmuwIAAOYFAAAOAAAAZHJzL2Uyb0RvYy54bWysVEtP3DAQvlfqf7B8L8mGXR4RWbQCUVWi&#10;gICKs3GcTSTb49rezW5/fcd2Eh5FPVS9OJ7X55kvM3N2vlOSbIV1HeiKzg5ySoTmUHd6XdEfj1df&#10;TihxnumaSdCionvh6Pny86ez3pSigBZkLSxBEO3K3lS09d6UWeZ4KxRzB2CERmMDVjGPol1ntWU9&#10;oiuZFXl+lPVga2OBC+dQe5mMdBnxm0Zwf9s0TngiK4q5+XjaeD6HM1uesXJtmWk7PqTB/iELxTqN&#10;j05Ql8wzsrHdH1Cq4xYcNP6Ag8qgaTouYg1YzSx/V81Dy4yItSA5zkw0uf8Hy2+2d5Z0dUWPjheU&#10;aKbwJ90jbUyvpSBBiRT1xpXo+WDu7CA5vIZ6d41V4YuVkF2kdT/RKnaecFQeF4eneY7sc7Qdzoo5&#10;/riAmr2EG+v8VwGKhEtFLSYQ6WTba+eT6+gSXtNw1UmJelZKTfqKFicLzDTIDmRXB2sUQhuJC2nJ&#10;lmED+N0s+siN+g510h0tQmoJaqOwWZL6cFRjkrEZA0pM+c0DIalL5toUVONtKExqdA60JaLize+l&#10;SCnfiwY5R2qKlPPbNBnnQvuUqmtZLRJ6yGjk7W1KUiNgQG6w7gl7APgYO3E6+IdQEYdlCs7/llgK&#10;niLiy6D9FKw6DfYjAIlVDS8n/5GkRE1g6RnqPXakhTSqzvCrDkm+Zs7fMYuziX2E+8bf4tFIwH8P&#10;w42SFuyvj/TBH0cGrZT0OOsVdT83zApK5DeNw3Q6m8/DcojCfHFcoGBfW55fW/RGXQB20ww3m+Hx&#10;Gvy9HK+NBfWEa2kVXkUT0xzfrij3dhQufNpBuNi4WK2iGy4Ew/y1fjA8gAdWQ3s97p6YNcNgeJyp&#10;Gxj3AivfzUfyDZEaVhsPTReH54XXgW9cJrGXh8UXttVrOXq9rOflbwAAAP//AwBQSwMEFAAGAAgA&#10;AAAhAOD8kq/fAAAADAEAAA8AAABkcnMvZG93bnJldi54bWxMj8FOwzAQRO9I/IO1SNyonUBKG+JU&#10;qFLFCQlKubvxEkfY6zR22/TvcU70trszmn1TrUZn2QmH0HmSkM0EMKTG645aCbuvzcMCWIiKtLKe&#10;UMIFA6zq25tKldqf6RNP29iyFEKhVBJMjH3JeWgMOhVmvkdK2o8fnIppHVquB3VO4c7yXIg5d6qj&#10;9MGoHtcGm9/t0Un4PqwP9o1QuEuxifP3XTvm5kPK+7vx9QVYxDH+m2HCT+hQJ6a9P5IOzEoo8iI5&#10;JSwXWeo0GbLldNqn6en5UQCvK35dov4DAAD//wMAUEsBAi0AFAAGAAgAAAAhALaDOJL+AAAA4QEA&#10;ABMAAAAAAAAAAAAAAAAAAAAAAFtDb250ZW50X1R5cGVzXS54bWxQSwECLQAUAAYACAAAACEAOP0h&#10;/9YAAACUAQAACwAAAAAAAAAAAAAAAAAvAQAAX3JlbHMvLnJlbHNQSwECLQAUAAYACAAAACEA5JMz&#10;JrsCAADmBQAADgAAAAAAAAAAAAAAAAAuAgAAZHJzL2Uyb0RvYy54bWxQSwECLQAUAAYACAAAACEA&#10;4PySr98AAAAMAQAADwAAAAAAAAAAAAAAAAAVBQAAZHJzL2Rvd25yZXYueG1sUEsFBgAAAAAEAAQA&#10;8wAAACEGAAAAAA==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D605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0FCBB8" wp14:editId="17072B63">
                <wp:simplePos x="0" y="0"/>
                <wp:positionH relativeFrom="page">
                  <wp:posOffset>636905</wp:posOffset>
                </wp:positionH>
                <wp:positionV relativeFrom="page">
                  <wp:posOffset>5242560</wp:posOffset>
                </wp:positionV>
                <wp:extent cx="5991225" cy="857885"/>
                <wp:effectExtent l="0" t="0" r="9525" b="37465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1225" cy="857885"/>
                        </a:xfrm>
                        <a:prstGeom prst="bentConnector3">
                          <a:avLst>
                            <a:gd name="adj1" fmla="val 5061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C7311" id="Elbow Connector 674" o:spid="_x0000_s1026" type="#_x0000_t34" style="position:absolute;margin-left:50.15pt;margin-top:412.8pt;width:471.75pt;height:67.5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2T6wEAABsEAAAOAAAAZHJzL2Uyb0RvYy54bWysU02P0zAQvSPxHyzfaZJCum3UdA9dPg4I&#10;qmX5Aa5jN0a2x7JN0/57xk42rFiEBOJi2Zl5b96bmWxvL0aTs/BBgW1ptSgpEZZDp+yppV8f3r1a&#10;UxIisx3TYEVLryLQ293LF9vBNWIJPehOeIIkNjSDa2kfo2uKIvBeGBYW4ITFoARvWMSnPxWdZwOy&#10;G10sy3JVDOA754GLEPDr3Riku8wvpeDxs5RBRKJbitpiPn0+j+ksdlvWnDxzveKTDPYPKgxTFovO&#10;VHcsMvLdq2dURnEPAWRccDAFSKm4yB7QTVX+4uZLz5zIXrA5wc1tCv+Pln86HzxRXUtXN28osczg&#10;kN7qIwxkD9Zi/8CTFMJGDS40mL+3Bz+9gjv45PoivSFSK/cBdyD3AZ2RS27zdW6zuETC8WO92VTL&#10;ZU0Jx9i6vlmv60RfjDyJz/kQ3wswJF1aehQ2zmpeZ352/hhibng3iWbdt4oSaTTO78w0qctV9cg7&#10;ZWOFR+YE1ZYMqHdT1nkPiuRvdJRv8arFmHYvJLYIlY/e8nKKvfYE67SUcY76VpMFbTE7waTSegaW&#10;WfQfgVN+goq8uH8DnhG5Mtg4g42y4H9XPV6qSbIc83ECT3yn6xG6a551DuAG5iFNf0ta8afvDP/5&#10;T+9+AAAA//8DAFBLAwQUAAYACAAAACEAyED5xuIAAAAMAQAADwAAAGRycy9kb3ducmV2LnhtbEyP&#10;MU/DMBCFd6T+B+sqsVG7DQklxKmqSggxMKSBge0aH0nU2E5jpw3/Hncq49N9eve9bDPpjp1pcK01&#10;EpYLAYxMZVVragmf5evDGpjzaBR21pCEX3KwyWd3GabKXkxB572vWSgxLkUJjfd9yrmrGtLoFrYn&#10;E24/dtDoQxxqrga8hHLd8ZUQCdfYmvChwZ52DVXH/aglJKev5dtYfn+URXx856rHuIhOUt7Pp+0L&#10;ME+Tv8Fw1Q/qkAengx2NcqwLWYgooBLWqzgBdiXEYxTWHCQ8J+IJeJ7x/yPyPwAAAP//AwBQSwEC&#10;LQAUAAYACAAAACEAtoM4kv4AAADhAQAAEwAAAAAAAAAAAAAAAAAAAAAAW0NvbnRlbnRfVHlwZXNd&#10;LnhtbFBLAQItABQABgAIAAAAIQA4/SH/1gAAAJQBAAALAAAAAAAAAAAAAAAAAC8BAABfcmVscy8u&#10;cmVsc1BLAQItABQABgAIAAAAIQC8hT2T6wEAABsEAAAOAAAAAAAAAAAAAAAAAC4CAABkcnMvZTJv&#10;RG9jLnhtbFBLAQItABQABgAIAAAAIQDIQPnG4gAAAAwBAAAPAAAAAAAAAAAAAAAAAEUEAABkcnMv&#10;ZG93bnJldi54bWxQSwUGAAAAAAQABADzAAAAVAUAAAAA&#10;" adj="10933" strokecolor="#f68c36 [3049]" strokeweight="1.5pt">
                <w10:wrap anchorx="page" anchory="page"/>
              </v:shape>
            </w:pict>
          </mc:Fallback>
        </mc:AlternateContent>
      </w:r>
      <w:r w:rsidR="00D605CB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09182AC4" wp14:editId="7F2D64B6">
            <wp:simplePos x="0" y="0"/>
            <wp:positionH relativeFrom="margin">
              <wp:posOffset>3187065</wp:posOffset>
            </wp:positionH>
            <wp:positionV relativeFrom="margin">
              <wp:posOffset>8524875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D03">
        <w:rPr>
          <w:noProof/>
          <w:u w:val="single"/>
        </w:rPr>
        <w:drawing>
          <wp:anchor distT="0" distB="0" distL="114300" distR="114300" simplePos="0" relativeHeight="251674112" behindDoc="0" locked="0" layoutInCell="1" allowOverlap="1" wp14:anchorId="0B7D8D36" wp14:editId="6A9F0417">
            <wp:simplePos x="0" y="0"/>
            <wp:positionH relativeFrom="margin">
              <wp:posOffset>-229235</wp:posOffset>
            </wp:positionH>
            <wp:positionV relativeFrom="margin">
              <wp:posOffset>-614045</wp:posOffset>
            </wp:positionV>
            <wp:extent cx="1892935" cy="1564005"/>
            <wp:effectExtent l="0" t="0" r="0" b="0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D03">
        <w:rPr>
          <w:noProof/>
        </w:rPr>
        <w:drawing>
          <wp:anchor distT="0" distB="0" distL="114300" distR="114300" simplePos="0" relativeHeight="251671551" behindDoc="0" locked="0" layoutInCell="1" allowOverlap="1" wp14:anchorId="716CDE63" wp14:editId="789C7BB7">
            <wp:simplePos x="0" y="0"/>
            <wp:positionH relativeFrom="margin">
              <wp:posOffset>5361940</wp:posOffset>
            </wp:positionH>
            <wp:positionV relativeFrom="margin">
              <wp:posOffset>4107180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</w:rPr>
        <w:drawing>
          <wp:anchor distT="0" distB="0" distL="114300" distR="114300" simplePos="0" relativeHeight="251662848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D14B2" id="Text Box 164" o:spid="_x0000_s1041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AAD9" id="Text Box 168" o:spid="_x0000_s1042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24"/>
      <w:headerReference w:type="default" r:id="rId25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F4" w:rsidRDefault="008E04F4">
      <w:r>
        <w:separator/>
      </w:r>
    </w:p>
  </w:endnote>
  <w:endnote w:type="continuationSeparator" w:id="0">
    <w:p w:rsidR="008E04F4" w:rsidRDefault="008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F4" w:rsidRDefault="008E04F4">
      <w:r>
        <w:separator/>
      </w:r>
    </w:p>
  </w:footnote>
  <w:footnote w:type="continuationSeparator" w:id="0">
    <w:p w:rsidR="008E04F4" w:rsidRDefault="008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470738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style="mso-next-textbox:#Text Box 22"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7BBD3C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74961"/>
    <w:multiLevelType w:val="hybridMultilevel"/>
    <w:tmpl w:val="9682A466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0287A"/>
    <w:multiLevelType w:val="hybridMultilevel"/>
    <w:tmpl w:val="060C368E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41F45"/>
    <w:multiLevelType w:val="hybridMultilevel"/>
    <w:tmpl w:val="AA703AA2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2A3EC6"/>
    <w:multiLevelType w:val="hybridMultilevel"/>
    <w:tmpl w:val="EF94AE9C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1711E"/>
    <w:multiLevelType w:val="hybridMultilevel"/>
    <w:tmpl w:val="D0969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252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C55B4"/>
    <w:rsid w:val="001D6DBB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B4D03"/>
    <w:rsid w:val="002C35F7"/>
    <w:rsid w:val="002E09A3"/>
    <w:rsid w:val="002E70B4"/>
    <w:rsid w:val="002F3B56"/>
    <w:rsid w:val="002F3BBC"/>
    <w:rsid w:val="002F7DB8"/>
    <w:rsid w:val="00344990"/>
    <w:rsid w:val="00346ED1"/>
    <w:rsid w:val="003763D1"/>
    <w:rsid w:val="00380B5D"/>
    <w:rsid w:val="0039302A"/>
    <w:rsid w:val="003967EF"/>
    <w:rsid w:val="003C09A0"/>
    <w:rsid w:val="003C772D"/>
    <w:rsid w:val="003D087E"/>
    <w:rsid w:val="003E0E5F"/>
    <w:rsid w:val="003F0C0B"/>
    <w:rsid w:val="00412E50"/>
    <w:rsid w:val="00415347"/>
    <w:rsid w:val="00424848"/>
    <w:rsid w:val="00431152"/>
    <w:rsid w:val="0044269C"/>
    <w:rsid w:val="004548A8"/>
    <w:rsid w:val="004703BF"/>
    <w:rsid w:val="0047754B"/>
    <w:rsid w:val="00494070"/>
    <w:rsid w:val="004A1B7E"/>
    <w:rsid w:val="004A7B9D"/>
    <w:rsid w:val="004C4871"/>
    <w:rsid w:val="004F61F4"/>
    <w:rsid w:val="00504B9B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6E6ADC"/>
    <w:rsid w:val="00706F62"/>
    <w:rsid w:val="0071130A"/>
    <w:rsid w:val="00716C11"/>
    <w:rsid w:val="007459E2"/>
    <w:rsid w:val="00762CA0"/>
    <w:rsid w:val="007A1688"/>
    <w:rsid w:val="007A568A"/>
    <w:rsid w:val="007A6666"/>
    <w:rsid w:val="007C5977"/>
    <w:rsid w:val="007D3A2E"/>
    <w:rsid w:val="007E5344"/>
    <w:rsid w:val="007E7738"/>
    <w:rsid w:val="007F3853"/>
    <w:rsid w:val="00806051"/>
    <w:rsid w:val="00823ADD"/>
    <w:rsid w:val="0082400E"/>
    <w:rsid w:val="00834DBC"/>
    <w:rsid w:val="00847DFF"/>
    <w:rsid w:val="0085574A"/>
    <w:rsid w:val="00874259"/>
    <w:rsid w:val="008A5B36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640A6"/>
    <w:rsid w:val="00C73C26"/>
    <w:rsid w:val="00C80EC0"/>
    <w:rsid w:val="00C844A2"/>
    <w:rsid w:val="00C85F6F"/>
    <w:rsid w:val="00CE470C"/>
    <w:rsid w:val="00D06003"/>
    <w:rsid w:val="00D065AE"/>
    <w:rsid w:val="00D07AD8"/>
    <w:rsid w:val="00D33014"/>
    <w:rsid w:val="00D53097"/>
    <w:rsid w:val="00D605CB"/>
    <w:rsid w:val="00D866FC"/>
    <w:rsid w:val="00D93FCF"/>
    <w:rsid w:val="00DA0DEB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3262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  <w:style w:type="paragraph" w:styleId="NormalWeb">
    <w:name w:val="Normal (Web)"/>
    <w:basedOn w:val="Normal"/>
    <w:rsid w:val="007C59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  <w:style w:type="paragraph" w:styleId="NormalWeb">
    <w:name w:val="Normal (Web)"/>
    <w:basedOn w:val="Normal"/>
    <w:rsid w:val="007C59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lbi.nih.gov/health/hearttruth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untyhealthranking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edforwomen.org" TargetMode="External"/><Relationship Id="rId17" Type="http://schemas.openxmlformats.org/officeDocument/2006/relationships/hyperlink" Target="http://www.nhlbi.nih.gov/health/hearttrut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oredforwomen.or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heartdiseas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dc.gov/heartdisease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www.heart.org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art.org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0925-3582-4C77-97AA-9FA3A4F7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2016-06-20T20:04:00Z</dcterms:created>
  <dcterms:modified xsi:type="dcterms:W3CDTF">2016-06-20T20:04:00Z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