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5B7866" w:rsidRPr="008E04F4" w:rsidRDefault="00CC4AD6" w:rsidP="000C7FD6">
      <w:pPr>
        <w:rPr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BFD90B" wp14:editId="14F61C31">
                <wp:simplePos x="0" y="0"/>
                <wp:positionH relativeFrom="page">
                  <wp:posOffset>-548640</wp:posOffset>
                </wp:positionH>
                <wp:positionV relativeFrom="page">
                  <wp:posOffset>3786505</wp:posOffset>
                </wp:positionV>
                <wp:extent cx="3258185" cy="1137285"/>
                <wp:effectExtent l="0" t="6350" r="31115" b="316865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258185" cy="1137285"/>
                        </a:xfrm>
                        <a:prstGeom prst="bentConnector3">
                          <a:avLst>
                            <a:gd name="adj1" fmla="val 10876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CB98A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6" o:spid="_x0000_s1026" type="#_x0000_t34" style="position:absolute;margin-left:-43.2pt;margin-top:298.15pt;width:256.55pt;height:89.55pt;rotation:9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" adj="23492" strokecolor="#f68c36 [3049]" strokeweight="1.5pt">
                <w10:wrap anchorx="page" anchory="page"/>
              </v:shape>
            </w:pict>
          </mc:Fallback>
        </mc:AlternateContent>
      </w:r>
      <w:r w:rsidRPr="003967E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47D2F043" wp14:editId="02581109">
                <wp:simplePos x="0" y="0"/>
                <wp:positionH relativeFrom="column">
                  <wp:posOffset>3409315</wp:posOffset>
                </wp:positionH>
                <wp:positionV relativeFrom="page">
                  <wp:posOffset>485775</wp:posOffset>
                </wp:positionV>
                <wp:extent cx="2621280" cy="88138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881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EF" w:rsidRPr="003967EF" w:rsidRDefault="008063F5" w:rsidP="00CC4AD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Physical Activity and Nutrition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D2F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45pt;margin-top:38.25pt;width:206.4pt;height:69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" o:allowincell="f" filled="f" stroked="f">
                <v:textbox>
                  <w:txbxContent>
                    <w:p w:rsidR="003967EF" w:rsidRPr="003967EF" w:rsidRDefault="008063F5" w:rsidP="00CC4AD6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Physical Activity and Nutrition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063F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7923FD1" wp14:editId="10A6FB97">
                <wp:simplePos x="0" y="0"/>
                <wp:positionH relativeFrom="page">
                  <wp:posOffset>592455</wp:posOffset>
                </wp:positionH>
                <wp:positionV relativeFrom="page">
                  <wp:posOffset>2728361</wp:posOffset>
                </wp:positionV>
                <wp:extent cx="6848625" cy="3007895"/>
                <wp:effectExtent l="0" t="0" r="9525" b="254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625" cy="300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8063F5" w:rsidRPr="00DA1B37" w:rsidRDefault="008063F5" w:rsidP="00CC4AD6">
                            <w:pPr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DA1B3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If you are physically inactive, you’re much more likely to develop heart disease, have a stroke, or other blood vessel diseases.</w:t>
                            </w:r>
                          </w:p>
                          <w:p w:rsidR="008063F5" w:rsidRPr="00DA1B37" w:rsidRDefault="008063F5" w:rsidP="00CC4AD6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8063F5" w:rsidRPr="00DA1B37" w:rsidRDefault="008063F5" w:rsidP="00CC4AD6">
                            <w:pPr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DA1B3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Regular, moderate-to-vigorous physical activity improves your cardiovascular fitness and helps reduce your risk of heart disease, stroke, and other chronic diseases.  </w:t>
                            </w:r>
                          </w:p>
                          <w:p w:rsidR="008063F5" w:rsidRPr="00DA1B37" w:rsidRDefault="008063F5" w:rsidP="00CC4AD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Tahoma" w:eastAsia="Times New Roman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8063F5" w:rsidRPr="00DA1B37" w:rsidRDefault="008063F5" w:rsidP="00CC4AD6">
                            <w:pPr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It is recommended that adults engage in at least 150 minutes (2.5 hours) of moderate physical activity per week. Children and adolescents should get 60 minutes of physical activity per day.</w:t>
                            </w:r>
                          </w:p>
                          <w:p w:rsidR="008063F5" w:rsidRPr="00DA1B37" w:rsidRDefault="008063F5" w:rsidP="00CC4AD6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8063F5" w:rsidRPr="00DA1B37" w:rsidRDefault="008063F5" w:rsidP="00CC4AD6">
                            <w:pPr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DA1B3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You don’t have to be an athlete to lower your risk!  Regular activities such as walking, gardening, biking, housework, or dancing can be planned in your daily routine. </w:t>
                            </w:r>
                          </w:p>
                          <w:p w:rsidR="008063F5" w:rsidRPr="00DA1B37" w:rsidRDefault="008063F5" w:rsidP="00CC4AD6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63F5" w:rsidRPr="00DA1B37" w:rsidRDefault="008063F5" w:rsidP="00CC4AD6">
                            <w:pPr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DA1B37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Along with a healthy weight and regular physical activity, an overall healthy diet can help lower blood pressure and cholesterol levels and prevent obesity, diabetes, heart disease, and stroke.</w:t>
                            </w:r>
                          </w:p>
                          <w:p w:rsidR="008063F5" w:rsidRPr="00DA1B37" w:rsidRDefault="008063F5" w:rsidP="00CC4AD6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63F5" w:rsidRPr="00DA1B37" w:rsidRDefault="008063F5" w:rsidP="00CC4AD6">
                            <w:pPr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DA1B37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A healthy diet includes eating lots of fresh fruits and vegetables, lowering or cutting out added salt or sodium, and eating less saturated fat and cholesterol.</w:t>
                            </w:r>
                          </w:p>
                          <w:p w:rsidR="00E8064A" w:rsidRPr="00412E50" w:rsidRDefault="00E8064A" w:rsidP="00E8064A">
                            <w:pPr>
                              <w:pStyle w:val="BodyText"/>
                              <w:rPr>
                                <w:szCs w:val="22"/>
                              </w:rPr>
                            </w:pPr>
                          </w:p>
                          <w:p w:rsidR="00E8064A" w:rsidRPr="00412E50" w:rsidRDefault="00E8064A" w:rsidP="00E8064A">
                            <w:pPr>
                              <w:pStyle w:val="BodyText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46.65pt;margin-top:214.85pt;width:539.25pt;height:236.8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xI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" filled="f" stroked="f">
                <v:textbox inset="0,0,0,0">
                  <w:txbxContent>
                    <w:p w:rsidR="008063F5" w:rsidRPr="00DA1B37" w:rsidRDefault="008063F5" w:rsidP="00CC4AD6">
                      <w:pPr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DA1B37">
                        <w:rPr>
                          <w:rFonts w:ascii="Tahoma" w:hAnsi="Tahoma" w:cs="Tahoma"/>
                          <w:sz w:val="22"/>
                          <w:szCs w:val="22"/>
                        </w:rPr>
                        <w:t>If you are physically inactive, you’re much more likely to develop heart disease, have a stroke, or other blood vessel diseases.</w:t>
                      </w:r>
                    </w:p>
                    <w:p w:rsidR="008063F5" w:rsidRPr="00DA1B37" w:rsidRDefault="008063F5" w:rsidP="00CC4AD6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8063F5" w:rsidRPr="00DA1B37" w:rsidRDefault="008063F5" w:rsidP="00CC4AD6">
                      <w:pPr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DA1B3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Regular, moderate-to-vigorous physical activity improves your cardiovascular fitness and helps reduce your risk of heart disease, stroke, and other chronic diseases.  </w:t>
                      </w:r>
                    </w:p>
                    <w:p w:rsidR="008063F5" w:rsidRPr="00DA1B37" w:rsidRDefault="008063F5" w:rsidP="00CC4AD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Tahoma" w:eastAsia="Times New Roman" w:hAnsi="Tahoma" w:cs="Tahoma"/>
                          <w:sz w:val="22"/>
                          <w:szCs w:val="22"/>
                        </w:rPr>
                      </w:pPr>
                    </w:p>
                    <w:p w:rsidR="008063F5" w:rsidRPr="00DA1B37" w:rsidRDefault="008063F5" w:rsidP="00CC4AD6">
                      <w:pPr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It is recommended that adults engage in at least 150 minutes (2.5 hours) of moderate physical activity per week. Children and adolescents should get 60 minutes of physical activity per day.</w:t>
                      </w:r>
                    </w:p>
                    <w:p w:rsidR="008063F5" w:rsidRPr="00DA1B37" w:rsidRDefault="008063F5" w:rsidP="00CC4AD6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8063F5" w:rsidRPr="00DA1B37" w:rsidRDefault="008063F5" w:rsidP="00CC4AD6">
                      <w:pPr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DA1B3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You don’t have to be an athlete to lower your risk!  Regular activities such as walking, gardening, biking, housework, or dancing can be planned in your daily routine. </w:t>
                      </w:r>
                    </w:p>
                    <w:p w:rsidR="008063F5" w:rsidRPr="00DA1B37" w:rsidRDefault="008063F5" w:rsidP="00CC4AD6">
                      <w:pPr>
                        <w:jc w:val="both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8063F5" w:rsidRPr="00DA1B37" w:rsidRDefault="008063F5" w:rsidP="00CC4AD6">
                      <w:pPr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DA1B37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Along with a healthy weight and regular physical activity, an overall healthy diet can help lower blood pressure and cholesterol levels and prevent obesity, diabetes, heart disease, and stroke.</w:t>
                      </w:r>
                    </w:p>
                    <w:p w:rsidR="008063F5" w:rsidRPr="00DA1B37" w:rsidRDefault="008063F5" w:rsidP="00CC4AD6">
                      <w:pPr>
                        <w:jc w:val="both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8063F5" w:rsidRPr="00DA1B37" w:rsidRDefault="008063F5" w:rsidP="00CC4AD6">
                      <w:pPr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DA1B37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A healthy diet includes eating lots of fresh fruits and vegetables, lowering or cutting out added salt or sodium, and eating less saturated fat and cholesterol.</w:t>
                      </w:r>
                    </w:p>
                    <w:p w:rsidR="00E8064A" w:rsidRPr="00412E50" w:rsidRDefault="00E8064A" w:rsidP="00E8064A">
                      <w:pPr>
                        <w:pStyle w:val="BodyText"/>
                        <w:rPr>
                          <w:szCs w:val="22"/>
                        </w:rPr>
                      </w:pPr>
                    </w:p>
                    <w:p w:rsidR="00E8064A" w:rsidRPr="00412E50" w:rsidRDefault="00E8064A" w:rsidP="00E8064A">
                      <w:pPr>
                        <w:pStyle w:val="BodyText"/>
                        <w:rPr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63F5">
        <w:rPr>
          <w:noProof/>
          <w:u w:val="single"/>
        </w:rPr>
        <w:drawing>
          <wp:anchor distT="0" distB="0" distL="114300" distR="114300" simplePos="0" relativeHeight="251659776" behindDoc="0" locked="0" layoutInCell="1" allowOverlap="1" wp14:anchorId="710E7EF9" wp14:editId="542A1114">
            <wp:simplePos x="0" y="0"/>
            <wp:positionH relativeFrom="margin">
              <wp:posOffset>-737235</wp:posOffset>
            </wp:positionH>
            <wp:positionV relativeFrom="margin">
              <wp:posOffset>1338914</wp:posOffset>
            </wp:positionV>
            <wp:extent cx="292100" cy="480060"/>
            <wp:effectExtent l="0" t="0" r="0" b="0"/>
            <wp:wrapSquare wrapText="bothSides"/>
            <wp:docPr id="363" name="Picture 363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3F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CDDFCA9" wp14:editId="1B32DBC7">
                <wp:simplePos x="0" y="0"/>
                <wp:positionH relativeFrom="page">
                  <wp:posOffset>778745</wp:posOffset>
                </wp:positionH>
                <wp:positionV relativeFrom="page">
                  <wp:posOffset>2375234</wp:posOffset>
                </wp:positionV>
                <wp:extent cx="862330" cy="280035"/>
                <wp:effectExtent l="3810" t="0" r="635" b="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183E31" w:rsidRDefault="008E04F4" w:rsidP="00913ACC">
                            <w:pPr>
                              <w:pStyle w:val="Heading1"/>
                              <w:rPr>
                                <w:color w:val="7030A0"/>
                              </w:rPr>
                            </w:pPr>
                            <w:r w:rsidRPr="00183E31">
                              <w:rPr>
                                <w:color w:val="7030A0"/>
                              </w:rPr>
                              <w:t>Facts: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DDFCA9" id="Text Box 15" o:spid="_x0000_s1028" type="#_x0000_t202" style="position:absolute;margin-left:61.3pt;margin-top:187.05pt;width:67.9pt;height:22.0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G1sg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" filled="f" stroked="f">
                <v:textbox style="mso-fit-shape-to-text:t" inset="0,0,0,0">
                  <w:txbxContent>
                    <w:p w:rsidR="005B7866" w:rsidRPr="00183E31" w:rsidRDefault="008E04F4" w:rsidP="00913ACC">
                      <w:pPr>
                        <w:pStyle w:val="Heading1"/>
                        <w:rPr>
                          <w:color w:val="7030A0"/>
                        </w:rPr>
                      </w:pPr>
                      <w:r w:rsidRPr="00183E31">
                        <w:rPr>
                          <w:color w:val="7030A0"/>
                        </w:rPr>
                        <w:t>Facts: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DBB" w:rsidRP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2628DA" wp14:editId="17F9F895">
                <wp:simplePos x="0" y="0"/>
                <wp:positionH relativeFrom="column">
                  <wp:posOffset>889000</wp:posOffset>
                </wp:positionH>
                <wp:positionV relativeFrom="paragraph">
                  <wp:posOffset>5346700</wp:posOffset>
                </wp:positionV>
                <wp:extent cx="5041900" cy="337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337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3F5" w:rsidRPr="00DA1B37" w:rsidRDefault="008063F5" w:rsidP="008063F5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{INSERT LOCAL HEALTH DEPARTMENT CONTACT INFO</w:t>
                            </w:r>
                          </w:p>
                          <w:p w:rsidR="008063F5" w:rsidRPr="00DA1B37" w:rsidRDefault="008063F5" w:rsidP="008063F5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8063F5" w:rsidRPr="00DA1B37" w:rsidRDefault="008063F5" w:rsidP="008063F5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DA1B37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Michigan Department of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Health and Human Services</w:t>
                            </w:r>
                          </w:p>
                          <w:p w:rsidR="008063F5" w:rsidRDefault="00277345" w:rsidP="008063F5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hyperlink r:id="rId10" w:history="1">
                              <w:r w:rsidR="008063F5" w:rsidRPr="00DA1B37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</w:rPr>
                                <w:t>www.michigan.gov/cvh</w:t>
                              </w:r>
                            </w:hyperlink>
                          </w:p>
                          <w:p w:rsidR="008063F5" w:rsidRPr="00DA1B37" w:rsidRDefault="008063F5" w:rsidP="008063F5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8063F5" w:rsidRPr="00DA1B37" w:rsidRDefault="008063F5" w:rsidP="008063F5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DA1B37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Governor’s Council on Physical Fitness, Health and Sports</w:t>
                            </w:r>
                          </w:p>
                          <w:p w:rsidR="008063F5" w:rsidRDefault="00277345" w:rsidP="008063F5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hyperlink r:id="rId11" w:history="1">
                              <w:r w:rsidR="008063F5" w:rsidRPr="002337CD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</w:rPr>
                                <w:t>www.michiganfitness.org</w:t>
                              </w:r>
                            </w:hyperlink>
                          </w:p>
                          <w:p w:rsidR="008063F5" w:rsidRPr="00DA1B37" w:rsidRDefault="008063F5" w:rsidP="008063F5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8063F5" w:rsidRPr="00DA1B37" w:rsidRDefault="008063F5" w:rsidP="008063F5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DA1B37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American Heart Association</w:t>
                            </w:r>
                          </w:p>
                          <w:p w:rsidR="008063F5" w:rsidRPr="00DA1B37" w:rsidRDefault="00277345" w:rsidP="008063F5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hyperlink r:id="rId12" w:history="1">
                              <w:r w:rsidR="008063F5" w:rsidRPr="00AB0C26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</w:rPr>
                                <w:t>www.heart.org</w:t>
                              </w:r>
                            </w:hyperlink>
                          </w:p>
                          <w:p w:rsidR="008063F5" w:rsidRPr="00DA1B37" w:rsidRDefault="008063F5" w:rsidP="008063F5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8063F5" w:rsidRPr="00DA1B37" w:rsidRDefault="008063F5" w:rsidP="008063F5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DA1B37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Centers for Disease Control and Prevention</w:t>
                            </w:r>
                          </w:p>
                          <w:p w:rsidR="008063F5" w:rsidRPr="00DA1B37" w:rsidRDefault="00277345" w:rsidP="008063F5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hyperlink r:id="rId13" w:history="1">
                              <w:r w:rsidR="008063F5" w:rsidRPr="00DA1B37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</w:rPr>
                                <w:t>www.cdc.gov/nccdphp/dnpa</w:t>
                              </w:r>
                            </w:hyperlink>
                          </w:p>
                          <w:p w:rsidR="008063F5" w:rsidRPr="00DA1B37" w:rsidRDefault="008063F5" w:rsidP="008063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063F5" w:rsidRPr="00DA1B37" w:rsidRDefault="008063F5" w:rsidP="008063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DA1B37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</w:rPr>
                              <w:t>Go Red For Women</w:t>
                            </w:r>
                          </w:p>
                          <w:p w:rsidR="008063F5" w:rsidRPr="00DA1B37" w:rsidRDefault="00277345" w:rsidP="008063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8063F5" w:rsidRPr="00DA1B37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www.goredforwomen.org</w:t>
                              </w:r>
                            </w:hyperlink>
                          </w:p>
                          <w:p w:rsidR="008063F5" w:rsidRPr="00DA1B37" w:rsidRDefault="008063F5" w:rsidP="008063F5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8063F5" w:rsidRPr="00DA1B37" w:rsidRDefault="008063F5" w:rsidP="008063F5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DA1B37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National Heart, Lung, and Blood Institute</w:t>
                            </w:r>
                          </w:p>
                          <w:p w:rsidR="008063F5" w:rsidRPr="00DA1B37" w:rsidRDefault="00277345" w:rsidP="008063F5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hyperlink r:id="rId15" w:history="1">
                              <w:r w:rsidR="008063F5" w:rsidRPr="00DA1B37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</w:rPr>
                                <w:t>www.nhlbi.org</w:t>
                              </w:r>
                            </w:hyperlink>
                          </w:p>
                          <w:p w:rsidR="00BE19B9" w:rsidRDefault="00BE1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2628DA" id="_x0000_s1029" type="#_x0000_t202" style="position:absolute;margin-left:70pt;margin-top:421pt;width:397pt;height:26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" filled="f" stroked="f">
                <v:textbox>
                  <w:txbxContent>
                    <w:p w:rsidR="008063F5" w:rsidRPr="00DA1B37" w:rsidRDefault="008063F5" w:rsidP="008063F5">
                      <w:pPr>
                        <w:rPr>
                          <w:rFonts w:ascii="Tahoma" w:hAnsi="Tahoma" w:cs="Tahoma"/>
                          <w:b/>
                          <w:color w:val="FF0000"/>
                          <w:sz w:val="20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20"/>
                          <w:u w:val="single"/>
                        </w:rPr>
                        <w:t>{INSERT LOCAL HEALTH DEPARTMENT CONTACT INFO</w:t>
                      </w:r>
                    </w:p>
                    <w:p w:rsidR="008063F5" w:rsidRPr="00DA1B37" w:rsidRDefault="008063F5" w:rsidP="008063F5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8063F5" w:rsidRPr="00DA1B37" w:rsidRDefault="008063F5" w:rsidP="008063F5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DA1B37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Michigan Department of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Health and Human Services</w:t>
                      </w:r>
                    </w:p>
                    <w:p w:rsidR="008063F5" w:rsidRDefault="00580903" w:rsidP="008063F5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hyperlink r:id="rId16" w:history="1">
                        <w:r w:rsidR="008063F5" w:rsidRPr="00DA1B37">
                          <w:rPr>
                            <w:rStyle w:val="Hyperlink"/>
                            <w:rFonts w:ascii="Tahoma" w:hAnsi="Tahoma" w:cs="Tahoma"/>
                            <w:sz w:val="20"/>
                          </w:rPr>
                          <w:t>www.michigan.gov/cvh</w:t>
                        </w:r>
                      </w:hyperlink>
                    </w:p>
                    <w:p w:rsidR="008063F5" w:rsidRPr="00DA1B37" w:rsidRDefault="008063F5" w:rsidP="008063F5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8063F5" w:rsidRPr="00DA1B37" w:rsidRDefault="008063F5" w:rsidP="008063F5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DA1B37">
                        <w:rPr>
                          <w:rFonts w:ascii="Tahoma" w:hAnsi="Tahoma" w:cs="Tahoma"/>
                          <w:b/>
                          <w:sz w:val="20"/>
                        </w:rPr>
                        <w:t>Governor’s Council on Physical Fitness, Health and Sports</w:t>
                      </w:r>
                    </w:p>
                    <w:p w:rsidR="008063F5" w:rsidRDefault="00580903" w:rsidP="008063F5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hyperlink r:id="rId17" w:history="1">
                        <w:r w:rsidR="008063F5" w:rsidRPr="002337CD">
                          <w:rPr>
                            <w:rStyle w:val="Hyperlink"/>
                            <w:rFonts w:ascii="Tahoma" w:hAnsi="Tahoma" w:cs="Tahoma"/>
                            <w:sz w:val="20"/>
                          </w:rPr>
                          <w:t>www.michiganfitness.org</w:t>
                        </w:r>
                      </w:hyperlink>
                    </w:p>
                    <w:p w:rsidR="008063F5" w:rsidRPr="00DA1B37" w:rsidRDefault="008063F5" w:rsidP="008063F5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8063F5" w:rsidRPr="00DA1B37" w:rsidRDefault="008063F5" w:rsidP="008063F5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DA1B37">
                        <w:rPr>
                          <w:rFonts w:ascii="Tahoma" w:hAnsi="Tahoma" w:cs="Tahoma"/>
                          <w:b/>
                          <w:sz w:val="20"/>
                        </w:rPr>
                        <w:t>American Heart Association</w:t>
                      </w:r>
                    </w:p>
                    <w:p w:rsidR="008063F5" w:rsidRPr="00DA1B37" w:rsidRDefault="00580903" w:rsidP="008063F5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hyperlink r:id="rId18" w:history="1">
                        <w:r w:rsidR="008063F5" w:rsidRPr="00AB0C26">
                          <w:rPr>
                            <w:rStyle w:val="Hyperlink"/>
                            <w:rFonts w:ascii="Tahoma" w:hAnsi="Tahoma" w:cs="Tahoma"/>
                            <w:sz w:val="20"/>
                          </w:rPr>
                          <w:t>www.heart.org</w:t>
                        </w:r>
                      </w:hyperlink>
                    </w:p>
                    <w:p w:rsidR="008063F5" w:rsidRPr="00DA1B37" w:rsidRDefault="008063F5" w:rsidP="008063F5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8063F5" w:rsidRPr="00DA1B37" w:rsidRDefault="008063F5" w:rsidP="008063F5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DA1B37">
                        <w:rPr>
                          <w:rFonts w:ascii="Tahoma" w:hAnsi="Tahoma" w:cs="Tahoma"/>
                          <w:b/>
                          <w:sz w:val="20"/>
                        </w:rPr>
                        <w:t>Centers for Disease Control and Prevention</w:t>
                      </w:r>
                    </w:p>
                    <w:p w:rsidR="008063F5" w:rsidRPr="00DA1B37" w:rsidRDefault="00580903" w:rsidP="008063F5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hyperlink r:id="rId19" w:history="1">
                        <w:r w:rsidR="008063F5" w:rsidRPr="00DA1B37">
                          <w:rPr>
                            <w:rStyle w:val="Hyperlink"/>
                            <w:rFonts w:ascii="Tahoma" w:hAnsi="Tahoma" w:cs="Tahoma"/>
                            <w:sz w:val="20"/>
                          </w:rPr>
                          <w:t>www.cdc.gov/nccdphp/dnpa</w:t>
                        </w:r>
                      </w:hyperlink>
                    </w:p>
                    <w:p w:rsidR="008063F5" w:rsidRPr="00DA1B37" w:rsidRDefault="008063F5" w:rsidP="008063F5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</w:pPr>
                    </w:p>
                    <w:p w:rsidR="008063F5" w:rsidRPr="00DA1B37" w:rsidRDefault="008063F5" w:rsidP="008063F5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</w:rPr>
                      </w:pPr>
                      <w:r w:rsidRPr="00DA1B37"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</w:rPr>
                        <w:t>Go Red For Women</w:t>
                      </w:r>
                    </w:p>
                    <w:p w:rsidR="008063F5" w:rsidRPr="00DA1B37" w:rsidRDefault="00580903" w:rsidP="008063F5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</w:pPr>
                      <w:hyperlink r:id="rId20" w:history="1">
                        <w:r w:rsidR="008063F5" w:rsidRPr="00DA1B37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</w:rPr>
                          <w:t>www.goredforwomen.org</w:t>
                        </w:r>
                      </w:hyperlink>
                    </w:p>
                    <w:p w:rsidR="008063F5" w:rsidRPr="00DA1B37" w:rsidRDefault="008063F5" w:rsidP="008063F5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8063F5" w:rsidRPr="00DA1B37" w:rsidRDefault="008063F5" w:rsidP="008063F5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DA1B37">
                        <w:rPr>
                          <w:rFonts w:ascii="Tahoma" w:hAnsi="Tahoma" w:cs="Tahoma"/>
                          <w:b/>
                          <w:sz w:val="20"/>
                        </w:rPr>
                        <w:t>National Heart, Lung, and Blood Institute</w:t>
                      </w:r>
                    </w:p>
                    <w:p w:rsidR="008063F5" w:rsidRPr="00DA1B37" w:rsidRDefault="00580903" w:rsidP="008063F5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hyperlink r:id="rId21" w:history="1">
                        <w:r w:rsidR="008063F5" w:rsidRPr="00DA1B37">
                          <w:rPr>
                            <w:rStyle w:val="Hyperlink"/>
                            <w:rFonts w:ascii="Tahoma" w:hAnsi="Tahoma" w:cs="Tahoma"/>
                            <w:sz w:val="20"/>
                          </w:rPr>
                          <w:t>www.nhlbi.org</w:t>
                        </w:r>
                      </w:hyperlink>
                    </w:p>
                    <w:p w:rsidR="00BE19B9" w:rsidRDefault="00BE19B9"/>
                  </w:txbxContent>
                </v:textbox>
              </v:shape>
            </w:pict>
          </mc:Fallback>
        </mc:AlternateContent>
      </w:r>
      <w:r w:rsidR="003967EF">
        <w:rPr>
          <w:noProof/>
          <w:u w:val="single"/>
        </w:rPr>
        <w:drawing>
          <wp:anchor distT="0" distB="0" distL="114300" distR="114300" simplePos="0" relativeHeight="251672064" behindDoc="0" locked="0" layoutInCell="1" allowOverlap="1" wp14:anchorId="6BC2273F" wp14:editId="126881CB">
            <wp:simplePos x="0" y="0"/>
            <wp:positionH relativeFrom="margin">
              <wp:posOffset>-767080</wp:posOffset>
            </wp:positionH>
            <wp:positionV relativeFrom="margin">
              <wp:posOffset>-657225</wp:posOffset>
            </wp:positionV>
            <wp:extent cx="7129145" cy="1859915"/>
            <wp:effectExtent l="0" t="0" r="0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FINAL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145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32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47FD6C" wp14:editId="3AD1E64F">
                <wp:simplePos x="0" y="0"/>
                <wp:positionH relativeFrom="page">
                  <wp:posOffset>-608965</wp:posOffset>
                </wp:positionH>
                <wp:positionV relativeFrom="page">
                  <wp:posOffset>7743825</wp:posOffset>
                </wp:positionV>
                <wp:extent cx="2799715" cy="436880"/>
                <wp:effectExtent l="318" t="0" r="952" b="953"/>
                <wp:wrapNone/>
                <wp:docPr id="23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99715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31750" cap="flat" cmpd="sng" algn="ctr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3E31" w:rsidRPr="00E8064A" w:rsidRDefault="00A3327D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Healthy Hearts Month</w:t>
                            </w:r>
                            <w:r w:rsidR="00183E31" w:rsidRPr="00E8064A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E47FD6C" id="AutoShape 365" o:spid="_x0000_s1030" style="position:absolute;margin-left:-47.95pt;margin-top:609.75pt;width:220.45pt;height:34.4pt;rotation:-90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" fillcolor="#7030a0" stroked="f" strokeweight="2.5pt">
                <v:textbox style="layout-flow:vertical;mso-layout-flow-alt:bottom-to-top" inset="0,0,0,0">
                  <w:txbxContent>
                    <w:p w:rsidR="00183E31" w:rsidRPr="00E8064A" w:rsidRDefault="00A3327D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Healthy Hearts Month</w:t>
                      </w:r>
                      <w:r w:rsidR="00183E31" w:rsidRPr="00E8064A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                                      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17D48E1" wp14:editId="5E61B3F5">
                <wp:simplePos x="0" y="0"/>
                <wp:positionH relativeFrom="page">
                  <wp:posOffset>1645286</wp:posOffset>
                </wp:positionH>
                <wp:positionV relativeFrom="page">
                  <wp:posOffset>6019800</wp:posOffset>
                </wp:positionV>
                <wp:extent cx="5850889" cy="3848100"/>
                <wp:effectExtent l="0" t="0" r="1714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889" cy="3848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689E3C5" id="Rounded Rectangle 28" o:spid="_x0000_s1026" style="position:absolute;margin-left:129.55pt;margin-top:474pt;width:460.7pt;height:303pt;z-index:2516413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" fillcolor="#e5dfec [663]" strokecolor="#243f60 [1604]" strokeweight=".5pt">
                <v:stroke dashstyle="3 1"/>
                <w10:wrap anchorx="page" anchory="page"/>
              </v:roundrect>
            </w:pict>
          </mc:Fallback>
        </mc:AlternateContent>
      </w:r>
      <w:r w:rsidR="00E8064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419E23" wp14:editId="215C8048">
                <wp:simplePos x="0" y="0"/>
                <wp:positionH relativeFrom="column">
                  <wp:posOffset>647700</wp:posOffset>
                </wp:positionH>
                <wp:positionV relativeFrom="paragraph">
                  <wp:posOffset>4714240</wp:posOffset>
                </wp:positionV>
                <wp:extent cx="4202430" cy="390525"/>
                <wp:effectExtent l="0" t="0" r="762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E31" w:rsidRPr="00183E31" w:rsidRDefault="00183E31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83E31"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  <w:t>Information Resources:</w:t>
                            </w: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419E23" id="_x0000_s1031" type="#_x0000_t202" style="position:absolute;margin-left:51pt;margin-top:371.2pt;width:330.9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" stroked="f" strokeweight="4.5pt">
                <v:textbox>
                  <w:txbxContent>
                    <w:p w:rsidR="00183E31" w:rsidRPr="00183E31" w:rsidRDefault="00183E31">
                      <w:pP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183E31"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  <w:t>Information Resources:</w:t>
                      </w: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/>
                  </w:txbxContent>
                </v:textbox>
              </v:shape>
            </w:pict>
          </mc:Fallback>
        </mc:AlternateContent>
      </w:r>
      <w:r w:rsidR="00E8064A">
        <w:rPr>
          <w:noProof/>
          <w:u w:val="single"/>
        </w:rPr>
        <w:drawing>
          <wp:anchor distT="0" distB="0" distL="114300" distR="114300" simplePos="0" relativeHeight="251665920" behindDoc="0" locked="0" layoutInCell="1" allowOverlap="1" wp14:anchorId="74B1FC48" wp14:editId="6B2843D9">
            <wp:simplePos x="0" y="0"/>
            <wp:positionH relativeFrom="margin">
              <wp:posOffset>353695</wp:posOffset>
            </wp:positionH>
            <wp:positionV relativeFrom="margin">
              <wp:posOffset>4759960</wp:posOffset>
            </wp:positionV>
            <wp:extent cx="292100" cy="480060"/>
            <wp:effectExtent l="0" t="0" r="0" b="0"/>
            <wp:wrapSquare wrapText="bothSides"/>
            <wp:docPr id="27" name="Picture 27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4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01DD7A" wp14:editId="239A5EB9">
                <wp:simplePos x="0" y="0"/>
                <wp:positionH relativeFrom="page">
                  <wp:posOffset>571500</wp:posOffset>
                </wp:positionH>
                <wp:positionV relativeFrom="page">
                  <wp:posOffset>3000375</wp:posOffset>
                </wp:positionV>
                <wp:extent cx="9525" cy="2714625"/>
                <wp:effectExtent l="0" t="0" r="0" b="0"/>
                <wp:wrapNone/>
                <wp:docPr id="25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7146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1230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3" o:spid="_x0000_s1026" type="#_x0000_t32" style="position:absolute;margin-left:45pt;margin-top:236.25pt;width:.75pt;height:213.7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" stroked="f"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5BE4B68" wp14:editId="405F893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BE4B68" id="Text Box 144" o:spid="_x0000_s1032" type="#_x0000_t202" style="position:absolute;margin-left:200pt;margin-top:24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lAsQIAALs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dlKUC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207BF8" wp14:editId="7540A345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17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90E491" id="Line 26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TEfwIAAJYFAAAOAAAAZHJzL2Uyb0RvYy54bWysVMlu2zAQvRfoPxC6y1qsH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" stroked="f">
                <w10:wrap anchorx="page" anchory="page"/>
              </v:lin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BC48786" wp14:editId="4D900A74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C48786" id="Text Box 148" o:spid="_x0000_s1033" type="#_x0000_t202" style="position:absolute;margin-left:199.2pt;margin-top:519.8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zl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ZDk1wU5W9yBf&#10;JUFgIEWYgGA0Un3HaIBpkmH97UAVw6h9L6AF7OiZDDUZu8mgogTXDBuMvLkxfkQdesX3DSD7JhPy&#10;Ctqk5k7Etp98FMDALmBCOC4P08yOoPO1u/U4c9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Lnc5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EDD7C3" wp14:editId="247B2297">
                <wp:simplePos x="0" y="0"/>
                <wp:positionH relativeFrom="page">
                  <wp:posOffset>2407942</wp:posOffset>
                </wp:positionH>
                <wp:positionV relativeFrom="page">
                  <wp:posOffset>6978316</wp:posOffset>
                </wp:positionV>
                <wp:extent cx="4763782" cy="4062231"/>
                <wp:effectExtent l="0" t="0" r="17780" b="1460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82" cy="4062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EDD7C3" id="Text Box 22" o:spid="_x0000_s1034" type="#_x0000_t202" style="position:absolute;margin-left:189.6pt;margin-top:549.45pt;width:375.1pt;height:319.8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81432B1" wp14:editId="59E9748F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2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1432B1" id="Text Box 152" o:spid="_x0000_s1035" type="#_x0000_t202" style="position:absolute;margin-left:200pt;margin-top:97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FI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GIe4Ui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297DFE" wp14:editId="0ED376A2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1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297DFE" id="Text Box 156" o:spid="_x0000_s1036" type="#_x0000_t202" style="position:absolute;margin-left:201pt;margin-top:351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pRpru7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7AD3FB" wp14:editId="402327B0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0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7AD3FB" id="Text Box 160" o:spid="_x0000_s1037" type="#_x0000_t202" style="position:absolute;margin-left:201pt;margin-top:604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8E04F4">
        <w:rPr>
          <w:noProof/>
          <w:u w:val="single"/>
        </w:rPr>
        <w:br w:type="page"/>
      </w:r>
      <w:r w:rsidRPr="004A1B7E"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6A6D06" wp14:editId="55E57BA2">
                <wp:simplePos x="0" y="0"/>
                <wp:positionH relativeFrom="column">
                  <wp:posOffset>-1976756</wp:posOffset>
                </wp:positionH>
                <wp:positionV relativeFrom="paragraph">
                  <wp:posOffset>4788536</wp:posOffset>
                </wp:positionV>
                <wp:extent cx="2237740" cy="1403985"/>
                <wp:effectExtent l="0" t="0" r="0" b="5715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B7E" w:rsidRPr="004A1B7E" w:rsidRDefault="008063F5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  <w:t>Suggested Dietary Guidelines</w:t>
                            </w:r>
                            <w:r w:rsidR="004A1B7E" w:rsidRPr="004A1B7E"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86A6D06" id="_x0000_s1038" type="#_x0000_t202" style="position:absolute;margin-left:-155.65pt;margin-top:377.05pt;width:176.2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" filled="f" stroked="f">
                <v:textbox style="mso-fit-shape-to-text:t">
                  <w:txbxContent>
                    <w:p w:rsidR="004A1B7E" w:rsidRPr="004A1B7E" w:rsidRDefault="008063F5">
                      <w:pP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  <w:t>Suggested Dietary Guidelines</w:t>
                      </w:r>
                      <w:r w:rsidR="004A1B7E" w:rsidRPr="004A1B7E"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B7813D" wp14:editId="51E5C6C5">
                <wp:simplePos x="0" y="0"/>
                <wp:positionH relativeFrom="page">
                  <wp:posOffset>723901</wp:posOffset>
                </wp:positionH>
                <wp:positionV relativeFrom="page">
                  <wp:posOffset>5353049</wp:posOffset>
                </wp:positionV>
                <wp:extent cx="5781675" cy="1000125"/>
                <wp:effectExtent l="0" t="0" r="9525" b="28575"/>
                <wp:wrapNone/>
                <wp:docPr id="674" name="Elb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781675" cy="1000125"/>
                        </a:xfrm>
                        <a:prstGeom prst="bentConnector3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1A8F60" id="Elbow Connector 674" o:spid="_x0000_s1026" type="#_x0000_t34" style="position:absolute;margin-left:57pt;margin-top:421.5pt;width:455.25pt;height:78.75pt;rotation:180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" strokecolor="#f68c36 [3049]" strokeweight="1.5pt"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77074396" wp14:editId="6CB8D164">
            <wp:simplePos x="0" y="0"/>
            <wp:positionH relativeFrom="margin">
              <wp:posOffset>-629920</wp:posOffset>
            </wp:positionH>
            <wp:positionV relativeFrom="margin">
              <wp:posOffset>5030470</wp:posOffset>
            </wp:positionV>
            <wp:extent cx="292735" cy="477520"/>
            <wp:effectExtent l="0" t="0" r="0" b="0"/>
            <wp:wrapSquare wrapText="bothSides"/>
            <wp:docPr id="672" name="Picture 672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45EBEF" wp14:editId="5A78D403">
                <wp:simplePos x="0" y="0"/>
                <wp:positionH relativeFrom="page">
                  <wp:posOffset>809625</wp:posOffset>
                </wp:positionH>
                <wp:positionV relativeFrom="page">
                  <wp:posOffset>1314450</wp:posOffset>
                </wp:positionV>
                <wp:extent cx="5686425" cy="3848100"/>
                <wp:effectExtent l="0" t="0" r="714375" b="19050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3848100"/>
                        </a:xfrm>
                        <a:prstGeom prst="bentConnector3">
                          <a:avLst>
                            <a:gd name="adj1" fmla="val 111977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9EA252" id="Elbow Connector 30" o:spid="_x0000_s1026" type="#_x0000_t34" style="position:absolute;margin-left:63.75pt;margin-top:103.5pt;width:447.75pt;height:303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" adj="24187" strokecolor="#f68c36 [3049]" strokeweight="1.5pt">
                <w10:wrap anchorx="page" anchory="page"/>
              </v:shape>
            </w:pict>
          </mc:Fallback>
        </mc:AlternateContent>
      </w:r>
      <w:r w:rsidR="005A1237" w:rsidRPr="004A1B7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2728DD" wp14:editId="09579568">
                <wp:simplePos x="0" y="0"/>
                <wp:positionH relativeFrom="column">
                  <wp:posOffset>-1895475</wp:posOffset>
                </wp:positionH>
                <wp:positionV relativeFrom="paragraph">
                  <wp:posOffset>5686425</wp:posOffset>
                </wp:positionV>
                <wp:extent cx="6324600" cy="2676525"/>
                <wp:effectExtent l="0" t="0" r="0" b="9525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3F5" w:rsidRPr="00CC4AD6" w:rsidRDefault="008063F5" w:rsidP="00CC4AD6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CC4AD6">
                              <w:rPr>
                                <w:rFonts w:ascii="Tahoma" w:hAnsi="Tahoma" w:cs="Tahoma"/>
                                <w:sz w:val="22"/>
                              </w:rPr>
                              <w:t>Consume a variety of nutrient-dense foods and beverages within and among the basic food groups to get the energy, protein, vitamins, minerals, and fiber needed for good health.</w:t>
                            </w:r>
                          </w:p>
                          <w:p w:rsidR="008063F5" w:rsidRPr="00CC4AD6" w:rsidRDefault="008063F5" w:rsidP="00CC4AD6">
                            <w:pPr>
                              <w:tabs>
                                <w:tab w:val="num" w:pos="360"/>
                              </w:tabs>
                              <w:ind w:left="360" w:hanging="360"/>
                              <w:jc w:val="both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8063F5" w:rsidRPr="00CC4AD6" w:rsidRDefault="008063F5" w:rsidP="00CC4AD6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CC4AD6">
                              <w:rPr>
                                <w:rFonts w:ascii="Tahoma" w:hAnsi="Tahoma" w:cs="Tahoma"/>
                                <w:sz w:val="22"/>
                              </w:rPr>
                              <w:t>Choose a diet with plenty of whole grain products, low-fat and fat-free milk products, vegetables, and fruits.</w:t>
                            </w:r>
                          </w:p>
                          <w:p w:rsidR="008063F5" w:rsidRPr="00CC4AD6" w:rsidRDefault="008063F5" w:rsidP="00CC4AD6">
                            <w:pPr>
                              <w:tabs>
                                <w:tab w:val="num" w:pos="360"/>
                              </w:tabs>
                              <w:ind w:left="360" w:hanging="360"/>
                              <w:jc w:val="both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8063F5" w:rsidRPr="00CC4AD6" w:rsidRDefault="008063F5" w:rsidP="00CC4AD6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CC4AD6">
                              <w:rPr>
                                <w:rFonts w:ascii="Tahoma" w:hAnsi="Tahoma" w:cs="Tahoma"/>
                                <w:sz w:val="22"/>
                              </w:rPr>
                              <w:t>Limit intake of fats and oils high in saturated and/or trans fats, and choose products low in such fats and oils to reduce risk of health attack and heart disease.</w:t>
                            </w:r>
                          </w:p>
                          <w:p w:rsidR="008063F5" w:rsidRPr="00CC4AD6" w:rsidRDefault="008063F5" w:rsidP="00CC4AD6">
                            <w:pPr>
                              <w:tabs>
                                <w:tab w:val="num" w:pos="360"/>
                              </w:tabs>
                              <w:ind w:left="360" w:hanging="360"/>
                              <w:jc w:val="both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8063F5" w:rsidRPr="00CC4AD6" w:rsidRDefault="008063F5" w:rsidP="00CC4AD6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CC4AD6">
                              <w:rPr>
                                <w:rFonts w:ascii="Tahoma" w:hAnsi="Tahoma" w:cs="Tahoma"/>
                                <w:sz w:val="22"/>
                              </w:rPr>
                              <w:t>Replace sugar-sweetened beverages with water or low-calorie beverages.</w:t>
                            </w:r>
                          </w:p>
                          <w:p w:rsidR="008063F5" w:rsidRPr="00CC4AD6" w:rsidRDefault="008063F5" w:rsidP="00CC4AD6">
                            <w:pPr>
                              <w:tabs>
                                <w:tab w:val="num" w:pos="360"/>
                              </w:tabs>
                              <w:ind w:left="360" w:hanging="360"/>
                              <w:jc w:val="both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8063F5" w:rsidRPr="00CC4AD6" w:rsidRDefault="008063F5" w:rsidP="00CC4AD6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CC4AD6">
                              <w:rPr>
                                <w:rFonts w:ascii="Tahoma" w:hAnsi="Tahoma" w:cs="Tahoma"/>
                                <w:sz w:val="22"/>
                              </w:rPr>
                              <w:t>Choose and prepare foods with little salt.</w:t>
                            </w:r>
                          </w:p>
                          <w:p w:rsidR="008063F5" w:rsidRPr="00CC4AD6" w:rsidRDefault="008063F5" w:rsidP="00CC4AD6">
                            <w:pPr>
                              <w:tabs>
                                <w:tab w:val="num" w:pos="360"/>
                              </w:tabs>
                              <w:ind w:left="360" w:hanging="360"/>
                              <w:jc w:val="both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8063F5" w:rsidRPr="00CC4AD6" w:rsidRDefault="008063F5" w:rsidP="00CC4AD6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CC4AD6">
                              <w:rPr>
                                <w:rFonts w:ascii="Tahoma" w:hAnsi="Tahoma" w:cs="Tahoma"/>
                                <w:sz w:val="22"/>
                              </w:rPr>
                              <w:t>Consume potassium-rich foods, such as fruits and vegetables, to prevent or delay the onset of high blood pressure and even lower elevated blood pressure.</w:t>
                            </w:r>
                          </w:p>
                          <w:p w:rsidR="00BE19B9" w:rsidRPr="00CC4AD6" w:rsidRDefault="00BE19B9" w:rsidP="00CC4AD6">
                            <w:pPr>
                              <w:tabs>
                                <w:tab w:val="num" w:pos="360"/>
                              </w:tabs>
                              <w:ind w:left="360" w:hanging="360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2728DD" id="_x0000_s1039" type="#_x0000_t202" style="position:absolute;margin-left:-149.25pt;margin-top:447.75pt;width:498pt;height:21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" stroked="f">
                <v:textbox>
                  <w:txbxContent>
                    <w:p w:rsidR="008063F5" w:rsidRPr="00CC4AD6" w:rsidRDefault="008063F5" w:rsidP="00CC4AD6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jc w:val="both"/>
                        <w:rPr>
                          <w:rFonts w:ascii="Tahoma" w:hAnsi="Tahoma" w:cs="Tahoma"/>
                          <w:sz w:val="22"/>
                        </w:rPr>
                      </w:pPr>
                      <w:r w:rsidRPr="00CC4AD6">
                        <w:rPr>
                          <w:rFonts w:ascii="Tahoma" w:hAnsi="Tahoma" w:cs="Tahoma"/>
                          <w:sz w:val="22"/>
                        </w:rPr>
                        <w:t>Consume a variety of nutrient-dense foods and beverages within and among the basic food groups to get the energy, protein, vitamins, minerals, and fiber needed for good health.</w:t>
                      </w:r>
                    </w:p>
                    <w:p w:rsidR="008063F5" w:rsidRPr="00CC4AD6" w:rsidRDefault="008063F5" w:rsidP="00CC4AD6">
                      <w:pPr>
                        <w:tabs>
                          <w:tab w:val="num" w:pos="360"/>
                        </w:tabs>
                        <w:ind w:left="360" w:hanging="360"/>
                        <w:jc w:val="both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8063F5" w:rsidRPr="00CC4AD6" w:rsidRDefault="008063F5" w:rsidP="00CC4AD6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jc w:val="both"/>
                        <w:rPr>
                          <w:rFonts w:ascii="Tahoma" w:hAnsi="Tahoma" w:cs="Tahoma"/>
                          <w:sz w:val="22"/>
                        </w:rPr>
                      </w:pPr>
                      <w:r w:rsidRPr="00CC4AD6">
                        <w:rPr>
                          <w:rFonts w:ascii="Tahoma" w:hAnsi="Tahoma" w:cs="Tahoma"/>
                          <w:sz w:val="22"/>
                        </w:rPr>
                        <w:t>Choose a diet with plenty of whole grain products, low-fat and fat-free milk products, vegetables, and fruits.</w:t>
                      </w:r>
                    </w:p>
                    <w:p w:rsidR="008063F5" w:rsidRPr="00CC4AD6" w:rsidRDefault="008063F5" w:rsidP="00CC4AD6">
                      <w:pPr>
                        <w:tabs>
                          <w:tab w:val="num" w:pos="360"/>
                        </w:tabs>
                        <w:ind w:left="360" w:hanging="360"/>
                        <w:jc w:val="both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8063F5" w:rsidRPr="00CC4AD6" w:rsidRDefault="008063F5" w:rsidP="00CC4AD6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jc w:val="both"/>
                        <w:rPr>
                          <w:rFonts w:ascii="Tahoma" w:hAnsi="Tahoma" w:cs="Tahoma"/>
                          <w:sz w:val="22"/>
                        </w:rPr>
                      </w:pPr>
                      <w:r w:rsidRPr="00CC4AD6">
                        <w:rPr>
                          <w:rFonts w:ascii="Tahoma" w:hAnsi="Tahoma" w:cs="Tahoma"/>
                          <w:sz w:val="22"/>
                        </w:rPr>
                        <w:t>Limit intake of fats and oils high in saturated and/or trans fats, and choose products low in such fats and oils to reduce risk of health attack and heart disease.</w:t>
                      </w:r>
                    </w:p>
                    <w:p w:rsidR="008063F5" w:rsidRPr="00CC4AD6" w:rsidRDefault="008063F5" w:rsidP="00CC4AD6">
                      <w:pPr>
                        <w:tabs>
                          <w:tab w:val="num" w:pos="360"/>
                        </w:tabs>
                        <w:ind w:left="360" w:hanging="360"/>
                        <w:jc w:val="both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8063F5" w:rsidRPr="00CC4AD6" w:rsidRDefault="008063F5" w:rsidP="00CC4AD6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jc w:val="both"/>
                        <w:rPr>
                          <w:rFonts w:ascii="Tahoma" w:hAnsi="Tahoma" w:cs="Tahoma"/>
                          <w:sz w:val="22"/>
                        </w:rPr>
                      </w:pPr>
                      <w:r w:rsidRPr="00CC4AD6">
                        <w:rPr>
                          <w:rFonts w:ascii="Tahoma" w:hAnsi="Tahoma" w:cs="Tahoma"/>
                          <w:sz w:val="22"/>
                        </w:rPr>
                        <w:t>Replace sugar-sweetened beverages with water or low-calorie beverages.</w:t>
                      </w:r>
                    </w:p>
                    <w:p w:rsidR="008063F5" w:rsidRPr="00CC4AD6" w:rsidRDefault="008063F5" w:rsidP="00CC4AD6">
                      <w:pPr>
                        <w:tabs>
                          <w:tab w:val="num" w:pos="360"/>
                        </w:tabs>
                        <w:ind w:left="360" w:hanging="360"/>
                        <w:jc w:val="both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8063F5" w:rsidRPr="00CC4AD6" w:rsidRDefault="008063F5" w:rsidP="00CC4AD6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jc w:val="both"/>
                        <w:rPr>
                          <w:rFonts w:ascii="Tahoma" w:hAnsi="Tahoma" w:cs="Tahoma"/>
                          <w:sz w:val="22"/>
                        </w:rPr>
                      </w:pPr>
                      <w:r w:rsidRPr="00CC4AD6">
                        <w:rPr>
                          <w:rFonts w:ascii="Tahoma" w:hAnsi="Tahoma" w:cs="Tahoma"/>
                          <w:sz w:val="22"/>
                        </w:rPr>
                        <w:t>Choose and prepare foods with little salt.</w:t>
                      </w:r>
                    </w:p>
                    <w:p w:rsidR="008063F5" w:rsidRPr="00CC4AD6" w:rsidRDefault="008063F5" w:rsidP="00CC4AD6">
                      <w:pPr>
                        <w:tabs>
                          <w:tab w:val="num" w:pos="360"/>
                        </w:tabs>
                        <w:ind w:left="360" w:hanging="360"/>
                        <w:jc w:val="both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8063F5" w:rsidRPr="00CC4AD6" w:rsidRDefault="008063F5" w:rsidP="00CC4AD6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jc w:val="both"/>
                        <w:rPr>
                          <w:rFonts w:ascii="Tahoma" w:hAnsi="Tahoma" w:cs="Tahoma"/>
                          <w:sz w:val="22"/>
                        </w:rPr>
                      </w:pPr>
                      <w:r w:rsidRPr="00CC4AD6">
                        <w:rPr>
                          <w:rFonts w:ascii="Tahoma" w:hAnsi="Tahoma" w:cs="Tahoma"/>
                          <w:sz w:val="22"/>
                        </w:rPr>
                        <w:t>Consume potassium-rich foods, such as fruits and vegetables, to prevent or delay the onset of high blood pressure and even lower elevated blood pressure.</w:t>
                      </w:r>
                    </w:p>
                    <w:p w:rsidR="00BE19B9" w:rsidRPr="00CC4AD6" w:rsidRDefault="00BE19B9" w:rsidP="00CC4AD6">
                      <w:pPr>
                        <w:tabs>
                          <w:tab w:val="num" w:pos="360"/>
                        </w:tabs>
                        <w:ind w:left="360" w:hanging="360"/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123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0B7893" wp14:editId="531D3EF2">
                <wp:simplePos x="0" y="0"/>
                <wp:positionH relativeFrom="page">
                  <wp:posOffset>638175</wp:posOffset>
                </wp:positionH>
                <wp:positionV relativeFrom="page">
                  <wp:posOffset>6486525</wp:posOffset>
                </wp:positionV>
                <wp:extent cx="6772275" cy="2952750"/>
                <wp:effectExtent l="19050" t="19050" r="28575" b="19050"/>
                <wp:wrapNone/>
                <wp:docPr id="675" name="Rectangl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952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DF1FC3" id="Rectangle 675" o:spid="_x0000_s1026" style="position:absolute;margin-left:50.25pt;margin-top:510.75pt;width:533.25pt;height:232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" filled="f" strokecolor="#5a5a5a [2109]" strokeweight="2.25pt">
                <v:stroke dashstyle="dash"/>
                <w10:wrap anchorx="page" anchory="page"/>
              </v:rect>
            </w:pict>
          </mc:Fallback>
        </mc:AlternateContent>
      </w:r>
      <w:r w:rsidR="005A1237">
        <w:rPr>
          <w:noProof/>
          <w:u w:val="single"/>
        </w:rPr>
        <w:drawing>
          <wp:anchor distT="0" distB="0" distL="114300" distR="114300" simplePos="0" relativeHeight="251658752" behindDoc="0" locked="0" layoutInCell="1" allowOverlap="1" wp14:anchorId="2404B5D0" wp14:editId="63BFC341">
            <wp:simplePos x="0" y="0"/>
            <wp:positionH relativeFrom="margin">
              <wp:posOffset>3187065</wp:posOffset>
            </wp:positionH>
            <wp:positionV relativeFrom="margin">
              <wp:posOffset>8591550</wp:posOffset>
            </wp:positionV>
            <wp:extent cx="2858135" cy="419100"/>
            <wp:effectExtent l="0" t="0" r="0" b="0"/>
            <wp:wrapSquare wrapText="bothSides"/>
            <wp:docPr id="679" name="Picture 679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3F5">
        <w:rPr>
          <w:noProof/>
        </w:rPr>
        <w:drawing>
          <wp:anchor distT="0" distB="0" distL="114300" distR="114300" simplePos="0" relativeHeight="251657728" behindDoc="0" locked="0" layoutInCell="1" allowOverlap="1" wp14:anchorId="4EB27485" wp14:editId="2F2CFF57">
            <wp:simplePos x="0" y="0"/>
            <wp:positionH relativeFrom="margin">
              <wp:posOffset>4014403</wp:posOffset>
            </wp:positionH>
            <wp:positionV relativeFrom="margin">
              <wp:posOffset>4484036</wp:posOffset>
            </wp:positionV>
            <wp:extent cx="1347470" cy="1318895"/>
            <wp:effectExtent l="0" t="0" r="5080" b="0"/>
            <wp:wrapSquare wrapText="bothSides"/>
            <wp:docPr id="366" name="Picture 366" descr="\\scgfp001\profiles$\keastji\My Documents\Jill Docs\crossw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\\scgfp001\profiles$\keastji\My Documents\Jill Docs\crosswalk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3F5">
        <w:rPr>
          <w:noProof/>
        </w:rPr>
        <w:drawing>
          <wp:anchor distT="0" distB="0" distL="114300" distR="114300" simplePos="0" relativeHeight="251668992" behindDoc="0" locked="0" layoutInCell="1" allowOverlap="1" wp14:anchorId="6C4C6B18" wp14:editId="4AB5644A">
            <wp:simplePos x="0" y="0"/>
            <wp:positionH relativeFrom="margin">
              <wp:posOffset>5231130</wp:posOffset>
            </wp:positionH>
            <wp:positionV relativeFrom="margin">
              <wp:posOffset>4008755</wp:posOffset>
            </wp:positionV>
            <wp:extent cx="292735" cy="477520"/>
            <wp:effectExtent l="0" t="0" r="0" b="0"/>
            <wp:wrapSquare wrapText="bothSides"/>
            <wp:docPr id="31" name="Picture 31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3F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BD54C5E" wp14:editId="30DF71B0">
                <wp:simplePos x="0" y="0"/>
                <wp:positionH relativeFrom="page">
                  <wp:posOffset>673768</wp:posOffset>
                </wp:positionH>
                <wp:positionV relativeFrom="page">
                  <wp:posOffset>1600200</wp:posOffset>
                </wp:positionV>
                <wp:extent cx="6321593" cy="3750109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593" cy="3750109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63F5" w:rsidRPr="008063F5" w:rsidRDefault="008063F5" w:rsidP="008063F5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8063F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BENEFITS OF DAILY PHYSICAL ACTIVITY:</w:t>
                            </w:r>
                          </w:p>
                          <w:p w:rsidR="008063F5" w:rsidRPr="008063F5" w:rsidRDefault="008063F5" w:rsidP="008063F5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63F5" w:rsidRPr="008063F5" w:rsidRDefault="008063F5" w:rsidP="00CC4AD6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063F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Reduces the risk of heart disease and high blood pressure by improving blood circulation throughout the body.</w:t>
                            </w:r>
                          </w:p>
                          <w:p w:rsidR="008063F5" w:rsidRPr="008063F5" w:rsidRDefault="008063F5" w:rsidP="00CC4AD6">
                            <w:pPr>
                              <w:numPr>
                                <w:ilvl w:val="0"/>
                                <w:numId w:val="18"/>
                              </w:numPr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063F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Keeps weight under control.</w:t>
                            </w:r>
                          </w:p>
                          <w:p w:rsidR="008063F5" w:rsidRPr="008063F5" w:rsidRDefault="008063F5" w:rsidP="00CC4AD6">
                            <w:pPr>
                              <w:numPr>
                                <w:ilvl w:val="0"/>
                                <w:numId w:val="18"/>
                              </w:numPr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063F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Improves blood cholesterol levels.</w:t>
                            </w:r>
                          </w:p>
                          <w:p w:rsidR="008063F5" w:rsidRPr="008063F5" w:rsidRDefault="008063F5" w:rsidP="00CC4AD6">
                            <w:pPr>
                              <w:numPr>
                                <w:ilvl w:val="0"/>
                                <w:numId w:val="18"/>
                              </w:numPr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063F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Prevents and manages high blood pressure.</w:t>
                            </w:r>
                          </w:p>
                          <w:p w:rsidR="008063F5" w:rsidRPr="008063F5" w:rsidRDefault="008063F5" w:rsidP="00CC4AD6">
                            <w:pPr>
                              <w:numPr>
                                <w:ilvl w:val="0"/>
                                <w:numId w:val="18"/>
                              </w:numPr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063F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Prevents bone loss and helps build and maintain healthy bones, muscles, and joints.</w:t>
                            </w:r>
                          </w:p>
                          <w:p w:rsidR="008063F5" w:rsidRPr="008063F5" w:rsidRDefault="008063F5" w:rsidP="00CC4AD6">
                            <w:pPr>
                              <w:numPr>
                                <w:ilvl w:val="0"/>
                                <w:numId w:val="18"/>
                              </w:numPr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063F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Boosts energy level.</w:t>
                            </w:r>
                          </w:p>
                          <w:p w:rsidR="008063F5" w:rsidRPr="008063F5" w:rsidRDefault="008063F5" w:rsidP="00CC4AD6">
                            <w:pPr>
                              <w:numPr>
                                <w:ilvl w:val="0"/>
                                <w:numId w:val="18"/>
                              </w:numPr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063F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Helps manage stress.</w:t>
                            </w:r>
                          </w:p>
                          <w:p w:rsidR="008063F5" w:rsidRPr="008063F5" w:rsidRDefault="008063F5" w:rsidP="00CC4AD6">
                            <w:pPr>
                              <w:numPr>
                                <w:ilvl w:val="0"/>
                                <w:numId w:val="18"/>
                              </w:numPr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063F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Improves the ability to fall asleep quickly and sleep well.</w:t>
                            </w:r>
                          </w:p>
                          <w:p w:rsidR="008063F5" w:rsidRPr="008063F5" w:rsidRDefault="008063F5" w:rsidP="00CC4AD6">
                            <w:pPr>
                              <w:numPr>
                                <w:ilvl w:val="0"/>
                                <w:numId w:val="18"/>
                              </w:numPr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063F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Improves self-image.</w:t>
                            </w:r>
                          </w:p>
                          <w:p w:rsidR="008063F5" w:rsidRPr="008063F5" w:rsidRDefault="008063F5" w:rsidP="00CC4AD6">
                            <w:pPr>
                              <w:numPr>
                                <w:ilvl w:val="0"/>
                                <w:numId w:val="18"/>
                              </w:numPr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063F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Counters anxiety and depression and increases enthusiasm and optimism.</w:t>
                            </w:r>
                          </w:p>
                          <w:p w:rsidR="008063F5" w:rsidRPr="008063F5" w:rsidRDefault="008063F5" w:rsidP="00CC4AD6">
                            <w:pPr>
                              <w:numPr>
                                <w:ilvl w:val="0"/>
                                <w:numId w:val="18"/>
                              </w:numPr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063F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Increases muscle strength, thereby improving the ability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to do other physical activities</w:t>
                            </w:r>
                          </w:p>
                          <w:p w:rsidR="008063F5" w:rsidRPr="008063F5" w:rsidRDefault="008063F5" w:rsidP="00CC4AD6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063F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Provides a way to share an activity with family and friends.</w:t>
                            </w:r>
                          </w:p>
                          <w:p w:rsidR="008063F5" w:rsidRPr="008063F5" w:rsidRDefault="008063F5" w:rsidP="00CC4AD6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063F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Establishes good heart-healthy habits in children and counters the conditions (obesity, high blood pressure, poor cholesterol levels, poor lifestyle habits, etc.) that lead to heart attack and stroke later in life.</w:t>
                            </w:r>
                          </w:p>
                          <w:p w:rsidR="008063F5" w:rsidRPr="008063F5" w:rsidRDefault="008063F5" w:rsidP="00CC4AD6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063F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In older people, helps delay or prevent chronic illnesses and diseases associated with aging and maintains quality of life and independence longer.</w:t>
                            </w:r>
                          </w:p>
                          <w:p w:rsidR="00BB4727" w:rsidRPr="008063F5" w:rsidRDefault="00BB4727" w:rsidP="00CC4AD6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D54C5E" id="_x0000_s1040" type="#_x0000_t202" style="position:absolute;margin-left:53.05pt;margin-top:126pt;width:497.75pt;height:295.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" o:allowincell="f" filled="f" stroked="f" strokeweight=".25pt">
                <v:stroke dashstyle="1 1"/>
                <v:textbox inset="10.8pt,7.2pt,10.8pt,7.2pt">
                  <w:txbxContent>
                    <w:p w:rsidR="008063F5" w:rsidRPr="008063F5" w:rsidRDefault="008063F5" w:rsidP="008063F5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8063F5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BENEFITS OF DAILY PHYSICAL ACTIVITY:</w:t>
                      </w:r>
                    </w:p>
                    <w:p w:rsidR="008063F5" w:rsidRPr="008063F5" w:rsidRDefault="008063F5" w:rsidP="008063F5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8063F5" w:rsidRPr="008063F5" w:rsidRDefault="008063F5" w:rsidP="00CC4AD6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063F5">
                        <w:rPr>
                          <w:rFonts w:ascii="Tahoma" w:hAnsi="Tahoma" w:cs="Tahoma"/>
                          <w:sz w:val="22"/>
                          <w:szCs w:val="22"/>
                        </w:rPr>
                        <w:t>Reduces the risk of heart disease and high blood pressure by improving blood circulation throughout the body.</w:t>
                      </w:r>
                    </w:p>
                    <w:p w:rsidR="008063F5" w:rsidRPr="008063F5" w:rsidRDefault="008063F5" w:rsidP="00CC4AD6">
                      <w:pPr>
                        <w:numPr>
                          <w:ilvl w:val="0"/>
                          <w:numId w:val="18"/>
                        </w:numPr>
                        <w:ind w:left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063F5">
                        <w:rPr>
                          <w:rFonts w:ascii="Tahoma" w:hAnsi="Tahoma" w:cs="Tahoma"/>
                          <w:sz w:val="22"/>
                          <w:szCs w:val="22"/>
                        </w:rPr>
                        <w:t>Keeps weight under control.</w:t>
                      </w:r>
                    </w:p>
                    <w:p w:rsidR="008063F5" w:rsidRPr="008063F5" w:rsidRDefault="008063F5" w:rsidP="00CC4AD6">
                      <w:pPr>
                        <w:numPr>
                          <w:ilvl w:val="0"/>
                          <w:numId w:val="18"/>
                        </w:numPr>
                        <w:ind w:left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063F5">
                        <w:rPr>
                          <w:rFonts w:ascii="Tahoma" w:hAnsi="Tahoma" w:cs="Tahoma"/>
                          <w:sz w:val="22"/>
                          <w:szCs w:val="22"/>
                        </w:rPr>
                        <w:t>Improves blood cholesterol levels.</w:t>
                      </w:r>
                    </w:p>
                    <w:p w:rsidR="008063F5" w:rsidRPr="008063F5" w:rsidRDefault="008063F5" w:rsidP="00CC4AD6">
                      <w:pPr>
                        <w:numPr>
                          <w:ilvl w:val="0"/>
                          <w:numId w:val="18"/>
                        </w:numPr>
                        <w:ind w:left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063F5">
                        <w:rPr>
                          <w:rFonts w:ascii="Tahoma" w:hAnsi="Tahoma" w:cs="Tahoma"/>
                          <w:sz w:val="22"/>
                          <w:szCs w:val="22"/>
                        </w:rPr>
                        <w:t>Prevents and manages high blood pressure.</w:t>
                      </w:r>
                    </w:p>
                    <w:p w:rsidR="008063F5" w:rsidRPr="008063F5" w:rsidRDefault="008063F5" w:rsidP="00CC4AD6">
                      <w:pPr>
                        <w:numPr>
                          <w:ilvl w:val="0"/>
                          <w:numId w:val="18"/>
                        </w:numPr>
                        <w:ind w:left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063F5">
                        <w:rPr>
                          <w:rFonts w:ascii="Tahoma" w:hAnsi="Tahoma" w:cs="Tahoma"/>
                          <w:sz w:val="22"/>
                          <w:szCs w:val="22"/>
                        </w:rPr>
                        <w:t>Prevents bone loss and helps build and maintain healthy bones, muscles, and joints.</w:t>
                      </w:r>
                    </w:p>
                    <w:p w:rsidR="008063F5" w:rsidRPr="008063F5" w:rsidRDefault="008063F5" w:rsidP="00CC4AD6">
                      <w:pPr>
                        <w:numPr>
                          <w:ilvl w:val="0"/>
                          <w:numId w:val="18"/>
                        </w:numPr>
                        <w:ind w:left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063F5">
                        <w:rPr>
                          <w:rFonts w:ascii="Tahoma" w:hAnsi="Tahoma" w:cs="Tahoma"/>
                          <w:sz w:val="22"/>
                          <w:szCs w:val="22"/>
                        </w:rPr>
                        <w:t>Boosts energy level.</w:t>
                      </w:r>
                    </w:p>
                    <w:p w:rsidR="008063F5" w:rsidRPr="008063F5" w:rsidRDefault="008063F5" w:rsidP="00CC4AD6">
                      <w:pPr>
                        <w:numPr>
                          <w:ilvl w:val="0"/>
                          <w:numId w:val="18"/>
                        </w:numPr>
                        <w:ind w:left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063F5">
                        <w:rPr>
                          <w:rFonts w:ascii="Tahoma" w:hAnsi="Tahoma" w:cs="Tahoma"/>
                          <w:sz w:val="22"/>
                          <w:szCs w:val="22"/>
                        </w:rPr>
                        <w:t>Helps manage stress.</w:t>
                      </w:r>
                    </w:p>
                    <w:p w:rsidR="008063F5" w:rsidRPr="008063F5" w:rsidRDefault="008063F5" w:rsidP="00CC4AD6">
                      <w:pPr>
                        <w:numPr>
                          <w:ilvl w:val="0"/>
                          <w:numId w:val="18"/>
                        </w:numPr>
                        <w:ind w:left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063F5">
                        <w:rPr>
                          <w:rFonts w:ascii="Tahoma" w:hAnsi="Tahoma" w:cs="Tahoma"/>
                          <w:sz w:val="22"/>
                          <w:szCs w:val="22"/>
                        </w:rPr>
                        <w:t>Improves the ability to fall asleep quickly and sleep well.</w:t>
                      </w:r>
                    </w:p>
                    <w:p w:rsidR="008063F5" w:rsidRPr="008063F5" w:rsidRDefault="008063F5" w:rsidP="00CC4AD6">
                      <w:pPr>
                        <w:numPr>
                          <w:ilvl w:val="0"/>
                          <w:numId w:val="18"/>
                        </w:numPr>
                        <w:ind w:left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063F5">
                        <w:rPr>
                          <w:rFonts w:ascii="Tahoma" w:hAnsi="Tahoma" w:cs="Tahoma"/>
                          <w:sz w:val="22"/>
                          <w:szCs w:val="22"/>
                        </w:rPr>
                        <w:t>Improves self-image.</w:t>
                      </w:r>
                    </w:p>
                    <w:p w:rsidR="008063F5" w:rsidRPr="008063F5" w:rsidRDefault="008063F5" w:rsidP="00CC4AD6">
                      <w:pPr>
                        <w:numPr>
                          <w:ilvl w:val="0"/>
                          <w:numId w:val="18"/>
                        </w:numPr>
                        <w:ind w:left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063F5">
                        <w:rPr>
                          <w:rFonts w:ascii="Tahoma" w:hAnsi="Tahoma" w:cs="Tahoma"/>
                          <w:sz w:val="22"/>
                          <w:szCs w:val="22"/>
                        </w:rPr>
                        <w:t>Counters anxiety and depression and increases enthusiasm and optimism.</w:t>
                      </w:r>
                    </w:p>
                    <w:p w:rsidR="008063F5" w:rsidRPr="008063F5" w:rsidRDefault="008063F5" w:rsidP="00CC4AD6">
                      <w:pPr>
                        <w:numPr>
                          <w:ilvl w:val="0"/>
                          <w:numId w:val="18"/>
                        </w:numPr>
                        <w:ind w:left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063F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Increases muscle strength, thereby improving the ability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to do other physical activities</w:t>
                      </w:r>
                    </w:p>
                    <w:p w:rsidR="008063F5" w:rsidRPr="008063F5" w:rsidRDefault="008063F5" w:rsidP="00CC4AD6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063F5">
                        <w:rPr>
                          <w:rFonts w:ascii="Tahoma" w:hAnsi="Tahoma" w:cs="Tahoma"/>
                          <w:sz w:val="22"/>
                          <w:szCs w:val="22"/>
                        </w:rPr>
                        <w:t>Provides a way to share an activity with family and friends.</w:t>
                      </w:r>
                    </w:p>
                    <w:p w:rsidR="008063F5" w:rsidRPr="008063F5" w:rsidRDefault="008063F5" w:rsidP="00CC4AD6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063F5">
                        <w:rPr>
                          <w:rFonts w:ascii="Tahoma" w:hAnsi="Tahoma" w:cs="Tahoma"/>
                          <w:sz w:val="22"/>
                          <w:szCs w:val="22"/>
                        </w:rPr>
                        <w:t>Establishes good heart-healthy habits in children and counters the conditions (obesity, high blood pressure, poor cholesterol levels, poor lifestyle habits, etc.) that lead to heart attack and stroke later in life.</w:t>
                      </w:r>
                    </w:p>
                    <w:p w:rsidR="008063F5" w:rsidRPr="008063F5" w:rsidRDefault="008063F5" w:rsidP="00CC4AD6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063F5">
                        <w:rPr>
                          <w:rFonts w:ascii="Tahoma" w:hAnsi="Tahoma" w:cs="Tahoma"/>
                          <w:sz w:val="22"/>
                          <w:szCs w:val="22"/>
                        </w:rPr>
                        <w:t>In older people, helps delay or prevent chronic illnesses and diseases associated with aging and maintains quality of life and independence longer.</w:t>
                      </w:r>
                    </w:p>
                    <w:p w:rsidR="00BB4727" w:rsidRPr="008063F5" w:rsidRDefault="00BB4727" w:rsidP="00CC4AD6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063F5">
        <w:rPr>
          <w:noProof/>
          <w:u w:val="single"/>
        </w:rPr>
        <w:drawing>
          <wp:anchor distT="0" distB="0" distL="114300" distR="114300" simplePos="0" relativeHeight="251674112" behindDoc="0" locked="0" layoutInCell="1" allowOverlap="1" wp14:anchorId="071947FB" wp14:editId="6FEB0FE5">
            <wp:simplePos x="0" y="0"/>
            <wp:positionH relativeFrom="margin">
              <wp:posOffset>-228600</wp:posOffset>
            </wp:positionH>
            <wp:positionV relativeFrom="margin">
              <wp:posOffset>-614045</wp:posOffset>
            </wp:positionV>
            <wp:extent cx="1671955" cy="1381760"/>
            <wp:effectExtent l="0" t="0" r="4445" b="8890"/>
            <wp:wrapSquare wrapText="bothSides"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ion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64A">
        <w:rPr>
          <w:noProof/>
        </w:rPr>
        <w:drawing>
          <wp:anchor distT="0" distB="0" distL="114300" distR="114300" simplePos="0" relativeHeight="251662848" behindDoc="0" locked="0" layoutInCell="1" allowOverlap="1" wp14:anchorId="3CB70627" wp14:editId="5473E5A0">
            <wp:simplePos x="0" y="0"/>
            <wp:positionH relativeFrom="margin">
              <wp:posOffset>-531495</wp:posOffset>
            </wp:positionH>
            <wp:positionV relativeFrom="margin">
              <wp:posOffset>48895</wp:posOffset>
            </wp:positionV>
            <wp:extent cx="292735" cy="477520"/>
            <wp:effectExtent l="0" t="0" r="0" b="0"/>
            <wp:wrapSquare wrapText="bothSides"/>
            <wp:docPr id="370" name="Picture 370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3D14B2" wp14:editId="2B4FEE3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3D14B2" id="Text Box 164" o:spid="_x0000_s1041" type="#_x0000_t202" style="position:absolute;margin-left:43pt;margin-top:98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dDsQIAALs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mM8dD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73AAD9" wp14:editId="546E170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5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73AAD9" id="Text Box 168" o:spid="_x0000_s1042" type="#_x0000_t202" style="position:absolute;margin-left:43.2pt;margin-top:451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ZRsg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3UX2UbICAAC7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B7866" w:rsidRPr="008E04F4" w:rsidSect="00C844A2">
      <w:headerReference w:type="even" r:id="rId28"/>
      <w:headerReference w:type="default" r:id="rId29"/>
      <w:pgSz w:w="12240" w:h="15840" w:code="1"/>
      <w:pgMar w:top="1440" w:right="1800" w:bottom="144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B1" w:rsidRDefault="008060B1">
      <w:r>
        <w:separator/>
      </w:r>
    </w:p>
  </w:endnote>
  <w:endnote w:type="continuationSeparator" w:id="0">
    <w:p w:rsidR="008060B1" w:rsidRDefault="0080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B1" w:rsidRDefault="008060B1">
      <w:r>
        <w:separator/>
      </w:r>
    </w:p>
  </w:footnote>
  <w:footnote w:type="continuationSeparator" w:id="0">
    <w:p w:rsidR="008060B1" w:rsidRDefault="00806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8A" w:rsidRDefault="00E8064A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607695</wp:posOffset>
              </wp:positionH>
              <wp:positionV relativeFrom="page">
                <wp:posOffset>459105</wp:posOffset>
              </wp:positionV>
              <wp:extent cx="6682740" cy="346075"/>
              <wp:effectExtent l="0" t="1905" r="0" b="4445"/>
              <wp:wrapNone/>
              <wp:docPr id="4" name="Rectangle 1" descr="Wide upward diagon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2740" cy="346075"/>
                      </a:xfrm>
                      <a:prstGeom prst="rect">
                        <a:avLst/>
                      </a:prstGeom>
                      <a:pattFill prst="wdUpDiag">
                        <a:fgClr>
                          <a:srgbClr val="F79646"/>
                        </a:fgClr>
                        <a:bgClr>
                          <a:srgbClr val="000000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7EACEB6" id="Rectangle 1" o:spid="_x0000_s1026" alt="Wide upward diagonal" style="position:absolute;margin-left:47.85pt;margin-top:36.15pt;width:526.2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" fillcolor="#f79646" stroked="f" strokecolor="#135da1">
              <v:fill r:id="rId1" o:title="" color2="black" type="pattern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8A" w:rsidRDefault="00E8064A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5677535</wp:posOffset>
              </wp:positionH>
              <wp:positionV relativeFrom="page">
                <wp:posOffset>516890</wp:posOffset>
              </wp:positionV>
              <wp:extent cx="1445260" cy="284480"/>
              <wp:effectExtent l="635" t="2540" r="190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68A" w:rsidRPr="0053301D" w:rsidRDefault="007A568A" w:rsidP="00E03B7A">
                          <w:pPr>
                            <w:pStyle w:val="HeaderRight"/>
                          </w:pPr>
                          <w:r w:rsidRPr="0053301D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472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447.05pt;margin-top:40.7pt;width:113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" filled="f" stroked="f">
              <v:textbox inset="0,0,0,0">
                <w:txbxContent>
                  <w:p w:rsidR="007A568A" w:rsidRPr="0053301D" w:rsidRDefault="007A568A" w:rsidP="00E03B7A">
                    <w:pPr>
                      <w:pStyle w:val="HeaderRight"/>
                    </w:pPr>
                    <w:r w:rsidRPr="0053301D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472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522605</wp:posOffset>
              </wp:positionV>
              <wp:extent cx="1943100" cy="287020"/>
              <wp:effectExtent l="0" t="0" r="254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68A" w:rsidRPr="0053301D" w:rsidRDefault="007A568A" w:rsidP="00E03B7A">
                          <w:pPr>
                            <w:pStyle w:val="HeaderLeft"/>
                          </w:pPr>
                          <w:r>
                            <w:t>Newsletter Title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44" type="#_x0000_t202" style="position:absolute;margin-left:50.05pt;margin-top:41.15pt;width:153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qi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" filled="f" stroked="f">
              <v:textbox style="mso-next-textbox:#Text Box 22" inset="0,0,0,0">
                <w:txbxContent>
                  <w:p w:rsidR="007A568A" w:rsidRPr="0053301D" w:rsidRDefault="007A568A" w:rsidP="00E03B7A">
                    <w:pPr>
                      <w:pStyle w:val="HeaderLeft"/>
                    </w:pPr>
                    <w:r>
                      <w:t>Newsletter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432435</wp:posOffset>
              </wp:positionH>
              <wp:positionV relativeFrom="page">
                <wp:posOffset>459105</wp:posOffset>
              </wp:positionV>
              <wp:extent cx="6858000" cy="365760"/>
              <wp:effectExtent l="3810" t="1905" r="0" b="381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solidFill>
                        <a:srgbClr val="13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AE17C28" id="Rectangle 4" o:spid="_x0000_s1026" style="position:absolute;margin-left:34.05pt;margin-top:36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" fillcolor="#135da1" stroked="f" strokecolor="#135da1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BA4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40DC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5E9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616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956C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509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E8E1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1C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9AD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CD2598"/>
    <w:multiLevelType w:val="hybridMultilevel"/>
    <w:tmpl w:val="FB5CB60E"/>
    <w:lvl w:ilvl="0" w:tplc="673E1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D74961"/>
    <w:multiLevelType w:val="hybridMultilevel"/>
    <w:tmpl w:val="9682A466"/>
    <w:lvl w:ilvl="0" w:tplc="151C2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CC664D"/>
    <w:multiLevelType w:val="hybridMultilevel"/>
    <w:tmpl w:val="CD36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129DC"/>
    <w:multiLevelType w:val="hybridMultilevel"/>
    <w:tmpl w:val="3C5E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160B10"/>
    <w:multiLevelType w:val="hybridMultilevel"/>
    <w:tmpl w:val="4CF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0287A"/>
    <w:multiLevelType w:val="hybridMultilevel"/>
    <w:tmpl w:val="060C368E"/>
    <w:lvl w:ilvl="0" w:tplc="151C2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D41F45"/>
    <w:multiLevelType w:val="hybridMultilevel"/>
    <w:tmpl w:val="AA703AA2"/>
    <w:lvl w:ilvl="0" w:tplc="673E1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2A3EC6"/>
    <w:multiLevelType w:val="hybridMultilevel"/>
    <w:tmpl w:val="EF94AE9C"/>
    <w:lvl w:ilvl="0" w:tplc="151C2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91711E"/>
    <w:multiLevelType w:val="hybridMultilevel"/>
    <w:tmpl w:val="D0969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B40EDB"/>
    <w:multiLevelType w:val="hybridMultilevel"/>
    <w:tmpl w:val="2CD09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1"/>
  </w:num>
  <w:num w:numId="15">
    <w:abstractNumId w:val="17"/>
  </w:num>
  <w:num w:numId="16">
    <w:abstractNumId w:val="15"/>
  </w:num>
  <w:num w:numId="17">
    <w:abstractNumId w:val="16"/>
  </w:num>
  <w:num w:numId="18">
    <w:abstractNumId w:val="18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14337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F4"/>
    <w:rsid w:val="000214DE"/>
    <w:rsid w:val="00021AF6"/>
    <w:rsid w:val="00047970"/>
    <w:rsid w:val="00054DD9"/>
    <w:rsid w:val="00073BC2"/>
    <w:rsid w:val="000848F3"/>
    <w:rsid w:val="000A61EC"/>
    <w:rsid w:val="000B49FE"/>
    <w:rsid w:val="000C7FD6"/>
    <w:rsid w:val="000D3D61"/>
    <w:rsid w:val="000E32BD"/>
    <w:rsid w:val="0010070B"/>
    <w:rsid w:val="00103E9E"/>
    <w:rsid w:val="00146A51"/>
    <w:rsid w:val="00182C73"/>
    <w:rsid w:val="00183E31"/>
    <w:rsid w:val="001904ED"/>
    <w:rsid w:val="00191247"/>
    <w:rsid w:val="001949AD"/>
    <w:rsid w:val="001B17AB"/>
    <w:rsid w:val="001B77D4"/>
    <w:rsid w:val="001C55B4"/>
    <w:rsid w:val="001D6DBB"/>
    <w:rsid w:val="001D7C64"/>
    <w:rsid w:val="002050D5"/>
    <w:rsid w:val="00213DB3"/>
    <w:rsid w:val="00215570"/>
    <w:rsid w:val="00225F56"/>
    <w:rsid w:val="00236358"/>
    <w:rsid w:val="00277345"/>
    <w:rsid w:val="002779F9"/>
    <w:rsid w:val="002833F6"/>
    <w:rsid w:val="00292041"/>
    <w:rsid w:val="002A047F"/>
    <w:rsid w:val="002C35F7"/>
    <w:rsid w:val="002E09A3"/>
    <w:rsid w:val="002E70B4"/>
    <w:rsid w:val="002F3B56"/>
    <w:rsid w:val="002F3BBC"/>
    <w:rsid w:val="00344990"/>
    <w:rsid w:val="00346ED1"/>
    <w:rsid w:val="003763D1"/>
    <w:rsid w:val="00380B5D"/>
    <w:rsid w:val="0039302A"/>
    <w:rsid w:val="003967EF"/>
    <w:rsid w:val="003C09A0"/>
    <w:rsid w:val="003C772D"/>
    <w:rsid w:val="003D087E"/>
    <w:rsid w:val="003E0E5F"/>
    <w:rsid w:val="003F0C0B"/>
    <w:rsid w:val="00412E50"/>
    <w:rsid w:val="00415347"/>
    <w:rsid w:val="00424848"/>
    <w:rsid w:val="00431152"/>
    <w:rsid w:val="0044269C"/>
    <w:rsid w:val="004548A8"/>
    <w:rsid w:val="004703BF"/>
    <w:rsid w:val="0047754B"/>
    <w:rsid w:val="00494070"/>
    <w:rsid w:val="004A1B7E"/>
    <w:rsid w:val="004A7B9D"/>
    <w:rsid w:val="004C4871"/>
    <w:rsid w:val="004F61F4"/>
    <w:rsid w:val="00516F08"/>
    <w:rsid w:val="0053301D"/>
    <w:rsid w:val="00537496"/>
    <w:rsid w:val="00564E62"/>
    <w:rsid w:val="00577767"/>
    <w:rsid w:val="00580903"/>
    <w:rsid w:val="00586878"/>
    <w:rsid w:val="005A1237"/>
    <w:rsid w:val="005B7866"/>
    <w:rsid w:val="005E0B2A"/>
    <w:rsid w:val="0060229A"/>
    <w:rsid w:val="00685F8D"/>
    <w:rsid w:val="00695A6E"/>
    <w:rsid w:val="0069753C"/>
    <w:rsid w:val="006A3DC1"/>
    <w:rsid w:val="006B670D"/>
    <w:rsid w:val="006D6024"/>
    <w:rsid w:val="006D64B2"/>
    <w:rsid w:val="006E29F9"/>
    <w:rsid w:val="00706F62"/>
    <w:rsid w:val="0071130A"/>
    <w:rsid w:val="00716C11"/>
    <w:rsid w:val="007459E2"/>
    <w:rsid w:val="00762CA0"/>
    <w:rsid w:val="007A1688"/>
    <w:rsid w:val="007A568A"/>
    <w:rsid w:val="007A6666"/>
    <w:rsid w:val="007C5977"/>
    <w:rsid w:val="007D3A2E"/>
    <w:rsid w:val="007E5344"/>
    <w:rsid w:val="007E7738"/>
    <w:rsid w:val="007F3853"/>
    <w:rsid w:val="00806051"/>
    <w:rsid w:val="008060B1"/>
    <w:rsid w:val="008063F5"/>
    <w:rsid w:val="0082400E"/>
    <w:rsid w:val="00834DBC"/>
    <w:rsid w:val="00847DFF"/>
    <w:rsid w:val="0085574A"/>
    <w:rsid w:val="00874259"/>
    <w:rsid w:val="008A5B36"/>
    <w:rsid w:val="008E04F4"/>
    <w:rsid w:val="0090452C"/>
    <w:rsid w:val="00913ACC"/>
    <w:rsid w:val="009243A6"/>
    <w:rsid w:val="009340E0"/>
    <w:rsid w:val="009849BC"/>
    <w:rsid w:val="009916DB"/>
    <w:rsid w:val="00991C33"/>
    <w:rsid w:val="00995643"/>
    <w:rsid w:val="009E28CE"/>
    <w:rsid w:val="009E2FFF"/>
    <w:rsid w:val="00A05C28"/>
    <w:rsid w:val="00A3327D"/>
    <w:rsid w:val="00A37793"/>
    <w:rsid w:val="00A95078"/>
    <w:rsid w:val="00AB22BF"/>
    <w:rsid w:val="00AD4326"/>
    <w:rsid w:val="00B1290D"/>
    <w:rsid w:val="00B129F1"/>
    <w:rsid w:val="00B150F7"/>
    <w:rsid w:val="00B550A8"/>
    <w:rsid w:val="00B7204C"/>
    <w:rsid w:val="00B77F01"/>
    <w:rsid w:val="00B93EF5"/>
    <w:rsid w:val="00BA2B6F"/>
    <w:rsid w:val="00BA7E32"/>
    <w:rsid w:val="00BB4727"/>
    <w:rsid w:val="00BB509A"/>
    <w:rsid w:val="00BB57E1"/>
    <w:rsid w:val="00BC2783"/>
    <w:rsid w:val="00BE19B9"/>
    <w:rsid w:val="00BE7EB0"/>
    <w:rsid w:val="00C310AF"/>
    <w:rsid w:val="00C366F0"/>
    <w:rsid w:val="00C46FE9"/>
    <w:rsid w:val="00C640A6"/>
    <w:rsid w:val="00C73C26"/>
    <w:rsid w:val="00C80EC0"/>
    <w:rsid w:val="00C844A2"/>
    <w:rsid w:val="00C85F6F"/>
    <w:rsid w:val="00CC4AD6"/>
    <w:rsid w:val="00CE470C"/>
    <w:rsid w:val="00D06003"/>
    <w:rsid w:val="00D065AE"/>
    <w:rsid w:val="00D07AD8"/>
    <w:rsid w:val="00D33014"/>
    <w:rsid w:val="00D53097"/>
    <w:rsid w:val="00D866FC"/>
    <w:rsid w:val="00D93FCF"/>
    <w:rsid w:val="00DE68B8"/>
    <w:rsid w:val="00DF0715"/>
    <w:rsid w:val="00DF1B82"/>
    <w:rsid w:val="00E03B7A"/>
    <w:rsid w:val="00E36328"/>
    <w:rsid w:val="00E764AF"/>
    <w:rsid w:val="00E8064A"/>
    <w:rsid w:val="00EA0447"/>
    <w:rsid w:val="00EB0DB1"/>
    <w:rsid w:val="00EC3FEA"/>
    <w:rsid w:val="00ED7358"/>
    <w:rsid w:val="00F02DC0"/>
    <w:rsid w:val="00F04CD0"/>
    <w:rsid w:val="00F07A36"/>
    <w:rsid w:val="00F237CE"/>
    <w:rsid w:val="00F33262"/>
    <w:rsid w:val="00F340E7"/>
    <w:rsid w:val="00F40606"/>
    <w:rsid w:val="00F661C1"/>
    <w:rsid w:val="00F803E7"/>
    <w:rsid w:val="00F856C0"/>
    <w:rsid w:val="00FA5032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  <w:style w:type="character" w:styleId="Hyperlink">
    <w:name w:val="Hyperlink"/>
    <w:rsid w:val="00F332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262"/>
    <w:pPr>
      <w:ind w:left="720"/>
      <w:contextualSpacing/>
    </w:pPr>
  </w:style>
  <w:style w:type="paragraph" w:styleId="NormalWeb">
    <w:name w:val="Normal (Web)"/>
    <w:basedOn w:val="Normal"/>
    <w:rsid w:val="007C597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  <w:style w:type="character" w:styleId="Hyperlink">
    <w:name w:val="Hyperlink"/>
    <w:rsid w:val="00F332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262"/>
    <w:pPr>
      <w:ind w:left="720"/>
      <w:contextualSpacing/>
    </w:pPr>
  </w:style>
  <w:style w:type="paragraph" w:styleId="NormalWeb">
    <w:name w:val="Normal (Web)"/>
    <w:basedOn w:val="Normal"/>
    <w:rsid w:val="007C597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dc.gov/nccdphp/dnpa" TargetMode="External"/><Relationship Id="rId18" Type="http://schemas.openxmlformats.org/officeDocument/2006/relationships/hyperlink" Target="http://www.heart.org" TargetMode="Externa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://www.nhlbi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heart.org" TargetMode="External"/><Relationship Id="rId17" Type="http://schemas.openxmlformats.org/officeDocument/2006/relationships/hyperlink" Target="http://www.michiganfitness.org" TargetMode="Externa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michigan.gov/cvh" TargetMode="External"/><Relationship Id="rId20" Type="http://schemas.openxmlformats.org/officeDocument/2006/relationships/hyperlink" Target="http://www.goredforwomen.org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chiganfitness.org" TargetMode="External"/><Relationship Id="rId24" Type="http://schemas.openxmlformats.org/officeDocument/2006/relationships/hyperlink" Target="http://www.countyhealthrankings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hlbi.org" TargetMode="External"/><Relationship Id="rId23" Type="http://schemas.openxmlformats.org/officeDocument/2006/relationships/image" Target="media/image3.png"/><Relationship Id="rId28" Type="http://schemas.openxmlformats.org/officeDocument/2006/relationships/header" Target="header1.xml"/><Relationship Id="rId10" Type="http://schemas.openxmlformats.org/officeDocument/2006/relationships/hyperlink" Target="http://www.michigan.gov/cvh" TargetMode="External"/><Relationship Id="rId19" Type="http://schemas.openxmlformats.org/officeDocument/2006/relationships/hyperlink" Target="http://www.cdc.gov/nccdphp/dnpa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redforwomen.org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6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astji\AppData\Roaming\Microsoft\Templates\Busines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4EE5-4576-49EF-AE7C-D6CDBFCA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newsletter</Template>
  <TotalTime>0</TotalTime>
  <Pages>2</Pages>
  <Words>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Keast, Jill</dc:creator>
  <cp:lastModifiedBy>Jodie Fulk</cp:lastModifiedBy>
  <cp:revision>2</cp:revision>
  <cp:lastPrinted>2003-09-09T20:51:00Z</cp:lastPrinted>
  <dcterms:created xsi:type="dcterms:W3CDTF">2016-06-20T19:50:00Z</dcterms:created>
  <dcterms:modified xsi:type="dcterms:W3CDTF">2016-06-20T19:50:00Z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TC060862171033</vt:lpwstr>
  </property>
</Properties>
</file>