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50" w:type="dxa"/>
        <w:tblInd w:w="-275" w:type="dxa"/>
        <w:tblLook w:val="04A0" w:firstRow="1" w:lastRow="0" w:firstColumn="1" w:lastColumn="0" w:noHBand="0" w:noVBand="1"/>
      </w:tblPr>
      <w:tblGrid>
        <w:gridCol w:w="9180"/>
        <w:gridCol w:w="5670"/>
      </w:tblGrid>
      <w:tr w:rsidR="004D29D2" w14:paraId="6F2DD9CA" w14:textId="77777777" w:rsidTr="00284FC7">
        <w:tc>
          <w:tcPr>
            <w:tcW w:w="14850" w:type="dxa"/>
            <w:gridSpan w:val="2"/>
            <w:shd w:val="clear" w:color="auto" w:fill="D9D9D9" w:themeFill="background1" w:themeFillShade="D9"/>
          </w:tcPr>
          <w:p w14:paraId="64FA3E1D" w14:textId="71D62AC0" w:rsidR="004D29D2" w:rsidRDefault="001611F7" w:rsidP="001611F7">
            <w:pPr>
              <w:pStyle w:val="Heading1"/>
              <w:tabs>
                <w:tab w:val="left" w:pos="6287"/>
              </w:tabs>
              <w:spacing w:before="60" w:after="60"/>
              <w:jc w:val="center"/>
              <w:rPr>
                <w:rFonts w:cstheme="majorHAnsi"/>
              </w:rPr>
            </w:pPr>
            <w:r>
              <w:rPr>
                <w:rFonts w:cstheme="majorHAnsi"/>
                <w:sz w:val="28"/>
                <w:szCs w:val="28"/>
              </w:rPr>
              <w:t>Training</w:t>
            </w:r>
            <w:r w:rsidR="004D29D2" w:rsidRPr="00F85310">
              <w:rPr>
                <w:rFonts w:cstheme="majorHAnsi"/>
                <w:sz w:val="28"/>
                <w:szCs w:val="28"/>
              </w:rPr>
              <w:t xml:space="preserve"> Sign-In Sheet</w:t>
            </w:r>
          </w:p>
        </w:tc>
      </w:tr>
      <w:tr w:rsidR="004D29D2" w14:paraId="70308FE8" w14:textId="77777777" w:rsidTr="00D40918">
        <w:trPr>
          <w:trHeight w:val="818"/>
        </w:trPr>
        <w:tc>
          <w:tcPr>
            <w:tcW w:w="9180" w:type="dxa"/>
            <w:vAlign w:val="center"/>
          </w:tcPr>
          <w:p w14:paraId="4D0912DE" w14:textId="47EF07F6" w:rsidR="000A11F8" w:rsidRPr="00A7548C" w:rsidRDefault="001611F7" w:rsidP="000A11F8">
            <w:pPr>
              <w:pStyle w:val="Heading2"/>
              <w:spacing w:before="60" w:after="60"/>
              <w:ind w:right="-4436"/>
              <w:rPr>
                <w:rFonts w:cstheme="majorHAnsi"/>
                <w:b w:val="0"/>
                <w:bCs/>
                <w:szCs w:val="22"/>
              </w:rPr>
            </w:pPr>
            <w:r w:rsidRPr="00A7548C">
              <w:rPr>
                <w:rFonts w:cstheme="majorHAnsi"/>
                <w:sz w:val="24"/>
              </w:rPr>
              <w:t>Training</w:t>
            </w:r>
            <w:r w:rsidR="004D29D2" w:rsidRPr="00A7548C">
              <w:rPr>
                <w:rFonts w:cstheme="majorHAnsi"/>
                <w:sz w:val="24"/>
              </w:rPr>
              <w:t xml:space="preserve"> Title:</w:t>
            </w:r>
            <w:r w:rsidR="004D29D2" w:rsidRPr="00A7548C">
              <w:rPr>
                <w:rFonts w:cstheme="majorHAnsi"/>
                <w:b w:val="0"/>
                <w:bCs/>
                <w:szCs w:val="22"/>
              </w:rPr>
              <w:t xml:space="preserve"> </w:t>
            </w:r>
            <w:r w:rsidR="000A11F8" w:rsidRPr="00A7548C">
              <w:rPr>
                <w:rFonts w:cstheme="majorHAnsi"/>
                <w:b w:val="0"/>
                <w:bCs/>
                <w:szCs w:val="22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7025AB7B" w14:textId="7B383ED6" w:rsidR="004D29D2" w:rsidRPr="004D29D2" w:rsidRDefault="004D29D2" w:rsidP="004D29D2">
            <w:pPr>
              <w:pStyle w:val="Heading2"/>
              <w:spacing w:before="60" w:after="60"/>
              <w:ind w:right="-4436"/>
              <w:rPr>
                <w:rFonts w:cstheme="majorHAnsi"/>
                <w:sz w:val="24"/>
              </w:rPr>
            </w:pPr>
            <w:r w:rsidRPr="004D29D2">
              <w:rPr>
                <w:rFonts w:cstheme="majorHAnsi"/>
                <w:sz w:val="24"/>
              </w:rPr>
              <w:t>Date:</w:t>
            </w:r>
            <w:r w:rsidR="000A11F8">
              <w:rPr>
                <w:rFonts w:cstheme="majorHAnsi"/>
                <w:sz w:val="24"/>
              </w:rPr>
              <w:t xml:space="preserve"> </w:t>
            </w:r>
          </w:p>
        </w:tc>
      </w:tr>
      <w:tr w:rsidR="004D29D2" w14:paraId="41AE8229" w14:textId="77777777" w:rsidTr="00D40918">
        <w:tc>
          <w:tcPr>
            <w:tcW w:w="9180" w:type="dxa"/>
            <w:vAlign w:val="center"/>
          </w:tcPr>
          <w:p w14:paraId="120DABCC" w14:textId="38114248" w:rsidR="004D29D2" w:rsidRPr="004D29D2" w:rsidRDefault="004D29D2" w:rsidP="004D29D2">
            <w:pPr>
              <w:pStyle w:val="Heading2"/>
              <w:spacing w:before="60" w:after="60"/>
              <w:ind w:right="-4436"/>
              <w:rPr>
                <w:rFonts w:cstheme="majorHAnsi"/>
                <w:sz w:val="24"/>
              </w:rPr>
            </w:pPr>
            <w:r w:rsidRPr="004D29D2">
              <w:rPr>
                <w:rFonts w:cstheme="majorHAnsi"/>
                <w:sz w:val="24"/>
              </w:rPr>
              <w:t>Time:</w:t>
            </w:r>
            <w:r w:rsidR="000A11F8">
              <w:rPr>
                <w:rFonts w:cstheme="majorHAnsi"/>
                <w:sz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318475F8" w14:textId="37CF8669" w:rsidR="004D29D2" w:rsidRPr="004D29D2" w:rsidRDefault="004D29D2" w:rsidP="004D29D2">
            <w:pPr>
              <w:pStyle w:val="Heading2"/>
              <w:spacing w:before="60" w:after="60"/>
              <w:ind w:right="-4436"/>
              <w:rPr>
                <w:rFonts w:cstheme="majorHAnsi"/>
                <w:sz w:val="24"/>
              </w:rPr>
            </w:pPr>
            <w:r w:rsidRPr="004D29D2">
              <w:rPr>
                <w:rFonts w:cstheme="majorHAnsi"/>
                <w:sz w:val="24"/>
              </w:rPr>
              <w:t>Location/Room:</w:t>
            </w:r>
            <w:r w:rsidR="000A11F8">
              <w:rPr>
                <w:rFonts w:cstheme="majorHAnsi"/>
                <w:sz w:val="24"/>
              </w:rPr>
              <w:t xml:space="preserve"> </w:t>
            </w:r>
          </w:p>
        </w:tc>
      </w:tr>
    </w:tbl>
    <w:p w14:paraId="5EC43B48" w14:textId="77777777" w:rsidR="00F85310" w:rsidRPr="000222A6" w:rsidRDefault="00F85310">
      <w:pPr>
        <w:rPr>
          <w:rFonts w:asciiTheme="majorHAnsi" w:hAnsiTheme="majorHAnsi" w:cstheme="majorHAnsi"/>
          <w:sz w:val="12"/>
          <w:szCs w:val="12"/>
        </w:rPr>
      </w:pPr>
    </w:p>
    <w:p w14:paraId="41CF8ED3" w14:textId="77777777" w:rsidR="00DF7685" w:rsidRDefault="00DF7685">
      <w:pPr>
        <w:rPr>
          <w:rFonts w:asciiTheme="majorHAnsi" w:hAnsiTheme="majorHAnsi" w:cstheme="majorHAnsi"/>
        </w:rPr>
      </w:pPr>
    </w:p>
    <w:tbl>
      <w:tblPr>
        <w:tblStyle w:val="TableGrid"/>
        <w:tblpPr w:leftFromText="180" w:rightFromText="180" w:vertAnchor="text" w:horzAnchor="margin" w:tblpXSpec="center" w:tblpY="43"/>
        <w:tblW w:w="325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15"/>
        <w:gridCol w:w="4595"/>
      </w:tblGrid>
      <w:tr w:rsidR="001611F7" w:rsidRPr="00F85310" w14:paraId="7D85B7B9" w14:textId="77777777" w:rsidTr="001611F7">
        <w:trPr>
          <w:trHeight w:val="323"/>
          <w:tblHeader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14:paraId="4165F4C4" w14:textId="77777777" w:rsidR="001611F7" w:rsidRPr="00F85310" w:rsidRDefault="001611F7" w:rsidP="001611F7">
            <w:pPr>
              <w:pStyle w:val="Heading2"/>
              <w:jc w:val="center"/>
              <w:rPr>
                <w:rFonts w:cstheme="majorHAnsi"/>
                <w:sz w:val="24"/>
              </w:rPr>
            </w:pPr>
            <w:r w:rsidRPr="00F85310">
              <w:rPr>
                <w:rFonts w:cstheme="majorHAnsi"/>
                <w:sz w:val="24"/>
              </w:rPr>
              <w:t>Name</w:t>
            </w:r>
          </w:p>
        </w:tc>
        <w:tc>
          <w:tcPr>
            <w:tcW w:w="4595" w:type="dxa"/>
            <w:shd w:val="clear" w:color="auto" w:fill="D9D9D9" w:themeFill="background1" w:themeFillShade="D9"/>
            <w:vAlign w:val="center"/>
          </w:tcPr>
          <w:p w14:paraId="1C0B6DF3" w14:textId="77777777" w:rsidR="001611F7" w:rsidRPr="00F85310" w:rsidRDefault="001611F7" w:rsidP="001611F7">
            <w:pPr>
              <w:pStyle w:val="Heading2"/>
              <w:jc w:val="center"/>
              <w:rPr>
                <w:rFonts w:cstheme="majorHAnsi"/>
                <w:sz w:val="24"/>
              </w:rPr>
            </w:pPr>
            <w:r w:rsidRPr="00F85310">
              <w:rPr>
                <w:rFonts w:cstheme="majorHAnsi"/>
                <w:sz w:val="24"/>
              </w:rPr>
              <w:t>Signature</w:t>
            </w:r>
          </w:p>
        </w:tc>
      </w:tr>
      <w:tr w:rsidR="001611F7" w:rsidRPr="00F85310" w14:paraId="2D0797AB" w14:textId="77777777" w:rsidTr="001611F7">
        <w:trPr>
          <w:trHeight w:hRule="exact" w:val="360"/>
        </w:trPr>
        <w:tc>
          <w:tcPr>
            <w:tcW w:w="4315" w:type="dxa"/>
            <w:vAlign w:val="center"/>
          </w:tcPr>
          <w:p w14:paraId="0DE63A1B" w14:textId="0D2A2EBC" w:rsidR="001611F7" w:rsidRPr="00F85310" w:rsidRDefault="001611F7" w:rsidP="001611F7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595" w:type="dxa"/>
            <w:vAlign w:val="center"/>
          </w:tcPr>
          <w:p w14:paraId="7C1782F3" w14:textId="77777777" w:rsidR="001611F7" w:rsidRPr="00F85310" w:rsidRDefault="001611F7" w:rsidP="001611F7">
            <w:pPr>
              <w:rPr>
                <w:rFonts w:asciiTheme="majorHAnsi" w:hAnsiTheme="majorHAnsi" w:cstheme="majorHAnsi"/>
              </w:rPr>
            </w:pPr>
          </w:p>
        </w:tc>
      </w:tr>
      <w:tr w:rsidR="001611F7" w:rsidRPr="00A45187" w14:paraId="5484DDE0" w14:textId="77777777" w:rsidTr="001611F7">
        <w:trPr>
          <w:trHeight w:hRule="exact" w:val="360"/>
        </w:trPr>
        <w:tc>
          <w:tcPr>
            <w:tcW w:w="4315" w:type="dxa"/>
            <w:vAlign w:val="center"/>
          </w:tcPr>
          <w:p w14:paraId="17524A79" w14:textId="264F9147" w:rsidR="001611F7" w:rsidRPr="00F85310" w:rsidRDefault="001611F7" w:rsidP="001611F7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595" w:type="dxa"/>
            <w:vAlign w:val="center"/>
          </w:tcPr>
          <w:p w14:paraId="5E2F3804" w14:textId="77777777" w:rsidR="001611F7" w:rsidRPr="00A45187" w:rsidRDefault="001611F7" w:rsidP="001611F7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1611F7" w:rsidRPr="00A45187" w14:paraId="7CA20E3C" w14:textId="77777777" w:rsidTr="001611F7">
        <w:trPr>
          <w:trHeight w:hRule="exact" w:val="360"/>
        </w:trPr>
        <w:tc>
          <w:tcPr>
            <w:tcW w:w="4315" w:type="dxa"/>
            <w:vAlign w:val="center"/>
          </w:tcPr>
          <w:p w14:paraId="0840ADD9" w14:textId="5585265C" w:rsidR="001611F7" w:rsidRPr="00F85310" w:rsidRDefault="001611F7" w:rsidP="001611F7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595" w:type="dxa"/>
            <w:vAlign w:val="center"/>
          </w:tcPr>
          <w:p w14:paraId="113A1771" w14:textId="77777777" w:rsidR="001611F7" w:rsidRPr="00A45187" w:rsidRDefault="001611F7" w:rsidP="001611F7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1611F7" w:rsidRPr="00A45187" w14:paraId="256BE612" w14:textId="77777777" w:rsidTr="001611F7">
        <w:trPr>
          <w:trHeight w:hRule="exact" w:val="360"/>
        </w:trPr>
        <w:tc>
          <w:tcPr>
            <w:tcW w:w="4315" w:type="dxa"/>
            <w:vAlign w:val="center"/>
          </w:tcPr>
          <w:p w14:paraId="7009073D" w14:textId="701D81E4" w:rsidR="001611F7" w:rsidRPr="00F85310" w:rsidRDefault="001611F7" w:rsidP="001611F7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595" w:type="dxa"/>
            <w:vAlign w:val="center"/>
          </w:tcPr>
          <w:p w14:paraId="640EC36C" w14:textId="77777777" w:rsidR="001611F7" w:rsidRPr="00A45187" w:rsidRDefault="001611F7" w:rsidP="001611F7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1611F7" w:rsidRPr="00A45187" w14:paraId="7AA7432E" w14:textId="77777777" w:rsidTr="001611F7">
        <w:trPr>
          <w:trHeight w:hRule="exact" w:val="360"/>
        </w:trPr>
        <w:tc>
          <w:tcPr>
            <w:tcW w:w="4315" w:type="dxa"/>
            <w:vAlign w:val="center"/>
          </w:tcPr>
          <w:p w14:paraId="3766003B" w14:textId="370D0C4D" w:rsidR="001611F7" w:rsidRPr="00A45187" w:rsidRDefault="001611F7" w:rsidP="001611F7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595" w:type="dxa"/>
            <w:vAlign w:val="center"/>
          </w:tcPr>
          <w:p w14:paraId="7AB130BA" w14:textId="77777777" w:rsidR="001611F7" w:rsidRPr="00A45187" w:rsidRDefault="001611F7" w:rsidP="001611F7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1611F7" w:rsidRPr="00A45187" w14:paraId="3C81E07E" w14:textId="77777777" w:rsidTr="001611F7">
        <w:trPr>
          <w:trHeight w:hRule="exact" w:val="360"/>
        </w:trPr>
        <w:tc>
          <w:tcPr>
            <w:tcW w:w="4315" w:type="dxa"/>
            <w:vAlign w:val="center"/>
          </w:tcPr>
          <w:p w14:paraId="7DC94666" w14:textId="77777777" w:rsidR="001611F7" w:rsidRPr="00A45187" w:rsidRDefault="001611F7" w:rsidP="001611F7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595" w:type="dxa"/>
            <w:vAlign w:val="center"/>
          </w:tcPr>
          <w:p w14:paraId="17CD5D52" w14:textId="77777777" w:rsidR="001611F7" w:rsidRPr="00A45187" w:rsidRDefault="001611F7" w:rsidP="001611F7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1611F7" w:rsidRPr="00A45187" w14:paraId="3121EB37" w14:textId="77777777" w:rsidTr="001611F7">
        <w:trPr>
          <w:trHeight w:hRule="exact" w:val="360"/>
        </w:trPr>
        <w:tc>
          <w:tcPr>
            <w:tcW w:w="4315" w:type="dxa"/>
            <w:vAlign w:val="center"/>
          </w:tcPr>
          <w:p w14:paraId="5D8E031C" w14:textId="77777777" w:rsidR="001611F7" w:rsidRPr="00A45187" w:rsidRDefault="001611F7" w:rsidP="001611F7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595" w:type="dxa"/>
            <w:vAlign w:val="center"/>
          </w:tcPr>
          <w:p w14:paraId="1772FB5D" w14:textId="77777777" w:rsidR="001611F7" w:rsidRPr="00A45187" w:rsidRDefault="001611F7" w:rsidP="001611F7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1611F7" w:rsidRPr="00A45187" w14:paraId="2630C3BD" w14:textId="77777777" w:rsidTr="001611F7">
        <w:trPr>
          <w:trHeight w:hRule="exact" w:val="360"/>
        </w:trPr>
        <w:tc>
          <w:tcPr>
            <w:tcW w:w="4315" w:type="dxa"/>
            <w:vAlign w:val="center"/>
          </w:tcPr>
          <w:p w14:paraId="7D495AF1" w14:textId="77777777" w:rsidR="001611F7" w:rsidRPr="00A45187" w:rsidRDefault="001611F7" w:rsidP="001611F7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595" w:type="dxa"/>
            <w:vAlign w:val="center"/>
          </w:tcPr>
          <w:p w14:paraId="29A7D205" w14:textId="77777777" w:rsidR="001611F7" w:rsidRPr="00A45187" w:rsidRDefault="001611F7" w:rsidP="001611F7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1611F7" w:rsidRPr="00A45187" w14:paraId="09D2C165" w14:textId="77777777" w:rsidTr="001611F7">
        <w:trPr>
          <w:trHeight w:hRule="exact" w:val="360"/>
        </w:trPr>
        <w:tc>
          <w:tcPr>
            <w:tcW w:w="4315" w:type="dxa"/>
            <w:vAlign w:val="center"/>
          </w:tcPr>
          <w:p w14:paraId="37D1ECCC" w14:textId="77777777" w:rsidR="001611F7" w:rsidRPr="00A45187" w:rsidRDefault="001611F7" w:rsidP="001611F7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595" w:type="dxa"/>
            <w:vAlign w:val="center"/>
          </w:tcPr>
          <w:p w14:paraId="7B305FA9" w14:textId="77777777" w:rsidR="001611F7" w:rsidRPr="00A45187" w:rsidRDefault="001611F7" w:rsidP="001611F7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1611F7" w:rsidRPr="00A45187" w14:paraId="53A3D9E8" w14:textId="77777777" w:rsidTr="001611F7">
        <w:trPr>
          <w:trHeight w:hRule="exact" w:val="360"/>
        </w:trPr>
        <w:tc>
          <w:tcPr>
            <w:tcW w:w="4315" w:type="dxa"/>
            <w:vAlign w:val="center"/>
          </w:tcPr>
          <w:p w14:paraId="755201DA" w14:textId="77777777" w:rsidR="001611F7" w:rsidRPr="00A45187" w:rsidRDefault="001611F7" w:rsidP="001611F7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595" w:type="dxa"/>
            <w:vAlign w:val="center"/>
          </w:tcPr>
          <w:p w14:paraId="1DA4BAED" w14:textId="77777777" w:rsidR="001611F7" w:rsidRPr="00A45187" w:rsidRDefault="001611F7" w:rsidP="001611F7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1611F7" w:rsidRPr="00A45187" w14:paraId="10047FB4" w14:textId="77777777" w:rsidTr="001611F7">
        <w:trPr>
          <w:trHeight w:hRule="exact" w:val="360"/>
        </w:trPr>
        <w:tc>
          <w:tcPr>
            <w:tcW w:w="4315" w:type="dxa"/>
            <w:vAlign w:val="center"/>
          </w:tcPr>
          <w:p w14:paraId="4FEB81E1" w14:textId="77777777" w:rsidR="001611F7" w:rsidRPr="00A45187" w:rsidRDefault="001611F7" w:rsidP="001611F7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595" w:type="dxa"/>
            <w:vAlign w:val="center"/>
          </w:tcPr>
          <w:p w14:paraId="37FD6B27" w14:textId="77777777" w:rsidR="001611F7" w:rsidRPr="00A45187" w:rsidRDefault="001611F7" w:rsidP="001611F7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1611F7" w:rsidRPr="00A45187" w14:paraId="492957EF" w14:textId="77777777" w:rsidTr="001611F7">
        <w:trPr>
          <w:trHeight w:hRule="exact" w:val="360"/>
        </w:trPr>
        <w:tc>
          <w:tcPr>
            <w:tcW w:w="4315" w:type="dxa"/>
            <w:vAlign w:val="center"/>
          </w:tcPr>
          <w:p w14:paraId="17A3C947" w14:textId="77777777" w:rsidR="001611F7" w:rsidRPr="00A45187" w:rsidRDefault="001611F7" w:rsidP="001611F7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595" w:type="dxa"/>
            <w:vAlign w:val="center"/>
          </w:tcPr>
          <w:p w14:paraId="60842918" w14:textId="77777777" w:rsidR="001611F7" w:rsidRPr="00A45187" w:rsidRDefault="001611F7" w:rsidP="001611F7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1611F7" w:rsidRPr="00A45187" w14:paraId="312056ED" w14:textId="77777777" w:rsidTr="001611F7">
        <w:trPr>
          <w:trHeight w:hRule="exact" w:val="360"/>
        </w:trPr>
        <w:tc>
          <w:tcPr>
            <w:tcW w:w="4315" w:type="dxa"/>
            <w:vAlign w:val="center"/>
          </w:tcPr>
          <w:p w14:paraId="521F39F9" w14:textId="77777777" w:rsidR="001611F7" w:rsidRPr="00A45187" w:rsidRDefault="001611F7" w:rsidP="001611F7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595" w:type="dxa"/>
            <w:vAlign w:val="center"/>
          </w:tcPr>
          <w:p w14:paraId="3FD3884A" w14:textId="77777777" w:rsidR="001611F7" w:rsidRPr="00A45187" w:rsidRDefault="001611F7" w:rsidP="001611F7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1611F7" w:rsidRPr="00A45187" w14:paraId="169DAE86" w14:textId="77777777" w:rsidTr="001611F7">
        <w:trPr>
          <w:trHeight w:hRule="exact" w:val="360"/>
        </w:trPr>
        <w:tc>
          <w:tcPr>
            <w:tcW w:w="4315" w:type="dxa"/>
            <w:vAlign w:val="center"/>
          </w:tcPr>
          <w:p w14:paraId="40B385FC" w14:textId="77777777" w:rsidR="001611F7" w:rsidRPr="00A45187" w:rsidRDefault="001611F7" w:rsidP="001611F7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595" w:type="dxa"/>
            <w:vAlign w:val="center"/>
          </w:tcPr>
          <w:p w14:paraId="6BFAFBE0" w14:textId="77777777" w:rsidR="001611F7" w:rsidRPr="00A45187" w:rsidRDefault="001611F7" w:rsidP="001611F7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1611F7" w:rsidRPr="00A45187" w14:paraId="0468A04F" w14:textId="77777777" w:rsidTr="001611F7">
        <w:trPr>
          <w:trHeight w:hRule="exact" w:val="360"/>
        </w:trPr>
        <w:tc>
          <w:tcPr>
            <w:tcW w:w="4315" w:type="dxa"/>
            <w:vAlign w:val="center"/>
          </w:tcPr>
          <w:p w14:paraId="3A3CFEC1" w14:textId="77777777" w:rsidR="001611F7" w:rsidRPr="00A45187" w:rsidRDefault="001611F7" w:rsidP="001611F7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595" w:type="dxa"/>
            <w:vAlign w:val="center"/>
          </w:tcPr>
          <w:p w14:paraId="1547F402" w14:textId="77777777" w:rsidR="001611F7" w:rsidRPr="00A45187" w:rsidRDefault="001611F7" w:rsidP="001611F7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3CDAB74A" w14:textId="77777777" w:rsidR="00F85310" w:rsidRPr="00A45187" w:rsidRDefault="00F85310">
      <w:pPr>
        <w:rPr>
          <w:rFonts w:asciiTheme="majorHAnsi" w:hAnsiTheme="majorHAnsi" w:cstheme="majorHAnsi"/>
          <w:sz w:val="24"/>
        </w:rPr>
      </w:pPr>
    </w:p>
    <w:p w14:paraId="7D3DB4C4" w14:textId="77777777" w:rsidR="001611F7" w:rsidRDefault="001611F7" w:rsidP="00A319C4">
      <w:pPr>
        <w:rPr>
          <w:rFonts w:asciiTheme="majorHAnsi" w:hAnsiTheme="majorHAnsi" w:cstheme="majorHAnsi"/>
          <w:b/>
          <w:sz w:val="24"/>
        </w:rPr>
      </w:pPr>
    </w:p>
    <w:p w14:paraId="74D14901" w14:textId="77777777" w:rsidR="001611F7" w:rsidRDefault="001611F7" w:rsidP="00A319C4">
      <w:pPr>
        <w:rPr>
          <w:rFonts w:asciiTheme="majorHAnsi" w:hAnsiTheme="majorHAnsi" w:cstheme="majorHAnsi"/>
          <w:b/>
          <w:sz w:val="24"/>
        </w:rPr>
      </w:pPr>
    </w:p>
    <w:p w14:paraId="1163726D" w14:textId="77777777" w:rsidR="001611F7" w:rsidRDefault="001611F7" w:rsidP="00A319C4">
      <w:pPr>
        <w:rPr>
          <w:rFonts w:asciiTheme="majorHAnsi" w:hAnsiTheme="majorHAnsi" w:cstheme="majorHAnsi"/>
          <w:b/>
          <w:sz w:val="24"/>
        </w:rPr>
      </w:pPr>
    </w:p>
    <w:p w14:paraId="6821642E" w14:textId="77777777" w:rsidR="001611F7" w:rsidRDefault="001611F7" w:rsidP="00A319C4">
      <w:pPr>
        <w:rPr>
          <w:rFonts w:asciiTheme="majorHAnsi" w:hAnsiTheme="majorHAnsi" w:cstheme="majorHAnsi"/>
          <w:b/>
          <w:sz w:val="24"/>
        </w:rPr>
      </w:pPr>
    </w:p>
    <w:p w14:paraId="662E4A24" w14:textId="77777777" w:rsidR="001611F7" w:rsidRDefault="001611F7" w:rsidP="00A319C4">
      <w:pPr>
        <w:rPr>
          <w:rFonts w:asciiTheme="majorHAnsi" w:hAnsiTheme="majorHAnsi" w:cstheme="majorHAnsi"/>
          <w:b/>
          <w:sz w:val="24"/>
        </w:rPr>
      </w:pPr>
    </w:p>
    <w:p w14:paraId="455D2DC1" w14:textId="77777777" w:rsidR="001611F7" w:rsidRDefault="001611F7" w:rsidP="00A319C4">
      <w:pPr>
        <w:rPr>
          <w:rFonts w:asciiTheme="majorHAnsi" w:hAnsiTheme="majorHAnsi" w:cstheme="majorHAnsi"/>
          <w:b/>
          <w:sz w:val="24"/>
        </w:rPr>
      </w:pPr>
    </w:p>
    <w:p w14:paraId="01D792FA" w14:textId="77777777" w:rsidR="001611F7" w:rsidRDefault="001611F7" w:rsidP="00A319C4">
      <w:pPr>
        <w:rPr>
          <w:rFonts w:asciiTheme="majorHAnsi" w:hAnsiTheme="majorHAnsi" w:cstheme="majorHAnsi"/>
          <w:b/>
          <w:sz w:val="24"/>
        </w:rPr>
      </w:pPr>
    </w:p>
    <w:p w14:paraId="771D27D2" w14:textId="77777777" w:rsidR="001611F7" w:rsidRDefault="001611F7" w:rsidP="00A319C4">
      <w:pPr>
        <w:rPr>
          <w:rFonts w:asciiTheme="majorHAnsi" w:hAnsiTheme="majorHAnsi" w:cstheme="majorHAnsi"/>
          <w:b/>
          <w:sz w:val="24"/>
        </w:rPr>
      </w:pPr>
    </w:p>
    <w:p w14:paraId="394464D5" w14:textId="77777777" w:rsidR="001611F7" w:rsidRDefault="001611F7" w:rsidP="00A319C4">
      <w:pPr>
        <w:rPr>
          <w:rFonts w:asciiTheme="majorHAnsi" w:hAnsiTheme="majorHAnsi" w:cstheme="majorHAnsi"/>
          <w:b/>
          <w:sz w:val="24"/>
        </w:rPr>
      </w:pPr>
    </w:p>
    <w:p w14:paraId="2CEA0FE0" w14:textId="77777777" w:rsidR="001611F7" w:rsidRDefault="001611F7" w:rsidP="00A319C4">
      <w:pPr>
        <w:rPr>
          <w:rFonts w:asciiTheme="majorHAnsi" w:hAnsiTheme="majorHAnsi" w:cstheme="majorHAnsi"/>
          <w:b/>
          <w:sz w:val="24"/>
        </w:rPr>
      </w:pPr>
    </w:p>
    <w:p w14:paraId="1E652FE8" w14:textId="77777777" w:rsidR="001611F7" w:rsidRDefault="001611F7" w:rsidP="00A319C4">
      <w:pPr>
        <w:rPr>
          <w:rFonts w:asciiTheme="majorHAnsi" w:hAnsiTheme="majorHAnsi" w:cstheme="majorHAnsi"/>
          <w:b/>
          <w:sz w:val="24"/>
        </w:rPr>
      </w:pPr>
    </w:p>
    <w:p w14:paraId="2DC8F184" w14:textId="77777777" w:rsidR="001611F7" w:rsidRDefault="001611F7" w:rsidP="00A319C4">
      <w:pPr>
        <w:rPr>
          <w:rFonts w:asciiTheme="majorHAnsi" w:hAnsiTheme="majorHAnsi" w:cstheme="majorHAnsi"/>
          <w:b/>
          <w:sz w:val="24"/>
        </w:rPr>
      </w:pPr>
    </w:p>
    <w:p w14:paraId="656803EA" w14:textId="77777777" w:rsidR="001611F7" w:rsidRDefault="001611F7" w:rsidP="00A319C4">
      <w:pPr>
        <w:rPr>
          <w:rFonts w:asciiTheme="majorHAnsi" w:hAnsiTheme="majorHAnsi" w:cstheme="majorHAnsi"/>
          <w:b/>
          <w:sz w:val="24"/>
        </w:rPr>
      </w:pPr>
    </w:p>
    <w:p w14:paraId="3FC24187" w14:textId="77777777" w:rsidR="001611F7" w:rsidRDefault="001611F7" w:rsidP="00A319C4">
      <w:pPr>
        <w:rPr>
          <w:rFonts w:asciiTheme="majorHAnsi" w:hAnsiTheme="majorHAnsi" w:cstheme="majorHAnsi"/>
          <w:b/>
          <w:sz w:val="24"/>
        </w:rPr>
      </w:pPr>
    </w:p>
    <w:p w14:paraId="58005906" w14:textId="77777777" w:rsidR="001611F7" w:rsidRDefault="001611F7" w:rsidP="00A319C4">
      <w:pPr>
        <w:rPr>
          <w:rFonts w:asciiTheme="majorHAnsi" w:hAnsiTheme="majorHAnsi" w:cstheme="majorHAnsi"/>
          <w:b/>
          <w:sz w:val="24"/>
        </w:rPr>
      </w:pPr>
    </w:p>
    <w:p w14:paraId="39CC5AE5" w14:textId="77777777" w:rsidR="001611F7" w:rsidRDefault="001611F7" w:rsidP="00A319C4">
      <w:pPr>
        <w:rPr>
          <w:rFonts w:asciiTheme="majorHAnsi" w:hAnsiTheme="majorHAnsi" w:cstheme="majorHAnsi"/>
          <w:b/>
          <w:sz w:val="24"/>
        </w:rPr>
      </w:pPr>
    </w:p>
    <w:p w14:paraId="614C2F84" w14:textId="77777777" w:rsidR="001611F7" w:rsidRDefault="001611F7" w:rsidP="00A319C4">
      <w:pPr>
        <w:rPr>
          <w:rFonts w:asciiTheme="majorHAnsi" w:hAnsiTheme="majorHAnsi" w:cstheme="majorHAnsi"/>
          <w:b/>
          <w:sz w:val="24"/>
        </w:rPr>
      </w:pPr>
    </w:p>
    <w:p w14:paraId="05E4F997" w14:textId="77777777" w:rsidR="001611F7" w:rsidRDefault="001611F7" w:rsidP="00A319C4">
      <w:pPr>
        <w:rPr>
          <w:rFonts w:asciiTheme="majorHAnsi" w:hAnsiTheme="majorHAnsi" w:cstheme="majorHAnsi"/>
          <w:b/>
          <w:sz w:val="24"/>
        </w:rPr>
      </w:pPr>
    </w:p>
    <w:p w14:paraId="2873DA05" w14:textId="77777777" w:rsidR="001611F7" w:rsidRDefault="001611F7" w:rsidP="00A319C4">
      <w:pPr>
        <w:rPr>
          <w:rFonts w:asciiTheme="majorHAnsi" w:hAnsiTheme="majorHAnsi" w:cstheme="majorHAnsi"/>
          <w:b/>
          <w:sz w:val="24"/>
        </w:rPr>
      </w:pPr>
    </w:p>
    <w:p w14:paraId="6105E81F" w14:textId="77777777" w:rsidR="001611F7" w:rsidRDefault="001611F7" w:rsidP="00A319C4">
      <w:pPr>
        <w:rPr>
          <w:rFonts w:asciiTheme="majorHAnsi" w:hAnsiTheme="majorHAnsi" w:cstheme="majorHAnsi"/>
          <w:b/>
          <w:sz w:val="24"/>
        </w:rPr>
      </w:pPr>
    </w:p>
    <w:p w14:paraId="667D1EC0" w14:textId="77777777" w:rsidR="000A11F8" w:rsidRDefault="000A11F8" w:rsidP="00A319C4">
      <w:pPr>
        <w:rPr>
          <w:rFonts w:asciiTheme="majorHAnsi" w:hAnsiTheme="majorHAnsi" w:cstheme="majorHAnsi"/>
          <w:b/>
          <w:sz w:val="24"/>
        </w:rPr>
      </w:pPr>
    </w:p>
    <w:p w14:paraId="2DB65B64" w14:textId="686E44AF" w:rsidR="004D29D2" w:rsidRPr="00284FC7" w:rsidRDefault="001611F7" w:rsidP="00A319C4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Virtual Attendees</w:t>
      </w:r>
      <w:r w:rsidR="004D29D2" w:rsidRPr="00284FC7">
        <w:rPr>
          <w:rFonts w:asciiTheme="majorHAnsi" w:hAnsiTheme="majorHAnsi" w:cstheme="majorHAnsi"/>
          <w:b/>
          <w:sz w:val="24"/>
        </w:rPr>
        <w:t xml:space="preserve"> (if applicable):   </w:t>
      </w:r>
    </w:p>
    <w:tbl>
      <w:tblPr>
        <w:tblStyle w:val="TableGrid"/>
        <w:tblpPr w:leftFromText="180" w:rightFromText="180" w:vertAnchor="text" w:horzAnchor="margin" w:tblpY="43"/>
        <w:tblW w:w="276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55"/>
        <w:gridCol w:w="3599"/>
      </w:tblGrid>
      <w:tr w:rsidR="004D29D2" w:rsidRPr="00A45187" w14:paraId="65649202" w14:textId="77777777" w:rsidTr="00284FC7">
        <w:trPr>
          <w:trHeight w:val="323"/>
          <w:tblHeader/>
        </w:trPr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47DCC612" w14:textId="77777777" w:rsidR="004D29D2" w:rsidRPr="00A45187" w:rsidRDefault="004D29D2" w:rsidP="005675DE">
            <w:pPr>
              <w:pStyle w:val="Heading2"/>
              <w:jc w:val="center"/>
              <w:rPr>
                <w:rFonts w:cstheme="majorHAnsi"/>
                <w:sz w:val="24"/>
              </w:rPr>
            </w:pPr>
            <w:r w:rsidRPr="00A45187">
              <w:rPr>
                <w:rFonts w:cstheme="majorHAnsi"/>
                <w:sz w:val="24"/>
              </w:rPr>
              <w:t>Name</w:t>
            </w:r>
          </w:p>
        </w:tc>
        <w:tc>
          <w:tcPr>
            <w:tcW w:w="3599" w:type="dxa"/>
            <w:shd w:val="clear" w:color="auto" w:fill="D9D9D9" w:themeFill="background1" w:themeFillShade="D9"/>
            <w:vAlign w:val="center"/>
          </w:tcPr>
          <w:p w14:paraId="7BA789F6" w14:textId="77777777" w:rsidR="004D29D2" w:rsidRPr="00A45187" w:rsidRDefault="004D29D2" w:rsidP="005675DE">
            <w:pPr>
              <w:pStyle w:val="Heading2"/>
              <w:jc w:val="center"/>
              <w:rPr>
                <w:rFonts w:cstheme="majorHAnsi"/>
                <w:sz w:val="24"/>
              </w:rPr>
            </w:pPr>
            <w:r w:rsidRPr="00A45187">
              <w:rPr>
                <w:rFonts w:cstheme="majorHAnsi"/>
                <w:sz w:val="24"/>
              </w:rPr>
              <w:t>Agency</w:t>
            </w:r>
          </w:p>
        </w:tc>
      </w:tr>
      <w:tr w:rsidR="004D29D2" w:rsidRPr="00A45187" w14:paraId="4A280F6C" w14:textId="77777777" w:rsidTr="00284FC7">
        <w:trPr>
          <w:cantSplit/>
          <w:trHeight w:hRule="exact" w:val="360"/>
        </w:trPr>
        <w:tc>
          <w:tcPr>
            <w:tcW w:w="3955" w:type="dxa"/>
            <w:vAlign w:val="center"/>
          </w:tcPr>
          <w:p w14:paraId="5E424971" w14:textId="77777777" w:rsidR="004D29D2" w:rsidRPr="00F85310" w:rsidRDefault="004D29D2" w:rsidP="005675DE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599" w:type="dxa"/>
          </w:tcPr>
          <w:p w14:paraId="3008516A" w14:textId="77777777" w:rsidR="004D29D2" w:rsidRPr="00A45187" w:rsidRDefault="004D29D2" w:rsidP="005675DE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4D29D2" w:rsidRPr="00A45187" w14:paraId="747A2C41" w14:textId="77777777" w:rsidTr="00284FC7">
        <w:trPr>
          <w:cantSplit/>
          <w:trHeight w:hRule="exact" w:val="360"/>
        </w:trPr>
        <w:tc>
          <w:tcPr>
            <w:tcW w:w="3955" w:type="dxa"/>
            <w:vAlign w:val="center"/>
          </w:tcPr>
          <w:p w14:paraId="7DE479BF" w14:textId="77777777" w:rsidR="004D29D2" w:rsidRPr="00F85310" w:rsidRDefault="004D29D2" w:rsidP="005675DE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599" w:type="dxa"/>
          </w:tcPr>
          <w:p w14:paraId="411F9A95" w14:textId="77777777" w:rsidR="004D29D2" w:rsidRPr="00A45187" w:rsidRDefault="004D29D2" w:rsidP="005675DE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4D29D2" w:rsidRPr="00A45187" w14:paraId="1BDABC71" w14:textId="77777777" w:rsidTr="00284FC7">
        <w:trPr>
          <w:cantSplit/>
          <w:trHeight w:hRule="exact" w:val="360"/>
        </w:trPr>
        <w:tc>
          <w:tcPr>
            <w:tcW w:w="3955" w:type="dxa"/>
            <w:vAlign w:val="center"/>
          </w:tcPr>
          <w:p w14:paraId="0E00A98F" w14:textId="77777777" w:rsidR="004D29D2" w:rsidRPr="00F85310" w:rsidRDefault="004D29D2" w:rsidP="005675DE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599" w:type="dxa"/>
          </w:tcPr>
          <w:p w14:paraId="4A7594D0" w14:textId="77777777" w:rsidR="004D29D2" w:rsidRPr="00A45187" w:rsidRDefault="004D29D2" w:rsidP="005675DE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4D29D2" w:rsidRPr="00A45187" w14:paraId="681E6F88" w14:textId="77777777" w:rsidTr="00284FC7">
        <w:trPr>
          <w:cantSplit/>
          <w:trHeight w:hRule="exact" w:val="360"/>
        </w:trPr>
        <w:tc>
          <w:tcPr>
            <w:tcW w:w="3955" w:type="dxa"/>
            <w:vAlign w:val="center"/>
          </w:tcPr>
          <w:p w14:paraId="317BFC77" w14:textId="77777777" w:rsidR="004D29D2" w:rsidRPr="00F85310" w:rsidRDefault="004D29D2" w:rsidP="005675DE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599" w:type="dxa"/>
          </w:tcPr>
          <w:p w14:paraId="7C912AA8" w14:textId="77777777" w:rsidR="004D29D2" w:rsidRPr="00A45187" w:rsidRDefault="004D29D2" w:rsidP="005675DE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4D29D2" w:rsidRPr="00A45187" w14:paraId="1F97F2A0" w14:textId="77777777" w:rsidTr="00284FC7">
        <w:trPr>
          <w:cantSplit/>
          <w:trHeight w:hRule="exact" w:val="360"/>
        </w:trPr>
        <w:tc>
          <w:tcPr>
            <w:tcW w:w="3955" w:type="dxa"/>
            <w:vAlign w:val="center"/>
          </w:tcPr>
          <w:p w14:paraId="72A9A206" w14:textId="77777777" w:rsidR="004D29D2" w:rsidRPr="00F85310" w:rsidRDefault="004D29D2" w:rsidP="005675DE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599" w:type="dxa"/>
          </w:tcPr>
          <w:p w14:paraId="70B9B66A" w14:textId="77777777" w:rsidR="004D29D2" w:rsidRPr="00A45187" w:rsidRDefault="004D29D2" w:rsidP="005675DE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2343B02E" w14:textId="77777777" w:rsidR="00284FC7" w:rsidRPr="004D29D2" w:rsidRDefault="00284FC7" w:rsidP="00284FC7">
      <w:pPr>
        <w:rPr>
          <w:b/>
        </w:rPr>
      </w:pPr>
      <w:r>
        <w:rPr>
          <w:rFonts w:asciiTheme="majorHAnsi" w:hAnsiTheme="majorHAnsi" w:cstheme="majorHAnsi"/>
          <w:b/>
          <w:sz w:val="24"/>
        </w:rPr>
        <w:t>Items that need follow-up/Who needs to know:</w:t>
      </w:r>
    </w:p>
    <w:p w14:paraId="76CA9632" w14:textId="77777777" w:rsidR="00AC4EAC" w:rsidRPr="00A45187" w:rsidRDefault="00AC4EAC" w:rsidP="00A319C4">
      <w:pPr>
        <w:rPr>
          <w:rFonts w:asciiTheme="majorHAnsi" w:hAnsiTheme="majorHAnsi" w:cstheme="majorHAnsi"/>
          <w:sz w:val="24"/>
        </w:rPr>
      </w:pPr>
    </w:p>
    <w:p w14:paraId="54F0F2ED" w14:textId="77777777" w:rsidR="004D29D2" w:rsidRDefault="004D29D2" w:rsidP="00A319C4">
      <w:pPr>
        <w:rPr>
          <w:rFonts w:asciiTheme="majorHAnsi" w:hAnsiTheme="majorHAnsi" w:cstheme="majorHAnsi"/>
          <w:b/>
          <w:sz w:val="24"/>
        </w:rPr>
      </w:pPr>
    </w:p>
    <w:p w14:paraId="4AD8DA53" w14:textId="77777777" w:rsidR="004D29D2" w:rsidRDefault="004D29D2" w:rsidP="00A319C4">
      <w:pPr>
        <w:rPr>
          <w:rFonts w:asciiTheme="majorHAnsi" w:hAnsiTheme="majorHAnsi" w:cstheme="majorHAnsi"/>
          <w:b/>
          <w:sz w:val="24"/>
        </w:rPr>
      </w:pPr>
    </w:p>
    <w:p w14:paraId="7C3C89C6" w14:textId="77777777" w:rsidR="004D29D2" w:rsidRDefault="004D29D2" w:rsidP="00A319C4">
      <w:pPr>
        <w:rPr>
          <w:rFonts w:asciiTheme="majorHAnsi" w:hAnsiTheme="majorHAnsi" w:cstheme="majorHAnsi"/>
          <w:b/>
          <w:sz w:val="24"/>
        </w:rPr>
      </w:pPr>
    </w:p>
    <w:p w14:paraId="7C4346CF" w14:textId="77777777" w:rsidR="0072747E" w:rsidRDefault="0072747E" w:rsidP="00A319C4">
      <w:pPr>
        <w:rPr>
          <w:rFonts w:ascii="Calibri" w:hAnsi="Calibri" w:cstheme="minorHAnsi"/>
          <w:b/>
          <w:noProof/>
          <w:sz w:val="32"/>
          <w:szCs w:val="32"/>
          <w:lang w:eastAsia="en-US"/>
        </w:rPr>
      </w:pPr>
      <w:r>
        <w:rPr>
          <w:rFonts w:ascii="Calibri" w:hAnsi="Calibri" w:cstheme="minorHAnsi"/>
          <w:b/>
          <w:noProof/>
          <w:sz w:val="32"/>
          <w:szCs w:val="32"/>
          <w:lang w:eastAsia="en-US"/>
        </w:rPr>
        <w:tab/>
      </w:r>
      <w:r>
        <w:rPr>
          <w:rFonts w:ascii="Calibri" w:hAnsi="Calibri" w:cstheme="minorHAnsi"/>
          <w:b/>
          <w:noProof/>
          <w:sz w:val="32"/>
          <w:szCs w:val="32"/>
          <w:lang w:eastAsia="en-US"/>
        </w:rPr>
        <w:tab/>
      </w:r>
      <w:r>
        <w:rPr>
          <w:rFonts w:ascii="Calibri" w:hAnsi="Calibri" w:cstheme="minorHAnsi"/>
          <w:b/>
          <w:noProof/>
          <w:sz w:val="32"/>
          <w:szCs w:val="32"/>
          <w:lang w:eastAsia="en-US"/>
        </w:rPr>
        <w:tab/>
      </w:r>
      <w:r>
        <w:rPr>
          <w:rFonts w:ascii="Calibri" w:hAnsi="Calibri" w:cstheme="minorHAnsi"/>
          <w:b/>
          <w:noProof/>
          <w:sz w:val="32"/>
          <w:szCs w:val="32"/>
          <w:lang w:eastAsia="en-US"/>
        </w:rPr>
        <w:tab/>
      </w:r>
      <w:r>
        <w:rPr>
          <w:rFonts w:ascii="Calibri" w:hAnsi="Calibri" w:cstheme="minorHAnsi"/>
          <w:b/>
          <w:noProof/>
          <w:sz w:val="32"/>
          <w:szCs w:val="32"/>
          <w:lang w:eastAsia="en-US"/>
        </w:rPr>
        <w:tab/>
      </w:r>
    </w:p>
    <w:p w14:paraId="397E7926" w14:textId="5604D07D" w:rsidR="004D29D2" w:rsidRPr="004D29D2" w:rsidRDefault="0072747E" w:rsidP="0072747E">
      <w:pPr>
        <w:ind w:left="1440" w:firstLine="720"/>
        <w:rPr>
          <w:b/>
        </w:rPr>
      </w:pPr>
      <w:r>
        <w:rPr>
          <w:rFonts w:ascii="Calibri" w:hAnsi="Calibri" w:cstheme="minorHAnsi"/>
          <w:b/>
          <w:noProof/>
          <w:sz w:val="32"/>
          <w:szCs w:val="32"/>
          <w:lang w:eastAsia="en-US"/>
        </w:rPr>
        <w:t xml:space="preserve">                                       [</w:t>
      </w:r>
      <w:r w:rsidRPr="0072747E">
        <w:rPr>
          <w:rFonts w:ascii="Calibri" w:hAnsi="Calibri" w:cstheme="minorHAnsi"/>
          <w:b/>
          <w:noProof/>
          <w:sz w:val="32"/>
          <w:szCs w:val="32"/>
          <w:highlight w:val="yellow"/>
          <w:lang w:eastAsia="en-US"/>
        </w:rPr>
        <w:t>Add agency logo</w:t>
      </w:r>
      <w:r>
        <w:rPr>
          <w:rFonts w:ascii="Calibri" w:hAnsi="Calibri" w:cstheme="minorHAnsi"/>
          <w:b/>
          <w:noProof/>
          <w:sz w:val="32"/>
          <w:szCs w:val="32"/>
          <w:lang w:eastAsia="en-US"/>
        </w:rPr>
        <w:t>]</w:t>
      </w:r>
    </w:p>
    <w:sectPr w:rsidR="004D29D2" w:rsidRPr="004D29D2" w:rsidSect="000A11F8">
      <w:headerReference w:type="default" r:id="rId7"/>
      <w:pgSz w:w="15840" w:h="12240" w:orient="landscape" w:code="1"/>
      <w:pgMar w:top="720" w:right="1440" w:bottom="720" w:left="720" w:header="27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0A7A" w14:textId="77777777" w:rsidR="00CC7A5D" w:rsidRDefault="00CC7A5D">
      <w:r>
        <w:separator/>
      </w:r>
    </w:p>
  </w:endnote>
  <w:endnote w:type="continuationSeparator" w:id="0">
    <w:p w14:paraId="11FC47BA" w14:textId="77777777" w:rsidR="00CC7A5D" w:rsidRDefault="00CC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5ABE" w14:textId="77777777" w:rsidR="00CC7A5D" w:rsidRDefault="00CC7A5D">
      <w:r>
        <w:separator/>
      </w:r>
    </w:p>
  </w:footnote>
  <w:footnote w:type="continuationSeparator" w:id="0">
    <w:p w14:paraId="499E2F14" w14:textId="77777777" w:rsidR="00CC7A5D" w:rsidRDefault="00CC7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190A" w14:textId="64D15CD1" w:rsidR="00CC7A5D" w:rsidRPr="00A52951" w:rsidRDefault="0072747E" w:rsidP="004D29D2">
    <w:pPr>
      <w:ind w:firstLine="360"/>
      <w:jc w:val="center"/>
      <w:rPr>
        <w:rFonts w:ascii="Calibri" w:hAnsi="Calibri" w:cstheme="minorHAnsi"/>
        <w:b/>
        <w:sz w:val="32"/>
        <w:szCs w:val="32"/>
      </w:rPr>
    </w:pPr>
    <w:r>
      <w:rPr>
        <w:rFonts w:ascii="Calibri" w:hAnsi="Calibri" w:cstheme="minorHAnsi"/>
        <w:b/>
        <w:sz w:val="32"/>
        <w:szCs w:val="32"/>
      </w:rPr>
      <w:t>[</w:t>
    </w:r>
    <w:r w:rsidRPr="0072747E">
      <w:rPr>
        <w:rFonts w:ascii="Calibri" w:hAnsi="Calibri" w:cstheme="minorHAnsi"/>
        <w:b/>
        <w:sz w:val="32"/>
        <w:szCs w:val="32"/>
        <w:highlight w:val="yellow"/>
      </w:rPr>
      <w:t>Health Department Name</w:t>
    </w:r>
    <w:r>
      <w:rPr>
        <w:rFonts w:ascii="Calibri" w:hAnsi="Calibri" w:cstheme="minorHAnsi"/>
        <w:b/>
        <w:sz w:val="32"/>
        <w:szCs w:val="32"/>
      </w:rPr>
      <w:t xml:space="preserve">] </w:t>
    </w:r>
  </w:p>
  <w:p w14:paraId="22FA6901" w14:textId="77777777" w:rsidR="000222A6" w:rsidRDefault="000222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5D"/>
    <w:rsid w:val="000222A6"/>
    <w:rsid w:val="0002345E"/>
    <w:rsid w:val="000807D1"/>
    <w:rsid w:val="000A11F8"/>
    <w:rsid w:val="000D4AA9"/>
    <w:rsid w:val="001611F7"/>
    <w:rsid w:val="001F7EC4"/>
    <w:rsid w:val="00284FC7"/>
    <w:rsid w:val="002C4CF2"/>
    <w:rsid w:val="003359D2"/>
    <w:rsid w:val="003B1F3C"/>
    <w:rsid w:val="00454DBB"/>
    <w:rsid w:val="00497755"/>
    <w:rsid w:val="004B5F62"/>
    <w:rsid w:val="004C775F"/>
    <w:rsid w:val="004D29D2"/>
    <w:rsid w:val="005A0917"/>
    <w:rsid w:val="00614BD7"/>
    <w:rsid w:val="006258B4"/>
    <w:rsid w:val="00682E01"/>
    <w:rsid w:val="006E1340"/>
    <w:rsid w:val="0072747E"/>
    <w:rsid w:val="007D1B17"/>
    <w:rsid w:val="0084533D"/>
    <w:rsid w:val="00861924"/>
    <w:rsid w:val="00943486"/>
    <w:rsid w:val="00A17BBE"/>
    <w:rsid w:val="00A21B80"/>
    <w:rsid w:val="00A319C4"/>
    <w:rsid w:val="00A45187"/>
    <w:rsid w:val="00A52951"/>
    <w:rsid w:val="00A7548C"/>
    <w:rsid w:val="00A91B8D"/>
    <w:rsid w:val="00AB53FA"/>
    <w:rsid w:val="00AC4EAC"/>
    <w:rsid w:val="00AD7509"/>
    <w:rsid w:val="00AE44A9"/>
    <w:rsid w:val="00B96D2A"/>
    <w:rsid w:val="00C02B77"/>
    <w:rsid w:val="00C20B26"/>
    <w:rsid w:val="00C24044"/>
    <w:rsid w:val="00C865C4"/>
    <w:rsid w:val="00C948DA"/>
    <w:rsid w:val="00CB53B8"/>
    <w:rsid w:val="00CC2996"/>
    <w:rsid w:val="00CC7A5D"/>
    <w:rsid w:val="00D01859"/>
    <w:rsid w:val="00D27800"/>
    <w:rsid w:val="00D40918"/>
    <w:rsid w:val="00D6001E"/>
    <w:rsid w:val="00DF7685"/>
    <w:rsid w:val="00E668A2"/>
    <w:rsid w:val="00EA32F5"/>
    <w:rsid w:val="00ED1C93"/>
    <w:rsid w:val="00EE2F2A"/>
    <w:rsid w:val="00EF29E7"/>
    <w:rsid w:val="00F42B97"/>
    <w:rsid w:val="00F50B86"/>
    <w:rsid w:val="00F5342A"/>
    <w:rsid w:val="00F82858"/>
    <w:rsid w:val="00F85310"/>
    <w:rsid w:val="00F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802169A"/>
  <w15:docId w15:val="{D058E904-1F6E-4D05-A735-882D9345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F85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5310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estro\AppData\Roaming\Microsoft\Templates\Meeting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19</TotalTime>
  <Pages>1</Pages>
  <Words>26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Lindsay Gestro</dc:creator>
  <cp:keywords/>
  <cp:lastModifiedBy>Lindsay Gestro</cp:lastModifiedBy>
  <cp:revision>13</cp:revision>
  <cp:lastPrinted>2023-06-26T20:36:00Z</cp:lastPrinted>
  <dcterms:created xsi:type="dcterms:W3CDTF">2022-11-22T13:36:00Z</dcterms:created>
  <dcterms:modified xsi:type="dcterms:W3CDTF">2023-09-27T19:53:00Z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