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B52D" w14:textId="77777777" w:rsidR="000A6D74" w:rsidRPr="004F659F" w:rsidRDefault="000A6D74" w:rsidP="000A6D74">
      <w:pPr>
        <w:rPr>
          <w:rFonts w:ascii="Times New Roman" w:hAnsi="Times New Roman"/>
          <w:b/>
          <w:sz w:val="32"/>
          <w:szCs w:val="32"/>
        </w:rPr>
      </w:pPr>
      <w:r w:rsidRPr="004F659F">
        <w:rPr>
          <w:rFonts w:ascii="Times New Roman" w:hAnsi="Times New Roman"/>
          <w:b/>
          <w:sz w:val="32"/>
          <w:szCs w:val="32"/>
        </w:rPr>
        <w:t>We need you to help businesses and families in our community.</w:t>
      </w:r>
    </w:p>
    <w:p w14:paraId="170442F0" w14:textId="464DDBCB" w:rsidR="0013063E" w:rsidRDefault="000A6D74" w:rsidP="000A6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joining our experienced Environmental Health team and make a difference in the lives of residents and visitors </w:t>
      </w:r>
      <w:r w:rsidR="00D25C42">
        <w:rPr>
          <w:rFonts w:ascii="Times New Roman" w:hAnsi="Times New Roman"/>
          <w:sz w:val="24"/>
          <w:szCs w:val="24"/>
        </w:rPr>
        <w:t>in the beautiful C</w:t>
      </w:r>
      <w:r w:rsidR="00D74EF4">
        <w:rPr>
          <w:rFonts w:ascii="Times New Roman" w:hAnsi="Times New Roman"/>
          <w:sz w:val="24"/>
          <w:szCs w:val="24"/>
        </w:rPr>
        <w:t>entral Michigan area</w:t>
      </w:r>
      <w:r w:rsidR="00944E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Central Michigan District Health Department </w:t>
      </w:r>
      <w:r w:rsidR="00C95930">
        <w:rPr>
          <w:rFonts w:ascii="Times New Roman" w:hAnsi="Times New Roman"/>
          <w:sz w:val="24"/>
          <w:szCs w:val="24"/>
        </w:rPr>
        <w:t>needs</w:t>
      </w:r>
      <w:r>
        <w:rPr>
          <w:rFonts w:ascii="Times New Roman" w:hAnsi="Times New Roman"/>
          <w:sz w:val="24"/>
          <w:szCs w:val="24"/>
        </w:rPr>
        <w:t xml:space="preserve"> a full time (</w:t>
      </w:r>
      <w:r w:rsidR="004964C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hours/week) </w:t>
      </w:r>
      <w:r w:rsidR="00D74EF4" w:rsidRPr="00D74EF4">
        <w:rPr>
          <w:rFonts w:ascii="Times New Roman" w:hAnsi="Times New Roman"/>
          <w:b/>
          <w:sz w:val="24"/>
          <w:szCs w:val="24"/>
        </w:rPr>
        <w:t>Sanitarian/</w:t>
      </w:r>
      <w:r w:rsidRPr="000D3ED9">
        <w:rPr>
          <w:rFonts w:ascii="Times New Roman" w:hAnsi="Times New Roman"/>
          <w:b/>
          <w:sz w:val="24"/>
          <w:szCs w:val="24"/>
        </w:rPr>
        <w:t>Environmental Health Specialist</w:t>
      </w:r>
      <w:r>
        <w:rPr>
          <w:rFonts w:ascii="Times New Roman" w:hAnsi="Times New Roman"/>
          <w:b/>
          <w:sz w:val="24"/>
          <w:szCs w:val="24"/>
        </w:rPr>
        <w:t xml:space="preserve"> (EHS)</w:t>
      </w:r>
      <w:r>
        <w:rPr>
          <w:rFonts w:ascii="Times New Roman" w:hAnsi="Times New Roman"/>
          <w:sz w:val="24"/>
          <w:szCs w:val="24"/>
        </w:rPr>
        <w:t xml:space="preserve"> in th</w:t>
      </w:r>
      <w:r w:rsidR="00EA04F2">
        <w:rPr>
          <w:rFonts w:ascii="Times New Roman" w:hAnsi="Times New Roman"/>
          <w:sz w:val="24"/>
          <w:szCs w:val="24"/>
        </w:rPr>
        <w:t xml:space="preserve">e </w:t>
      </w:r>
      <w:r w:rsidR="00EA04F2" w:rsidRPr="00EA04F2">
        <w:rPr>
          <w:rFonts w:ascii="Times New Roman" w:hAnsi="Times New Roman"/>
          <w:b/>
          <w:bCs/>
          <w:sz w:val="24"/>
          <w:szCs w:val="24"/>
        </w:rPr>
        <w:t>Osceola</w:t>
      </w:r>
      <w:r w:rsidR="00E636FB" w:rsidRPr="00EA0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3ED9">
        <w:rPr>
          <w:rFonts w:ascii="Times New Roman" w:hAnsi="Times New Roman"/>
          <w:b/>
          <w:sz w:val="24"/>
          <w:szCs w:val="24"/>
        </w:rPr>
        <w:t>County Branch</w:t>
      </w:r>
      <w:r>
        <w:rPr>
          <w:rFonts w:ascii="Times New Roman" w:hAnsi="Times New Roman"/>
          <w:sz w:val="24"/>
          <w:szCs w:val="24"/>
        </w:rPr>
        <w:t xml:space="preserve"> office to </w:t>
      </w:r>
      <w:r w:rsidR="00FD10FC">
        <w:rPr>
          <w:rFonts w:ascii="Times New Roman" w:hAnsi="Times New Roman"/>
          <w:sz w:val="24"/>
          <w:szCs w:val="24"/>
        </w:rPr>
        <w:t>support environmental health activities</w:t>
      </w:r>
      <w:r w:rsidR="00EA04F2">
        <w:rPr>
          <w:rFonts w:ascii="Times New Roman" w:hAnsi="Times New Roman"/>
          <w:sz w:val="24"/>
          <w:szCs w:val="24"/>
        </w:rPr>
        <w:t xml:space="preserve">. </w:t>
      </w:r>
    </w:p>
    <w:p w14:paraId="19889E86" w14:textId="65DC97D3" w:rsidR="0013063E" w:rsidRDefault="000A6D74" w:rsidP="000A6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successful EHS will develop skills in problem solvin</w:t>
      </w:r>
      <w:r w:rsidR="00E636FB">
        <w:rPr>
          <w:rFonts w:ascii="Times New Roman" w:hAnsi="Times New Roman"/>
          <w:sz w:val="24"/>
          <w:szCs w:val="24"/>
        </w:rPr>
        <w:t>g for</w:t>
      </w:r>
      <w:r w:rsidR="004964C2">
        <w:rPr>
          <w:rFonts w:ascii="Times New Roman" w:hAnsi="Times New Roman"/>
          <w:sz w:val="24"/>
          <w:szCs w:val="24"/>
        </w:rPr>
        <w:t xml:space="preserve"> </w:t>
      </w:r>
      <w:r w:rsidR="00E636FB">
        <w:rPr>
          <w:rFonts w:ascii="Times New Roman" w:hAnsi="Times New Roman"/>
          <w:sz w:val="24"/>
          <w:szCs w:val="24"/>
        </w:rPr>
        <w:t>onsite wastewater treatment systems</w:t>
      </w:r>
      <w:r w:rsidR="00B6263B">
        <w:rPr>
          <w:rFonts w:ascii="Times New Roman" w:hAnsi="Times New Roman"/>
          <w:sz w:val="24"/>
          <w:szCs w:val="24"/>
        </w:rPr>
        <w:t xml:space="preserve">, </w:t>
      </w:r>
      <w:r w:rsidR="00E636FB">
        <w:rPr>
          <w:rFonts w:ascii="Times New Roman" w:hAnsi="Times New Roman"/>
          <w:sz w:val="24"/>
          <w:szCs w:val="24"/>
        </w:rPr>
        <w:t>water wells</w:t>
      </w:r>
      <w:r w:rsidR="00B6263B">
        <w:rPr>
          <w:rFonts w:ascii="Times New Roman" w:hAnsi="Times New Roman"/>
          <w:sz w:val="24"/>
          <w:szCs w:val="24"/>
        </w:rPr>
        <w:t>,</w:t>
      </w:r>
      <w:r w:rsidR="00E636FB">
        <w:rPr>
          <w:rFonts w:ascii="Times New Roman" w:hAnsi="Times New Roman"/>
          <w:sz w:val="24"/>
          <w:szCs w:val="24"/>
        </w:rPr>
        <w:t xml:space="preserve"> and other environmentally related areas important to community members</w:t>
      </w:r>
      <w:r w:rsidR="00EA04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Broad exposure to programs will result in an experienced individual who is recognized as an environmental health expert in the community</w:t>
      </w:r>
      <w:r w:rsidR="00EA04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Strong verbal</w:t>
      </w:r>
      <w:r w:rsidR="00944EAF">
        <w:rPr>
          <w:rFonts w:ascii="Times New Roman" w:hAnsi="Times New Roman"/>
          <w:sz w:val="24"/>
          <w:szCs w:val="24"/>
        </w:rPr>
        <w:t>, public presentation,</w:t>
      </w:r>
      <w:r>
        <w:rPr>
          <w:rFonts w:ascii="Times New Roman" w:hAnsi="Times New Roman"/>
          <w:sz w:val="24"/>
          <w:szCs w:val="24"/>
        </w:rPr>
        <w:t xml:space="preserve"> and written communications play a key role in promoting our mission and our belief that education is vital to effect long term change for the better</w:t>
      </w:r>
      <w:r w:rsidR="00EA04F2">
        <w:rPr>
          <w:rFonts w:ascii="Times New Roman" w:hAnsi="Times New Roman"/>
          <w:sz w:val="24"/>
          <w:szCs w:val="24"/>
        </w:rPr>
        <w:t xml:space="preserve">. </w:t>
      </w:r>
    </w:p>
    <w:p w14:paraId="29362A09" w14:textId="3EB0366D" w:rsidR="0013063E" w:rsidRDefault="000A6D74" w:rsidP="000A6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individual that has prepared for this challenge with a minimum of </w:t>
      </w:r>
      <w:r w:rsidRPr="00EB0685">
        <w:rPr>
          <w:rFonts w:ascii="Times New Roman" w:hAnsi="Times New Roman"/>
          <w:b/>
          <w:sz w:val="24"/>
          <w:szCs w:val="24"/>
        </w:rPr>
        <w:t xml:space="preserve">a </w:t>
      </w:r>
      <w:r w:rsidR="00226971" w:rsidRPr="00EB0685">
        <w:rPr>
          <w:rFonts w:ascii="Times New Roman" w:hAnsi="Times New Roman"/>
          <w:b/>
          <w:sz w:val="24"/>
          <w:szCs w:val="24"/>
        </w:rPr>
        <w:t xml:space="preserve">4-year </w:t>
      </w:r>
      <w:r w:rsidRPr="00EB0685">
        <w:rPr>
          <w:rFonts w:ascii="Times New Roman" w:hAnsi="Times New Roman"/>
          <w:b/>
          <w:sz w:val="24"/>
          <w:szCs w:val="24"/>
        </w:rPr>
        <w:t xml:space="preserve">Bachelor </w:t>
      </w:r>
      <w:r w:rsidR="00226971" w:rsidRPr="00EB0685">
        <w:rPr>
          <w:rFonts w:ascii="Times New Roman" w:hAnsi="Times New Roman"/>
          <w:b/>
          <w:sz w:val="24"/>
          <w:szCs w:val="24"/>
        </w:rPr>
        <w:t xml:space="preserve">of Science or Arts </w:t>
      </w:r>
      <w:r w:rsidRPr="00EB0685">
        <w:rPr>
          <w:rFonts w:ascii="Times New Roman" w:hAnsi="Times New Roman"/>
          <w:b/>
          <w:sz w:val="24"/>
          <w:szCs w:val="24"/>
        </w:rPr>
        <w:t>degree</w:t>
      </w:r>
      <w:r w:rsidR="00226971" w:rsidRPr="00EB0685">
        <w:rPr>
          <w:rFonts w:ascii="Times New Roman" w:hAnsi="Times New Roman"/>
          <w:b/>
          <w:sz w:val="24"/>
          <w:szCs w:val="24"/>
        </w:rPr>
        <w:t xml:space="preserve"> with a major in</w:t>
      </w:r>
      <w:r w:rsidRPr="00EB0685">
        <w:rPr>
          <w:rFonts w:ascii="Times New Roman" w:hAnsi="Times New Roman"/>
          <w:b/>
          <w:sz w:val="24"/>
          <w:szCs w:val="24"/>
        </w:rPr>
        <w:t xml:space="preserve"> environmental health, chemistry, biology,</w:t>
      </w:r>
      <w:r w:rsidR="00226971" w:rsidRPr="00EB0685">
        <w:rPr>
          <w:rFonts w:ascii="Times New Roman" w:hAnsi="Times New Roman"/>
          <w:b/>
          <w:sz w:val="24"/>
          <w:szCs w:val="24"/>
        </w:rPr>
        <w:t xml:space="preserve"> geology, </w:t>
      </w:r>
      <w:r w:rsidR="00B15A21" w:rsidRPr="00EB0685">
        <w:rPr>
          <w:rFonts w:ascii="Times New Roman" w:hAnsi="Times New Roman"/>
          <w:b/>
          <w:sz w:val="24"/>
          <w:szCs w:val="24"/>
        </w:rPr>
        <w:t>engineering,</w:t>
      </w:r>
      <w:r w:rsidRPr="00EB0685">
        <w:rPr>
          <w:rFonts w:ascii="Times New Roman" w:hAnsi="Times New Roman"/>
          <w:b/>
          <w:sz w:val="24"/>
          <w:szCs w:val="24"/>
        </w:rPr>
        <w:t xml:space="preserve"> or</w:t>
      </w:r>
      <w:r w:rsidR="00226971" w:rsidRPr="00EB0685">
        <w:rPr>
          <w:rFonts w:ascii="Times New Roman" w:hAnsi="Times New Roman"/>
          <w:b/>
          <w:sz w:val="24"/>
          <w:szCs w:val="24"/>
        </w:rPr>
        <w:t xml:space="preserve"> </w:t>
      </w:r>
      <w:r w:rsidR="00944EAF" w:rsidRPr="00EB0685">
        <w:rPr>
          <w:rFonts w:ascii="Times New Roman" w:hAnsi="Times New Roman"/>
          <w:b/>
          <w:sz w:val="24"/>
          <w:szCs w:val="24"/>
        </w:rPr>
        <w:t>a closely</w:t>
      </w:r>
      <w:r w:rsidR="00226971" w:rsidRPr="00EB0685">
        <w:rPr>
          <w:rFonts w:ascii="Times New Roman" w:hAnsi="Times New Roman"/>
          <w:b/>
          <w:sz w:val="24"/>
          <w:szCs w:val="24"/>
        </w:rPr>
        <w:t xml:space="preserve"> </w:t>
      </w:r>
      <w:r w:rsidRPr="00EB0685">
        <w:rPr>
          <w:rFonts w:ascii="Times New Roman" w:hAnsi="Times New Roman"/>
          <w:b/>
          <w:sz w:val="24"/>
          <w:szCs w:val="24"/>
        </w:rPr>
        <w:t xml:space="preserve">related field is </w:t>
      </w:r>
      <w:r w:rsidR="00226971" w:rsidRPr="00EB0685">
        <w:rPr>
          <w:rFonts w:ascii="Times New Roman" w:hAnsi="Times New Roman"/>
          <w:b/>
          <w:sz w:val="24"/>
          <w:szCs w:val="24"/>
        </w:rPr>
        <w:t>required</w:t>
      </w:r>
      <w:r w:rsidRPr="00EB06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Advancement opportunities will be available to those with national (REHS) or State (RS) registration and that demonstrate attention to detail with strong customer service and leadership skills</w:t>
      </w:r>
      <w:r w:rsidR="00EA04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CMDHD is a progressive agency that develops people who can and do solve problems </w:t>
      </w:r>
      <w:r w:rsidR="00EA04F2">
        <w:rPr>
          <w:rFonts w:ascii="Times New Roman" w:hAnsi="Times New Roman"/>
          <w:sz w:val="24"/>
          <w:szCs w:val="24"/>
        </w:rPr>
        <w:t xml:space="preserve">daily. </w:t>
      </w:r>
    </w:p>
    <w:p w14:paraId="2237E060" w14:textId="77777777" w:rsidR="00E6675E" w:rsidRDefault="000A6D74" w:rsidP="000A6D7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CMDHD offers a comprehensive benefit package including the ability for a flexible work schedule. </w:t>
      </w:r>
      <w:r w:rsidR="00C879D2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Full benefits, including health/life/dental insurances, paid vacation, and sick leave days with additional days of personal time per year, paid holidays, MERS defined contribution retirement with up to 10% employer contribution. </w:t>
      </w:r>
      <w:r w:rsidRPr="00610135">
        <w:rPr>
          <w:rFonts w:ascii="Times New Roman" w:hAnsi="Times New Roman"/>
          <w:bCs/>
          <w:iCs/>
          <w:sz w:val="24"/>
          <w:szCs w:val="24"/>
        </w:rPr>
        <w:t>Salary Range: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0F05">
        <w:rPr>
          <w:rFonts w:ascii="Times New Roman" w:hAnsi="Times New Roman"/>
          <w:bCs/>
          <w:iCs/>
          <w:sz w:val="24"/>
          <w:szCs w:val="24"/>
        </w:rPr>
        <w:t>Non-</w:t>
      </w:r>
      <w:r w:rsidR="00690F05" w:rsidRPr="00A327AC">
        <w:rPr>
          <w:rFonts w:ascii="Times New Roman" w:hAnsi="Times New Roman"/>
          <w:bCs/>
          <w:iCs/>
          <w:sz w:val="24"/>
          <w:szCs w:val="24"/>
        </w:rPr>
        <w:t>Registered $</w:t>
      </w:r>
      <w:r w:rsidR="00E62A02">
        <w:rPr>
          <w:rFonts w:ascii="Times New Roman" w:hAnsi="Times New Roman"/>
          <w:bCs/>
          <w:iCs/>
          <w:sz w:val="24"/>
          <w:szCs w:val="24"/>
        </w:rPr>
        <w:t>25.12</w:t>
      </w:r>
      <w:r w:rsidR="00226971" w:rsidRPr="00A327AC">
        <w:rPr>
          <w:rFonts w:ascii="Times New Roman" w:hAnsi="Times New Roman"/>
          <w:bCs/>
          <w:iCs/>
          <w:sz w:val="24"/>
          <w:szCs w:val="24"/>
        </w:rPr>
        <w:t xml:space="preserve"> - $</w:t>
      </w:r>
      <w:r w:rsidR="00E62A02">
        <w:rPr>
          <w:rFonts w:ascii="Times New Roman" w:hAnsi="Times New Roman"/>
          <w:bCs/>
          <w:iCs/>
          <w:sz w:val="24"/>
          <w:szCs w:val="24"/>
        </w:rPr>
        <w:t>31.40</w:t>
      </w:r>
      <w:r w:rsidRPr="00610135">
        <w:rPr>
          <w:rFonts w:ascii="Times New Roman" w:hAnsi="Times New Roman"/>
          <w:bCs/>
          <w:iCs/>
          <w:sz w:val="24"/>
          <w:szCs w:val="24"/>
        </w:rPr>
        <w:t>/ hour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226971">
        <w:rPr>
          <w:rFonts w:ascii="Times New Roman" w:hAnsi="Times New Roman"/>
          <w:bCs/>
          <w:iCs/>
          <w:sz w:val="24"/>
          <w:szCs w:val="24"/>
        </w:rPr>
        <w:t>Registered</w:t>
      </w:r>
      <w:r w:rsidR="00BE6C52">
        <w:rPr>
          <w:rFonts w:ascii="Times New Roman" w:hAnsi="Times New Roman"/>
          <w:bCs/>
          <w:iCs/>
          <w:sz w:val="24"/>
          <w:szCs w:val="24"/>
        </w:rPr>
        <w:t xml:space="preserve"> Sanitarian</w:t>
      </w:r>
      <w:r w:rsidR="00690F05">
        <w:rPr>
          <w:rFonts w:ascii="Times New Roman" w:hAnsi="Times New Roman"/>
          <w:bCs/>
          <w:iCs/>
          <w:sz w:val="24"/>
          <w:szCs w:val="24"/>
        </w:rPr>
        <w:t xml:space="preserve"> / REHS </w:t>
      </w:r>
      <w:r w:rsidR="00690F05" w:rsidRPr="00A327AC">
        <w:rPr>
          <w:rFonts w:ascii="Times New Roman" w:hAnsi="Times New Roman"/>
          <w:bCs/>
          <w:iCs/>
          <w:sz w:val="24"/>
          <w:szCs w:val="24"/>
        </w:rPr>
        <w:t>$2</w:t>
      </w:r>
      <w:r w:rsidR="00E62A02">
        <w:rPr>
          <w:rFonts w:ascii="Times New Roman" w:hAnsi="Times New Roman"/>
          <w:bCs/>
          <w:iCs/>
          <w:sz w:val="24"/>
          <w:szCs w:val="24"/>
        </w:rPr>
        <w:t>7.13</w:t>
      </w:r>
      <w:r w:rsidR="00FD10FC" w:rsidRPr="00A327A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0F05" w:rsidRPr="00A327AC">
        <w:rPr>
          <w:rFonts w:ascii="Times New Roman" w:hAnsi="Times New Roman"/>
          <w:bCs/>
          <w:iCs/>
          <w:sz w:val="24"/>
          <w:szCs w:val="24"/>
        </w:rPr>
        <w:t>-</w:t>
      </w:r>
      <w:r w:rsidR="00FD10FC" w:rsidRPr="00A327A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0F05" w:rsidRPr="00A327AC">
        <w:rPr>
          <w:rFonts w:ascii="Times New Roman" w:hAnsi="Times New Roman"/>
          <w:bCs/>
          <w:iCs/>
          <w:sz w:val="24"/>
          <w:szCs w:val="24"/>
        </w:rPr>
        <w:t>$</w:t>
      </w:r>
      <w:r w:rsidR="00E62A02">
        <w:rPr>
          <w:rFonts w:ascii="Times New Roman" w:hAnsi="Times New Roman"/>
          <w:bCs/>
          <w:iCs/>
          <w:sz w:val="24"/>
          <w:szCs w:val="24"/>
        </w:rPr>
        <w:t>33.92</w:t>
      </w:r>
      <w:r w:rsidRPr="00A327AC">
        <w:rPr>
          <w:rFonts w:ascii="Times New Roman" w:hAnsi="Times New Roman"/>
          <w:bCs/>
          <w:iCs/>
          <w:sz w:val="24"/>
          <w:szCs w:val="24"/>
        </w:rPr>
        <w:t>/</w:t>
      </w:r>
      <w:r w:rsidRPr="00610135">
        <w:rPr>
          <w:rFonts w:ascii="Times New Roman" w:hAnsi="Times New Roman"/>
          <w:bCs/>
          <w:iCs/>
          <w:sz w:val="24"/>
          <w:szCs w:val="24"/>
        </w:rPr>
        <w:t xml:space="preserve"> hour</w:t>
      </w:r>
      <w:r w:rsidR="00944EA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13063E" w:rsidRPr="0013063E">
        <w:rPr>
          <w:rFonts w:ascii="Times New Roman" w:hAnsi="Times New Roman"/>
          <w:bCs/>
          <w:iCs/>
          <w:sz w:val="24"/>
          <w:szCs w:val="24"/>
        </w:rPr>
        <w:t>This position will remain open until filled</w:t>
      </w:r>
      <w:r w:rsidR="00E6675E">
        <w:rPr>
          <w:rFonts w:ascii="Times New Roman" w:hAnsi="Times New Roman"/>
          <w:bCs/>
          <w:iCs/>
          <w:sz w:val="24"/>
          <w:szCs w:val="24"/>
        </w:rPr>
        <w:t>.</w:t>
      </w:r>
    </w:p>
    <w:p w14:paraId="457F09C3" w14:textId="77777777" w:rsidR="00E6675E" w:rsidRDefault="00EA04F2" w:rsidP="00E6675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25EA4">
        <w:rPr>
          <w:rFonts w:ascii="Times New Roman" w:hAnsi="Times New Roman"/>
          <w:bCs/>
          <w:iCs/>
          <w:sz w:val="24"/>
          <w:szCs w:val="24"/>
        </w:rPr>
        <w:t>Apply to:</w:t>
      </w:r>
    </w:p>
    <w:p w14:paraId="3829924B" w14:textId="35A654E8" w:rsidR="000A6D74" w:rsidRDefault="000A6D74" w:rsidP="00E6675E">
      <w:pPr>
        <w:spacing w:after="0"/>
        <w:rPr>
          <w:rFonts w:ascii="Times New Roman" w:hAnsi="Times New Roman"/>
          <w:iCs/>
          <w:spacing w:val="-3"/>
          <w:sz w:val="24"/>
          <w:szCs w:val="24"/>
        </w:rPr>
      </w:pPr>
      <w:r w:rsidRPr="00E55FDE">
        <w:rPr>
          <w:rFonts w:ascii="Times New Roman" w:hAnsi="Times New Roman"/>
          <w:iCs/>
          <w:spacing w:val="-3"/>
          <w:sz w:val="24"/>
          <w:szCs w:val="24"/>
        </w:rPr>
        <w:t>Di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rector, Administrative Services </w:t>
      </w:r>
    </w:p>
    <w:p w14:paraId="2DDE273B" w14:textId="77777777" w:rsidR="000A6D74" w:rsidRPr="00E41A24" w:rsidRDefault="000A6D74" w:rsidP="00E6675E">
      <w:pPr>
        <w:tabs>
          <w:tab w:val="left" w:pos="0"/>
        </w:tabs>
        <w:suppressAutoHyphens/>
        <w:spacing w:after="0" w:line="240" w:lineRule="auto"/>
        <w:ind w:left="1440" w:hanging="1440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41A24">
        <w:rPr>
          <w:rFonts w:ascii="Times New Roman" w:hAnsi="Times New Roman"/>
          <w:bCs/>
          <w:iCs/>
          <w:spacing w:val="-3"/>
          <w:sz w:val="24"/>
          <w:szCs w:val="24"/>
        </w:rPr>
        <w:t>Central Michigan District Health Department</w:t>
      </w:r>
    </w:p>
    <w:p w14:paraId="3E93D00F" w14:textId="77777777" w:rsidR="000A6D74" w:rsidRDefault="000A6D74" w:rsidP="00E6675E">
      <w:pPr>
        <w:tabs>
          <w:tab w:val="left" w:pos="0"/>
        </w:tabs>
        <w:suppressAutoHyphens/>
        <w:spacing w:after="0" w:line="240" w:lineRule="auto"/>
        <w:ind w:left="810" w:hanging="2160"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ab/>
        <w:t>2012 E</w:t>
      </w:r>
      <w:r w:rsidRPr="00E55FDE">
        <w:rPr>
          <w:rFonts w:ascii="Times New Roman" w:hAnsi="Times New Roman"/>
          <w:iCs/>
          <w:spacing w:val="-3"/>
          <w:sz w:val="24"/>
          <w:szCs w:val="24"/>
        </w:rPr>
        <w:t xml:space="preserve"> P</w:t>
      </w:r>
      <w:r>
        <w:rPr>
          <w:rFonts w:ascii="Times New Roman" w:hAnsi="Times New Roman"/>
          <w:iCs/>
          <w:spacing w:val="-3"/>
          <w:sz w:val="24"/>
          <w:szCs w:val="24"/>
        </w:rPr>
        <w:t>reston Ave</w:t>
      </w:r>
    </w:p>
    <w:p w14:paraId="47A1B02E" w14:textId="77777777" w:rsidR="000A6D74" w:rsidRDefault="000A6D74" w:rsidP="000A6D74">
      <w:pPr>
        <w:tabs>
          <w:tab w:val="left" w:pos="0"/>
        </w:tabs>
        <w:suppressAutoHyphens/>
        <w:spacing w:after="0" w:line="240" w:lineRule="auto"/>
        <w:ind w:left="720" w:hanging="2160"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ab/>
        <w:t>Mt Pleasant, MI  48858</w:t>
      </w:r>
      <w:r w:rsidRPr="00E55FDE">
        <w:rPr>
          <w:rFonts w:ascii="Times New Roman" w:hAnsi="Times New Roman"/>
          <w:iCs/>
          <w:spacing w:val="-3"/>
          <w:sz w:val="24"/>
          <w:szCs w:val="24"/>
        </w:rPr>
        <w:t xml:space="preserve">  </w:t>
      </w:r>
    </w:p>
    <w:p w14:paraId="65338B2C" w14:textId="21716651" w:rsidR="004F1A22" w:rsidRDefault="000A6D74" w:rsidP="000A6D74">
      <w:pPr>
        <w:tabs>
          <w:tab w:val="left" w:pos="0"/>
        </w:tabs>
        <w:suppressAutoHyphens/>
        <w:spacing w:after="0" w:line="240" w:lineRule="auto"/>
        <w:ind w:left="720" w:hanging="2160"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ab/>
      </w:r>
      <w:r w:rsidR="004F1A22">
        <w:rPr>
          <w:rFonts w:ascii="Times New Roman" w:hAnsi="Times New Roman"/>
          <w:iCs/>
          <w:spacing w:val="-3"/>
          <w:sz w:val="24"/>
          <w:szCs w:val="24"/>
        </w:rPr>
        <w:t xml:space="preserve">Phone: </w:t>
      </w:r>
      <w:r>
        <w:rPr>
          <w:rFonts w:ascii="Times New Roman" w:hAnsi="Times New Roman"/>
          <w:iCs/>
          <w:spacing w:val="-3"/>
          <w:sz w:val="24"/>
          <w:szCs w:val="24"/>
        </w:rPr>
        <w:t>989-773-</w:t>
      </w:r>
      <w:r w:rsidR="00B15A21">
        <w:rPr>
          <w:rFonts w:ascii="Times New Roman" w:hAnsi="Times New Roman"/>
          <w:iCs/>
          <w:spacing w:val="-3"/>
          <w:sz w:val="24"/>
          <w:szCs w:val="24"/>
        </w:rPr>
        <w:t>5921</w:t>
      </w:r>
      <w:r w:rsidR="00B15A21" w:rsidRPr="00E55FDE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="00B15A21" w:rsidRPr="00E55FDE">
        <w:rPr>
          <w:rFonts w:ascii="Times New Roman" w:hAnsi="Times New Roman"/>
          <w:iCs/>
          <w:spacing w:val="-3"/>
          <w:sz w:val="24"/>
          <w:szCs w:val="24"/>
        </w:rPr>
        <w:tab/>
      </w:r>
      <w:r>
        <w:rPr>
          <w:rFonts w:ascii="Times New Roman" w:hAnsi="Times New Roman"/>
          <w:iCs/>
          <w:spacing w:val="-3"/>
          <w:sz w:val="24"/>
          <w:szCs w:val="24"/>
        </w:rPr>
        <w:tab/>
      </w:r>
    </w:p>
    <w:p w14:paraId="20F0C1A9" w14:textId="056F032F" w:rsidR="000A6D74" w:rsidRDefault="004F1A22" w:rsidP="000A6D74">
      <w:pPr>
        <w:tabs>
          <w:tab w:val="left" w:pos="0"/>
        </w:tabs>
        <w:suppressAutoHyphens/>
        <w:spacing w:after="0" w:line="240" w:lineRule="auto"/>
        <w:ind w:left="720" w:hanging="2160"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ab/>
      </w:r>
      <w:r w:rsidR="000A6D74" w:rsidRPr="00E55FDE">
        <w:rPr>
          <w:rFonts w:ascii="Times New Roman" w:hAnsi="Times New Roman"/>
          <w:iCs/>
          <w:spacing w:val="-3"/>
          <w:sz w:val="24"/>
          <w:szCs w:val="24"/>
        </w:rPr>
        <w:t>Fax: 989-773-</w:t>
      </w:r>
      <w:r w:rsidR="000A6D74">
        <w:rPr>
          <w:rFonts w:ascii="Times New Roman" w:hAnsi="Times New Roman"/>
          <w:iCs/>
          <w:spacing w:val="-3"/>
          <w:sz w:val="24"/>
          <w:szCs w:val="24"/>
        </w:rPr>
        <w:t>4319</w:t>
      </w:r>
    </w:p>
    <w:p w14:paraId="4F4227EA" w14:textId="77777777" w:rsidR="005F2CEF" w:rsidRDefault="000A6D74" w:rsidP="005F2CEF">
      <w:pPr>
        <w:tabs>
          <w:tab w:val="left" w:pos="0"/>
        </w:tabs>
        <w:suppressAutoHyphens/>
        <w:spacing w:after="0" w:line="240" w:lineRule="auto"/>
        <w:ind w:left="720" w:hanging="2160"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ab/>
      </w:r>
      <w:r w:rsidRPr="00E55FDE">
        <w:rPr>
          <w:rFonts w:ascii="Times New Roman" w:hAnsi="Times New Roman"/>
          <w:iCs/>
          <w:spacing w:val="-3"/>
          <w:sz w:val="24"/>
          <w:szCs w:val="24"/>
        </w:rPr>
        <w:t xml:space="preserve">Email: </w:t>
      </w:r>
      <w:hyperlink r:id="rId7" w:history="1">
        <w:r w:rsidRPr="00E55FDE">
          <w:rPr>
            <w:rStyle w:val="Hyperlink"/>
            <w:rFonts w:ascii="Times New Roman" w:hAnsi="Times New Roman"/>
            <w:iCs/>
            <w:spacing w:val="-3"/>
            <w:sz w:val="24"/>
            <w:szCs w:val="24"/>
          </w:rPr>
          <w:t>jobs@cmdhd.org</w:t>
        </w:r>
      </w:hyperlink>
      <w:r w:rsidRPr="00E55FDE">
        <w:rPr>
          <w:rFonts w:ascii="Times New Roman" w:hAnsi="Times New Roman"/>
          <w:iCs/>
          <w:spacing w:val="-3"/>
          <w:sz w:val="24"/>
          <w:szCs w:val="24"/>
        </w:rPr>
        <w:t xml:space="preserve">.  </w:t>
      </w:r>
      <w:r>
        <w:rPr>
          <w:rFonts w:ascii="Times New Roman" w:hAnsi="Times New Roman"/>
          <w:iCs/>
          <w:spacing w:val="-3"/>
          <w:sz w:val="24"/>
          <w:szCs w:val="24"/>
        </w:rPr>
        <w:tab/>
      </w:r>
      <w:r>
        <w:rPr>
          <w:rFonts w:ascii="Times New Roman" w:hAnsi="Times New Roman"/>
          <w:iCs/>
          <w:spacing w:val="-3"/>
          <w:sz w:val="24"/>
          <w:szCs w:val="24"/>
        </w:rPr>
        <w:tab/>
      </w:r>
    </w:p>
    <w:p w14:paraId="38022CB3" w14:textId="77777777" w:rsidR="005F2CEF" w:rsidRDefault="005F2CEF" w:rsidP="005F2CEF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14:paraId="4679B00F" w14:textId="0ED9E0A5" w:rsidR="000751CF" w:rsidRDefault="000A6D74" w:rsidP="005F2CEF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>EOE</w:t>
      </w:r>
    </w:p>
    <w:p w14:paraId="5699ED5D" w14:textId="0F185E1B" w:rsidR="004F1A22" w:rsidRPr="007623F7" w:rsidRDefault="004F1A22" w:rsidP="005F2CEF">
      <w:pPr>
        <w:tabs>
          <w:tab w:val="left" w:pos="0"/>
        </w:tabs>
        <w:suppressAutoHyphens/>
        <w:spacing w:after="0" w:line="240" w:lineRule="auto"/>
        <w:ind w:left="720" w:hanging="720"/>
        <w:jc w:val="both"/>
      </w:pPr>
      <w:r>
        <w:rPr>
          <w:rFonts w:ascii="Times New Roman" w:hAnsi="Times New Roman"/>
          <w:iCs/>
          <w:spacing w:val="-3"/>
          <w:sz w:val="24"/>
          <w:szCs w:val="24"/>
        </w:rPr>
        <w:t>This is a</w:t>
      </w:r>
      <w:r w:rsidR="009E48B0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="00EA04F2">
        <w:rPr>
          <w:rFonts w:ascii="Times New Roman" w:hAnsi="Times New Roman"/>
          <w:iCs/>
          <w:spacing w:val="-3"/>
          <w:sz w:val="24"/>
          <w:szCs w:val="24"/>
        </w:rPr>
        <w:t>current</w:t>
      </w:r>
      <w:r w:rsidR="009E48B0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3"/>
          <w:sz w:val="24"/>
          <w:szCs w:val="24"/>
        </w:rPr>
        <w:t>position.</w:t>
      </w:r>
    </w:p>
    <w:sectPr w:rsidR="004F1A22" w:rsidRPr="007623F7" w:rsidSect="00E6675E">
      <w:headerReference w:type="first" r:id="rId8"/>
      <w:footerReference w:type="first" r:id="rId9"/>
      <w:type w:val="continuous"/>
      <w:pgSz w:w="12240" w:h="15840"/>
      <w:pgMar w:top="1872" w:right="1440" w:bottom="576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698C" w14:textId="77777777" w:rsidR="00482155" w:rsidRDefault="00482155" w:rsidP="00F45546">
      <w:pPr>
        <w:spacing w:after="0" w:line="240" w:lineRule="auto"/>
      </w:pPr>
      <w:r>
        <w:separator/>
      </w:r>
    </w:p>
  </w:endnote>
  <w:endnote w:type="continuationSeparator" w:id="0">
    <w:p w14:paraId="4FEE21FA" w14:textId="77777777" w:rsidR="00482155" w:rsidRDefault="00482155" w:rsidP="00F4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9B5" w14:textId="77777777" w:rsidR="00382793" w:rsidRDefault="00382793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8380C99" wp14:editId="194834BB">
              <wp:simplePos x="0" y="0"/>
              <wp:positionH relativeFrom="page">
                <wp:align>center</wp:align>
              </wp:positionH>
              <wp:positionV relativeFrom="paragraph">
                <wp:posOffset>91440</wp:posOffset>
              </wp:positionV>
              <wp:extent cx="3438144" cy="301752"/>
              <wp:effectExtent l="0" t="0" r="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144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1BBA30" w14:textId="77777777" w:rsidR="00382793" w:rsidRPr="001B3076" w:rsidRDefault="00382793" w:rsidP="00382793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color w:val="002395"/>
                              <w:sz w:val="28"/>
                              <w:szCs w:val="28"/>
                            </w:rPr>
                          </w:pPr>
                          <w:r w:rsidRPr="001B3076">
                            <w:rPr>
                              <w:rFonts w:ascii="Times New Roman" w:hAnsi="Times New Roman"/>
                              <w:i/>
                              <w:iCs/>
                              <w:color w:val="002395"/>
                              <w:sz w:val="28"/>
                              <w:szCs w:val="28"/>
                            </w:rPr>
                            <w:t>Please visit us at our website www.cmdhd.org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80C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7.2pt;width:270.7pt;height:23.7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" filled="f" stroked="f" strokecolor="black [0]" insetpen="t">
              <v:textbox inset="2.88pt,2.88pt,2.88pt,2.88pt">
                <w:txbxContent>
                  <w:p w14:paraId="021BBA30" w14:textId="77777777" w:rsidR="00382793" w:rsidRPr="001B3076" w:rsidRDefault="00382793" w:rsidP="00382793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i/>
                        <w:iCs/>
                        <w:color w:val="002395"/>
                        <w:sz w:val="28"/>
                        <w:szCs w:val="28"/>
                      </w:rPr>
                    </w:pPr>
                    <w:r w:rsidRPr="001B3076">
                      <w:rPr>
                        <w:rFonts w:ascii="Times New Roman" w:hAnsi="Times New Roman"/>
                        <w:i/>
                        <w:iCs/>
                        <w:color w:val="002395"/>
                        <w:sz w:val="28"/>
                        <w:szCs w:val="28"/>
                      </w:rPr>
                      <w:t>Please visit us at our website www.cmdhd.org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11E8" w14:textId="77777777" w:rsidR="00482155" w:rsidRDefault="00482155" w:rsidP="00F45546">
      <w:pPr>
        <w:spacing w:after="0" w:line="240" w:lineRule="auto"/>
      </w:pPr>
      <w:r>
        <w:separator/>
      </w:r>
    </w:p>
  </w:footnote>
  <w:footnote w:type="continuationSeparator" w:id="0">
    <w:p w14:paraId="16130B68" w14:textId="77777777" w:rsidR="00482155" w:rsidRDefault="00482155" w:rsidP="00F4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E71F" w14:textId="77777777" w:rsidR="00382793" w:rsidRDefault="000805D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8AB36B9" wp14:editId="2B5F0B0F">
          <wp:simplePos x="914400" y="457200"/>
          <wp:positionH relativeFrom="page">
            <wp:align>center</wp:align>
          </wp:positionH>
          <wp:positionV relativeFrom="page">
            <wp:posOffset>164465</wp:posOffset>
          </wp:positionV>
          <wp:extent cx="7351776" cy="1499616"/>
          <wp:effectExtent l="0" t="0" r="1905" b="5715"/>
          <wp:wrapTight wrapText="bothSides">
            <wp:wrapPolygon edited="0">
              <wp:start x="0" y="0"/>
              <wp:lineTo x="0" y="21408"/>
              <wp:lineTo x="21550" y="21408"/>
              <wp:lineTo x="215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1776" cy="149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93"/>
    <w:rsid w:val="0006590C"/>
    <w:rsid w:val="000751CF"/>
    <w:rsid w:val="000777F6"/>
    <w:rsid w:val="000805DE"/>
    <w:rsid w:val="0008421B"/>
    <w:rsid w:val="000A6D74"/>
    <w:rsid w:val="000A71A5"/>
    <w:rsid w:val="000F1636"/>
    <w:rsid w:val="00123E6D"/>
    <w:rsid w:val="0013063E"/>
    <w:rsid w:val="00134124"/>
    <w:rsid w:val="00185D2B"/>
    <w:rsid w:val="001B2E51"/>
    <w:rsid w:val="001B3076"/>
    <w:rsid w:val="00226971"/>
    <w:rsid w:val="0024308E"/>
    <w:rsid w:val="002520D4"/>
    <w:rsid w:val="002962AB"/>
    <w:rsid w:val="002A5ED9"/>
    <w:rsid w:val="002B0237"/>
    <w:rsid w:val="00352AEE"/>
    <w:rsid w:val="00382793"/>
    <w:rsid w:val="00415B85"/>
    <w:rsid w:val="00425EA4"/>
    <w:rsid w:val="00434927"/>
    <w:rsid w:val="004421FA"/>
    <w:rsid w:val="0047340F"/>
    <w:rsid w:val="00482155"/>
    <w:rsid w:val="00486F13"/>
    <w:rsid w:val="004964C2"/>
    <w:rsid w:val="004B3DF8"/>
    <w:rsid w:val="004E20ED"/>
    <w:rsid w:val="004F1A22"/>
    <w:rsid w:val="004F46EF"/>
    <w:rsid w:val="00510CE1"/>
    <w:rsid w:val="0055220E"/>
    <w:rsid w:val="005935E8"/>
    <w:rsid w:val="00597C91"/>
    <w:rsid w:val="005F1F4A"/>
    <w:rsid w:val="005F2CEF"/>
    <w:rsid w:val="00636A0B"/>
    <w:rsid w:val="00665F4B"/>
    <w:rsid w:val="0068736B"/>
    <w:rsid w:val="00690F05"/>
    <w:rsid w:val="006966DF"/>
    <w:rsid w:val="007623F7"/>
    <w:rsid w:val="007B2F3F"/>
    <w:rsid w:val="007E2026"/>
    <w:rsid w:val="007E71D0"/>
    <w:rsid w:val="008832EA"/>
    <w:rsid w:val="008B3F8B"/>
    <w:rsid w:val="00944EAF"/>
    <w:rsid w:val="00987B8D"/>
    <w:rsid w:val="009B3C24"/>
    <w:rsid w:val="009E48B0"/>
    <w:rsid w:val="00A327AC"/>
    <w:rsid w:val="00A34D2D"/>
    <w:rsid w:val="00A64866"/>
    <w:rsid w:val="00A751A1"/>
    <w:rsid w:val="00AD299C"/>
    <w:rsid w:val="00B15A21"/>
    <w:rsid w:val="00B6263B"/>
    <w:rsid w:val="00BE6C52"/>
    <w:rsid w:val="00C17553"/>
    <w:rsid w:val="00C879D2"/>
    <w:rsid w:val="00C95930"/>
    <w:rsid w:val="00CD4D95"/>
    <w:rsid w:val="00D21FA9"/>
    <w:rsid w:val="00D25C42"/>
    <w:rsid w:val="00D26847"/>
    <w:rsid w:val="00D74EF4"/>
    <w:rsid w:val="00DA209C"/>
    <w:rsid w:val="00E62A02"/>
    <w:rsid w:val="00E636FB"/>
    <w:rsid w:val="00E6675E"/>
    <w:rsid w:val="00EA04F2"/>
    <w:rsid w:val="00EB0685"/>
    <w:rsid w:val="00EF5211"/>
    <w:rsid w:val="00F31ECF"/>
    <w:rsid w:val="00F45546"/>
    <w:rsid w:val="00F5394B"/>
    <w:rsid w:val="00FA0E01"/>
    <w:rsid w:val="00FC489F"/>
    <w:rsid w:val="00FD10FC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8A966A"/>
  <w15:docId w15:val="{E4CAD1A8-F5CA-4D0F-9544-0C05F459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46"/>
  </w:style>
  <w:style w:type="paragraph" w:styleId="Footer">
    <w:name w:val="footer"/>
    <w:basedOn w:val="Normal"/>
    <w:link w:val="FooterChar"/>
    <w:uiPriority w:val="99"/>
    <w:unhideWhenUsed/>
    <w:rsid w:val="00F4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46"/>
  </w:style>
  <w:style w:type="paragraph" w:styleId="BalloonText">
    <w:name w:val="Balloon Text"/>
    <w:basedOn w:val="Normal"/>
    <w:link w:val="BalloonTextChar"/>
    <w:uiPriority w:val="99"/>
    <w:semiHidden/>
    <w:unhideWhenUsed/>
    <w:rsid w:val="00F4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5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mdh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ber\Desktop\Letterhea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2871-EDDF-4ACF-8122-B406462E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CMDHD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Weber</dc:creator>
  <cp:lastModifiedBy>Jodie Shaver</cp:lastModifiedBy>
  <cp:revision>2</cp:revision>
  <cp:lastPrinted>2020-01-08T19:25:00Z</cp:lastPrinted>
  <dcterms:created xsi:type="dcterms:W3CDTF">2023-10-05T13:37:00Z</dcterms:created>
  <dcterms:modified xsi:type="dcterms:W3CDTF">2023-10-05T13:37:00Z</dcterms:modified>
</cp:coreProperties>
</file>